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875"/>
        <w:gridCol w:w="6475"/>
      </w:tblGrid>
      <w:tr w:rsidR="00896DC6" w14:paraId="42994993" w14:textId="77777777" w:rsidTr="006F2D30">
        <w:tc>
          <w:tcPr>
            <w:tcW w:w="9350" w:type="dxa"/>
            <w:gridSpan w:val="2"/>
            <w:shd w:val="clear" w:color="auto" w:fill="68696C" w:themeFill="text2"/>
          </w:tcPr>
          <w:p w14:paraId="2623B311" w14:textId="1AC25D93" w:rsidR="00896DC6" w:rsidRDefault="00896DC6" w:rsidP="00896DC6">
            <w:pPr>
              <w:pStyle w:val="TableHeader"/>
              <w:jc w:val="center"/>
            </w:pPr>
            <w:bookmarkStart w:id="0" w:name="Top"/>
            <w:r>
              <w:t>Waiver Submission Tracking</w:t>
            </w:r>
          </w:p>
        </w:tc>
      </w:tr>
      <w:bookmarkEnd w:id="0"/>
      <w:tr w:rsidR="00896DC6" w:rsidRPr="009A516C" w14:paraId="080521AF" w14:textId="77777777" w:rsidTr="00175691">
        <w:tc>
          <w:tcPr>
            <w:tcW w:w="2875" w:type="dxa"/>
            <w:shd w:val="clear" w:color="auto" w:fill="F2F2F2" w:themeFill="background1" w:themeFillShade="F2"/>
          </w:tcPr>
          <w:p w14:paraId="49C8253E" w14:textId="77777777" w:rsidR="00896DC6" w:rsidRPr="009A516C" w:rsidRDefault="00896DC6" w:rsidP="00B6469F">
            <w:pPr>
              <w:pStyle w:val="TableMainRowsandColumns"/>
            </w:pPr>
            <w:r w:rsidRPr="009A516C">
              <w:t xml:space="preserve">Data Submitter Name: </w:t>
            </w:r>
          </w:p>
        </w:tc>
        <w:tc>
          <w:tcPr>
            <w:tcW w:w="6475" w:type="dxa"/>
          </w:tcPr>
          <w:sdt>
            <w:sdtPr>
              <w:id w:val="441198064"/>
              <w:placeholder>
                <w:docPart w:val="8A15D9E75F2C49BEB8094143C24A4EB9"/>
              </w:placeholder>
              <w:showingPlcHdr/>
            </w:sdtPr>
            <w:sdtEndPr/>
            <w:sdtContent>
              <w:p w14:paraId="1E4995D0" w14:textId="1D1F2303" w:rsidR="00175691" w:rsidRPr="009A516C" w:rsidRDefault="00CF2666" w:rsidP="00175691">
                <w:pPr>
                  <w:pStyle w:val="TableMainRowsandColumns"/>
                </w:pPr>
                <w:r w:rsidRPr="009A516C">
                  <w:rPr>
                    <w:rStyle w:val="PlaceholderText"/>
                  </w:rPr>
                  <w:tab/>
                </w:r>
                <w:r w:rsidRPr="009A516C">
                  <w:rPr>
                    <w:rStyle w:val="PlaceholderText"/>
                  </w:rPr>
                  <w:tab/>
                </w:r>
                <w:r w:rsidRPr="009A516C">
                  <w:rPr>
                    <w:rStyle w:val="PlaceholderText"/>
                  </w:rPr>
                  <w:tab/>
                </w:r>
              </w:p>
            </w:sdtContent>
          </w:sdt>
        </w:tc>
      </w:tr>
      <w:tr w:rsidR="00175691" w14:paraId="2C6BBF9D" w14:textId="77777777" w:rsidTr="00175691">
        <w:tc>
          <w:tcPr>
            <w:tcW w:w="2875" w:type="dxa"/>
            <w:shd w:val="clear" w:color="auto" w:fill="F2F2F2" w:themeFill="background1" w:themeFillShade="F2"/>
          </w:tcPr>
          <w:p w14:paraId="12E11CDC" w14:textId="0EF4CCAA" w:rsidR="00175691" w:rsidRPr="00175691" w:rsidRDefault="00175691" w:rsidP="00175691">
            <w:pPr>
              <w:pStyle w:val="TableMainRowsandColumns"/>
              <w:ind w:left="340"/>
              <w:rPr>
                <w:b/>
                <w:bCs/>
              </w:rPr>
            </w:pPr>
            <w:r>
              <w:t xml:space="preserve">Contact Name: </w:t>
            </w:r>
          </w:p>
        </w:tc>
        <w:tc>
          <w:tcPr>
            <w:tcW w:w="6475" w:type="dxa"/>
          </w:tcPr>
          <w:p w14:paraId="611CE435" w14:textId="5364888C" w:rsidR="00175691" w:rsidRPr="00175691" w:rsidRDefault="00BE4011" w:rsidP="00226A05">
            <w:pPr>
              <w:pStyle w:val="TableMainRowsandColumns"/>
              <w:ind w:left="430"/>
              <w:rPr>
                <w:b/>
                <w:bCs/>
              </w:rPr>
            </w:pPr>
            <w:sdt>
              <w:sdtPr>
                <w:rPr>
                  <w:b/>
                  <w:bCs/>
                </w:rPr>
                <w:id w:val="-1231229342"/>
                <w:placeholder>
                  <w:docPart w:val="78A6171BDFF343EEA09B0F9A5D64F489"/>
                </w:placeholder>
                <w:showingPlcHdr/>
              </w:sdtPr>
              <w:sdtEndPr/>
              <w:sdtContent>
                <w:r w:rsidR="00175691" w:rsidRPr="00175691">
                  <w:rPr>
                    <w:rStyle w:val="PlaceholderText"/>
                    <w:b/>
                    <w:bCs/>
                  </w:rPr>
                  <w:tab/>
                </w:r>
                <w:r w:rsidR="00175691" w:rsidRPr="00175691">
                  <w:rPr>
                    <w:rStyle w:val="PlaceholderText"/>
                    <w:b/>
                    <w:bCs/>
                  </w:rPr>
                  <w:tab/>
                </w:r>
                <w:r w:rsidR="00175691" w:rsidRPr="00175691">
                  <w:rPr>
                    <w:rStyle w:val="PlaceholderText"/>
                    <w:b/>
                    <w:bCs/>
                  </w:rPr>
                  <w:tab/>
                </w:r>
              </w:sdtContent>
            </w:sdt>
          </w:p>
        </w:tc>
      </w:tr>
      <w:tr w:rsidR="00226A05" w14:paraId="2FCAD2DB" w14:textId="77777777" w:rsidTr="00B6469F">
        <w:tc>
          <w:tcPr>
            <w:tcW w:w="2875" w:type="dxa"/>
            <w:shd w:val="clear" w:color="auto" w:fill="F2F2F2" w:themeFill="background1" w:themeFillShade="F2"/>
          </w:tcPr>
          <w:p w14:paraId="3822232B" w14:textId="17B4C677" w:rsidR="00226A05" w:rsidRPr="00175691" w:rsidRDefault="00226A05" w:rsidP="00B6469F">
            <w:pPr>
              <w:pStyle w:val="TableMainRowsandColumns"/>
              <w:ind w:left="340"/>
              <w:rPr>
                <w:b/>
                <w:bCs/>
              </w:rPr>
            </w:pPr>
            <w:r>
              <w:t xml:space="preserve">Contact Email: </w:t>
            </w:r>
          </w:p>
        </w:tc>
        <w:tc>
          <w:tcPr>
            <w:tcW w:w="6475" w:type="dxa"/>
          </w:tcPr>
          <w:p w14:paraId="10ABF460" w14:textId="77777777" w:rsidR="00226A05" w:rsidRPr="00175691" w:rsidRDefault="00BE4011" w:rsidP="00B6469F">
            <w:pPr>
              <w:pStyle w:val="TableMainRowsandColumns"/>
              <w:ind w:left="430"/>
              <w:rPr>
                <w:b/>
                <w:bCs/>
              </w:rPr>
            </w:pPr>
            <w:sdt>
              <w:sdtPr>
                <w:rPr>
                  <w:b/>
                  <w:bCs/>
                </w:rPr>
                <w:id w:val="-771549922"/>
                <w:placeholder>
                  <w:docPart w:val="9AF8FBA1982D4CA982AFE1E4471649B4"/>
                </w:placeholder>
                <w:showingPlcHdr/>
              </w:sdtPr>
              <w:sdtEndPr/>
              <w:sdtContent>
                <w:r w:rsidR="00226A05" w:rsidRPr="00175691">
                  <w:rPr>
                    <w:rStyle w:val="PlaceholderText"/>
                    <w:b/>
                    <w:bCs/>
                  </w:rPr>
                  <w:tab/>
                </w:r>
                <w:r w:rsidR="00226A05" w:rsidRPr="00175691">
                  <w:rPr>
                    <w:rStyle w:val="PlaceholderText"/>
                    <w:b/>
                    <w:bCs/>
                  </w:rPr>
                  <w:tab/>
                </w:r>
                <w:r w:rsidR="00226A05" w:rsidRPr="00175691">
                  <w:rPr>
                    <w:rStyle w:val="PlaceholderText"/>
                    <w:b/>
                    <w:bCs/>
                  </w:rPr>
                  <w:tab/>
                </w:r>
              </w:sdtContent>
            </w:sdt>
          </w:p>
        </w:tc>
      </w:tr>
      <w:tr w:rsidR="00226A05" w14:paraId="558F6F1B" w14:textId="77777777" w:rsidTr="00B6469F">
        <w:tc>
          <w:tcPr>
            <w:tcW w:w="2875" w:type="dxa"/>
            <w:shd w:val="clear" w:color="auto" w:fill="F2F2F2" w:themeFill="background1" w:themeFillShade="F2"/>
          </w:tcPr>
          <w:p w14:paraId="7FE0F214" w14:textId="0A1D694D" w:rsidR="00226A05" w:rsidRPr="00175691" w:rsidRDefault="00226A05" w:rsidP="00B6469F">
            <w:pPr>
              <w:pStyle w:val="TableMainRowsandColumns"/>
              <w:ind w:left="340"/>
              <w:rPr>
                <w:b/>
                <w:bCs/>
              </w:rPr>
            </w:pPr>
            <w:r>
              <w:t xml:space="preserve">Contact Phone Number: </w:t>
            </w:r>
          </w:p>
        </w:tc>
        <w:tc>
          <w:tcPr>
            <w:tcW w:w="6475" w:type="dxa"/>
          </w:tcPr>
          <w:p w14:paraId="73B3D8C2" w14:textId="77777777" w:rsidR="00226A05" w:rsidRPr="00175691" w:rsidRDefault="00BE4011" w:rsidP="00B6469F">
            <w:pPr>
              <w:pStyle w:val="TableMainRowsandColumns"/>
              <w:ind w:left="430"/>
              <w:rPr>
                <w:b/>
                <w:bCs/>
              </w:rPr>
            </w:pPr>
            <w:sdt>
              <w:sdtPr>
                <w:rPr>
                  <w:b/>
                  <w:bCs/>
                </w:rPr>
                <w:id w:val="-1708019854"/>
                <w:placeholder>
                  <w:docPart w:val="9F21A338BA004739BB12C266EB4453C6"/>
                </w:placeholder>
                <w:showingPlcHdr/>
              </w:sdtPr>
              <w:sdtEndPr/>
              <w:sdtContent>
                <w:r w:rsidR="00226A05" w:rsidRPr="00175691">
                  <w:rPr>
                    <w:rStyle w:val="PlaceholderText"/>
                    <w:b/>
                    <w:bCs/>
                  </w:rPr>
                  <w:tab/>
                </w:r>
                <w:r w:rsidR="00226A05" w:rsidRPr="00175691">
                  <w:rPr>
                    <w:rStyle w:val="PlaceholderText"/>
                    <w:b/>
                    <w:bCs/>
                  </w:rPr>
                  <w:tab/>
                </w:r>
                <w:r w:rsidR="00226A05" w:rsidRPr="00175691">
                  <w:rPr>
                    <w:rStyle w:val="PlaceholderText"/>
                    <w:b/>
                    <w:bCs/>
                  </w:rPr>
                  <w:tab/>
                </w:r>
              </w:sdtContent>
            </w:sdt>
          </w:p>
        </w:tc>
      </w:tr>
      <w:tr w:rsidR="00CF2666" w:rsidRPr="00226A05" w14:paraId="1CF0CCBF" w14:textId="77777777" w:rsidTr="00175691">
        <w:tc>
          <w:tcPr>
            <w:tcW w:w="2875" w:type="dxa"/>
            <w:shd w:val="clear" w:color="auto" w:fill="F2F2F2" w:themeFill="background1" w:themeFillShade="F2"/>
          </w:tcPr>
          <w:p w14:paraId="627EF68D" w14:textId="22CDC8D3" w:rsidR="00CF2666" w:rsidRPr="00226A05" w:rsidRDefault="00CF2666" w:rsidP="00B6469F">
            <w:pPr>
              <w:pStyle w:val="TableMainRowsandColumns"/>
            </w:pPr>
            <w:r w:rsidRPr="00226A05">
              <w:t xml:space="preserve">Submitted for Calendar Year: </w:t>
            </w:r>
          </w:p>
        </w:tc>
        <w:sdt>
          <w:sdtPr>
            <w:id w:val="1524428749"/>
            <w:placeholder>
              <w:docPart w:val="44340B3EB5E84CD08E4002BEC3169D33"/>
            </w:placeholder>
            <w:showingPlcHdr/>
          </w:sdtPr>
          <w:sdtEndPr/>
          <w:sdtContent>
            <w:tc>
              <w:tcPr>
                <w:tcW w:w="6475" w:type="dxa"/>
              </w:tcPr>
              <w:p w14:paraId="3BC558EA" w14:textId="0273F363" w:rsidR="00CF2666" w:rsidRPr="00226A05" w:rsidRDefault="00CF2666" w:rsidP="00B6469F">
                <w:pPr>
                  <w:pStyle w:val="TableMainRowsandColumns"/>
                </w:pPr>
                <w:r w:rsidRPr="00226A05">
                  <w:rPr>
                    <w:rStyle w:val="PlaceholderText"/>
                  </w:rPr>
                  <w:tab/>
                </w:r>
                <w:r w:rsidRPr="00226A05">
                  <w:rPr>
                    <w:rStyle w:val="PlaceholderText"/>
                  </w:rPr>
                  <w:tab/>
                </w:r>
                <w:r w:rsidRPr="00226A05">
                  <w:rPr>
                    <w:rStyle w:val="PlaceholderText"/>
                  </w:rPr>
                  <w:tab/>
                </w:r>
              </w:p>
            </w:tc>
          </w:sdtContent>
        </w:sdt>
      </w:tr>
      <w:tr w:rsidR="00896DC6" w:rsidRPr="00226A05" w14:paraId="11BFCA6F" w14:textId="77777777" w:rsidTr="00175691">
        <w:tc>
          <w:tcPr>
            <w:tcW w:w="2875" w:type="dxa"/>
            <w:shd w:val="clear" w:color="auto" w:fill="F2F2F2" w:themeFill="background1" w:themeFillShade="F2"/>
          </w:tcPr>
          <w:p w14:paraId="03F6C0BC" w14:textId="74F7C337" w:rsidR="00896DC6" w:rsidRPr="00226A05" w:rsidRDefault="00896DC6" w:rsidP="00B6469F">
            <w:pPr>
              <w:pStyle w:val="TableMainRowsandColumns"/>
            </w:pPr>
            <w:r w:rsidRPr="00226A05">
              <w:t xml:space="preserve">Date Submitted to CIVHC: </w:t>
            </w:r>
          </w:p>
        </w:tc>
        <w:sdt>
          <w:sdtPr>
            <w:id w:val="1255703042"/>
            <w:placeholder>
              <w:docPart w:val="B0A6EF9B5737421182923BA4713D3EF9"/>
            </w:placeholder>
            <w:showingPlcHdr/>
            <w:date>
              <w:dateFormat w:val="M/d/yyyy"/>
              <w:lid w:val="en-US"/>
              <w:storeMappedDataAs w:val="dateTime"/>
              <w:calendar w:val="gregorian"/>
            </w:date>
          </w:sdtPr>
          <w:sdtEndPr/>
          <w:sdtContent>
            <w:tc>
              <w:tcPr>
                <w:tcW w:w="6475" w:type="dxa"/>
              </w:tcPr>
              <w:p w14:paraId="2C4C9A14" w14:textId="31B376F3" w:rsidR="00896DC6" w:rsidRPr="00226A05" w:rsidRDefault="00175691" w:rsidP="00B6469F">
                <w:pPr>
                  <w:pStyle w:val="TableMainRowsandColumns"/>
                </w:pPr>
                <w:r w:rsidRPr="00226A05">
                  <w:tab/>
                </w:r>
                <w:r w:rsidRPr="00226A05">
                  <w:tab/>
                </w:r>
                <w:r w:rsidRPr="00226A05">
                  <w:tab/>
                </w:r>
              </w:p>
            </w:tc>
          </w:sdtContent>
        </w:sdt>
      </w:tr>
      <w:tr w:rsidR="00896DC6" w:rsidRPr="00226A05" w14:paraId="24E2C0A2" w14:textId="77777777" w:rsidTr="00175691">
        <w:tc>
          <w:tcPr>
            <w:tcW w:w="2875" w:type="dxa"/>
            <w:shd w:val="clear" w:color="auto" w:fill="F2F2F2" w:themeFill="background1" w:themeFillShade="F2"/>
          </w:tcPr>
          <w:p w14:paraId="34939407" w14:textId="0A4C9A05" w:rsidR="00896DC6" w:rsidRPr="00226A05" w:rsidRDefault="00896DC6" w:rsidP="00B6469F">
            <w:pPr>
              <w:pStyle w:val="TableMainRowsandColumns"/>
            </w:pPr>
            <w:r w:rsidRPr="00226A05">
              <w:t xml:space="preserve">Date of CIVHC Decision: </w:t>
            </w:r>
          </w:p>
        </w:tc>
        <w:tc>
          <w:tcPr>
            <w:tcW w:w="6475" w:type="dxa"/>
          </w:tcPr>
          <w:p w14:paraId="1CA29960" w14:textId="76F70F35" w:rsidR="00896DC6" w:rsidRPr="00226A05" w:rsidRDefault="00BE4011" w:rsidP="00B6469F">
            <w:pPr>
              <w:pStyle w:val="TableMainRowsandColumns"/>
            </w:pPr>
            <w:sdt>
              <w:sdtPr>
                <w:id w:val="796343914"/>
                <w:placeholder>
                  <w:docPart w:val="907F3AFD50E44A8785E2FE62AA8FDFC3"/>
                </w:placeholder>
                <w:showingPlcHdr/>
                <w:dropDownList>
                  <w:listItem w:value="Choose an item."/>
                  <w:listItem w:displayText="Approved" w:value="Approved"/>
                  <w:listItem w:displayText="Denied" w:value="Denied"/>
                </w:dropDownList>
              </w:sdtPr>
              <w:sdtEndPr/>
              <w:sdtContent>
                <w:r w:rsidR="00175691" w:rsidRPr="00226A05">
                  <w:rPr>
                    <w:rStyle w:val="PlaceholderText"/>
                  </w:rPr>
                  <w:t>Compliance Decision</w:t>
                </w:r>
              </w:sdtContent>
            </w:sdt>
            <w:r w:rsidR="00175691" w:rsidRPr="00226A05">
              <w:t xml:space="preserve"> on </w:t>
            </w:r>
            <w:sdt>
              <w:sdtPr>
                <w:id w:val="-681054386"/>
                <w:placeholder>
                  <w:docPart w:val="F40DDD1843F14FC3972AFADB4B551E55"/>
                </w:placeholder>
                <w:showingPlcHdr/>
                <w:date>
                  <w:dateFormat w:val="M/d/yyyy"/>
                  <w:lid w:val="en-US"/>
                  <w:storeMappedDataAs w:val="dateTime"/>
                  <w:calendar w:val="gregorian"/>
                </w:date>
              </w:sdtPr>
              <w:sdtEndPr/>
              <w:sdtContent>
                <w:r w:rsidR="00175691" w:rsidRPr="00226A05">
                  <w:tab/>
                </w:r>
                <w:r w:rsidR="00175691" w:rsidRPr="00226A05">
                  <w:tab/>
                </w:r>
                <w:r w:rsidR="00175691" w:rsidRPr="00226A05">
                  <w:tab/>
                </w:r>
              </w:sdtContent>
            </w:sdt>
          </w:p>
        </w:tc>
      </w:tr>
    </w:tbl>
    <w:p w14:paraId="4B8CBACC" w14:textId="77777777" w:rsidR="00896DC6" w:rsidRDefault="00896DC6" w:rsidP="009D2FB4">
      <w:pPr>
        <w:pStyle w:val="MainBody"/>
      </w:pPr>
    </w:p>
    <w:p w14:paraId="637C1FE7" w14:textId="161FE7C0" w:rsidR="009D2FB4" w:rsidRPr="009D2FB4" w:rsidRDefault="009D2FB4" w:rsidP="009D2FB4">
      <w:pPr>
        <w:pStyle w:val="MainBody"/>
      </w:pPr>
      <w:r>
        <w:t xml:space="preserve">The </w:t>
      </w:r>
      <w:r w:rsidRPr="009D2FB4">
        <w:t>Center for Improving Value in Health Care (CIVHC)</w:t>
      </w:r>
      <w:r w:rsidR="000A6153">
        <w:t>,</w:t>
      </w:r>
      <w:r w:rsidRPr="009D2FB4">
        <w:t xml:space="preserve"> in its role as the Colorado All Payer Claims Database (CO APCD) Administrator</w:t>
      </w:r>
      <w:r w:rsidR="000A6153">
        <w:t>,</w:t>
      </w:r>
      <w:r w:rsidRPr="009D2FB4">
        <w:t xml:space="preserve"> will work collaboratively with CO APCD Data Submitters to ensure that required submissions achieve the intent of the governing statute, </w:t>
      </w:r>
      <w:hyperlink r:id="rId8" w:history="1">
        <w:r w:rsidRPr="009D2FB4">
          <w:rPr>
            <w:rStyle w:val="Hyperlink"/>
          </w:rPr>
          <w:t>10 CCR 2505-5-1.200</w:t>
        </w:r>
      </w:hyperlink>
      <w:r w:rsidRPr="009D2FB4">
        <w:t xml:space="preserve">. </w:t>
      </w:r>
    </w:p>
    <w:p w14:paraId="244987BC" w14:textId="77777777" w:rsidR="009D2FB4" w:rsidRPr="009D2FB4" w:rsidRDefault="009D2FB4" w:rsidP="009D2FB4">
      <w:pPr>
        <w:pStyle w:val="MainBody"/>
      </w:pPr>
      <w:r w:rsidRPr="009D2FB4">
        <w:t xml:space="preserve">The </w:t>
      </w:r>
      <w:hyperlink r:id="rId9" w:history="1">
        <w:r w:rsidRPr="009D2FB4">
          <w:rPr>
            <w:rStyle w:val="Hyperlink"/>
          </w:rPr>
          <w:t>Data Submission Guide</w:t>
        </w:r>
      </w:hyperlink>
      <w:r w:rsidRPr="009D2FB4">
        <w:t xml:space="preserve"> and related Data Submission Manuals help CIVHC deliver a high quality, reliable source of health care data for Colorado, and CIVHC’s Continuous Quality Improvement (CQI) methods help to achieve ever higher levels of data quality and completeness as the CO APCD evolves. </w:t>
      </w:r>
    </w:p>
    <w:p w14:paraId="76F60178" w14:textId="2AC0095E" w:rsidR="000A6153" w:rsidRDefault="009D2FB4" w:rsidP="000A6153">
      <w:pPr>
        <w:pStyle w:val="MainBody"/>
      </w:pPr>
      <w:r w:rsidRPr="009D2FB4">
        <w:t xml:space="preserve">Consistent with its CQI processes, CIVHC will consider Data Submitters’ requests for exemptions from </w:t>
      </w:r>
      <w:r w:rsidR="0026571B">
        <w:t>annual file submission requirements</w:t>
      </w:r>
      <w:r w:rsidR="00896DC6">
        <w:t xml:space="preserve">. </w:t>
      </w:r>
      <w:r w:rsidR="000A6153" w:rsidRPr="000A6153">
        <w:t xml:space="preserve">To be considered for a one-year exemption from submitting </w:t>
      </w:r>
      <w:r w:rsidR="000A6153">
        <w:t>any of the files</w:t>
      </w:r>
      <w:r w:rsidR="0026571B">
        <w:t xml:space="preserve"> named on the following page</w:t>
      </w:r>
      <w:r w:rsidR="000A6153" w:rsidRPr="000A6153">
        <w:t>, Data Submitters may submit th</w:t>
      </w:r>
      <w:r w:rsidR="0026571B">
        <w:t>is w</w:t>
      </w:r>
      <w:r w:rsidR="000A6153" w:rsidRPr="000A6153">
        <w:t>aiver</w:t>
      </w:r>
      <w:r w:rsidR="0026571B">
        <w:t xml:space="preserve"> request form</w:t>
      </w:r>
      <w:r w:rsidR="000A6153" w:rsidRPr="000A6153">
        <w:t xml:space="preserve"> with the following information:  </w:t>
      </w:r>
    </w:p>
    <w:p w14:paraId="67B73627" w14:textId="75D034C7" w:rsidR="000A6153" w:rsidRDefault="00C8393F" w:rsidP="000A6153">
      <w:pPr>
        <w:pStyle w:val="MainBody"/>
        <w:numPr>
          <w:ilvl w:val="0"/>
          <w:numId w:val="27"/>
        </w:numPr>
      </w:pPr>
      <w:r>
        <w:t>C</w:t>
      </w:r>
      <w:r w:rsidR="000A6153">
        <w:t xml:space="preserve">alendar year for which the exemption is requested. </w:t>
      </w:r>
    </w:p>
    <w:p w14:paraId="7AA558D8" w14:textId="3B4587DA" w:rsidR="000A6153" w:rsidRDefault="00C8393F" w:rsidP="000A6153">
      <w:pPr>
        <w:pStyle w:val="MainBody"/>
        <w:numPr>
          <w:ilvl w:val="0"/>
          <w:numId w:val="27"/>
        </w:numPr>
      </w:pPr>
      <w:r>
        <w:t>F</w:t>
      </w:r>
      <w:r w:rsidR="000A6153">
        <w:t xml:space="preserve">ile type(s) for which the exemption is requested. </w:t>
      </w:r>
    </w:p>
    <w:p w14:paraId="344E5F24" w14:textId="4A9965DE" w:rsidR="000A6153" w:rsidRDefault="00C8393F" w:rsidP="000A6153">
      <w:pPr>
        <w:pStyle w:val="MainBody"/>
        <w:numPr>
          <w:ilvl w:val="0"/>
          <w:numId w:val="27"/>
        </w:numPr>
      </w:pPr>
      <w:r>
        <w:t>Ex</w:t>
      </w:r>
      <w:r w:rsidR="000A6153">
        <w:t xml:space="preserve">planation </w:t>
      </w:r>
      <w:r>
        <w:t>of the reason</w:t>
      </w:r>
      <w:r w:rsidR="000A6153">
        <w:t xml:space="preserve"> the</w:t>
      </w:r>
      <w:r>
        <w:t xml:space="preserve"> Data Submitter is unable to submit the identified</w:t>
      </w:r>
      <w:r w:rsidR="000A6153">
        <w:t xml:space="preserve"> file(s) (additional pages of narrative can be included to provide a complete explanation). </w:t>
      </w:r>
    </w:p>
    <w:p w14:paraId="1E75E760" w14:textId="5EA44B49" w:rsidR="000A6153" w:rsidRDefault="000A6153" w:rsidP="000A6153">
      <w:pPr>
        <w:pStyle w:val="MainBody"/>
        <w:numPr>
          <w:ilvl w:val="0"/>
          <w:numId w:val="27"/>
        </w:numPr>
      </w:pPr>
      <w:r>
        <w:t xml:space="preserve">An original, signed certification by the organization’s Chief Information Officer or Regulatory Compliance Officer asserting that the Data Submitter cannot meet the requirements because the requested information is not available and cannot be derived from the Data Submitter’s information systems. </w:t>
      </w:r>
    </w:p>
    <w:p w14:paraId="3EA81747" w14:textId="3544F927" w:rsidR="000A6153" w:rsidRPr="000A6153" w:rsidRDefault="000A6153" w:rsidP="000A6153">
      <w:pPr>
        <w:pStyle w:val="MainBody"/>
      </w:pPr>
      <w:r w:rsidRPr="000A6153">
        <w:t xml:space="preserve">All questions and documentation must be submitted electronically to </w:t>
      </w:r>
      <w:hyperlink r:id="rId10" w:history="1">
        <w:r w:rsidRPr="00887B17">
          <w:rPr>
            <w:rStyle w:val="Hyperlink"/>
          </w:rPr>
          <w:t>Submissions@CIVHC.org</w:t>
        </w:r>
      </w:hyperlink>
      <w:r w:rsidR="008F6DEC">
        <w:t>.</w:t>
      </w:r>
      <w:r>
        <w:t xml:space="preserve"> </w:t>
      </w:r>
      <w:r w:rsidR="008F6DEC">
        <w:t>Please note that submission</w:t>
      </w:r>
      <w:r w:rsidR="008F6DEC" w:rsidRPr="008F6DEC">
        <w:t xml:space="preserve"> of this form does not guarantee that the request will be </w:t>
      </w:r>
      <w:r w:rsidR="008F6DEC">
        <w:t>approved</w:t>
      </w:r>
      <w:r w:rsidR="008F6DEC" w:rsidRPr="008F6DEC">
        <w:t>.</w:t>
      </w:r>
      <w:r w:rsidR="008F6DEC">
        <w:t xml:space="preserve"> </w:t>
      </w:r>
    </w:p>
    <w:p w14:paraId="73E202B9" w14:textId="79E5C299" w:rsidR="00C8393F" w:rsidRDefault="00C8393F">
      <w:pPr>
        <w:keepNext w:val="0"/>
        <w:keepLines w:val="0"/>
        <w:spacing w:after="160" w:line="259" w:lineRule="auto"/>
        <w:rPr>
          <w:rFonts w:asciiTheme="minorHAnsi" w:hAnsiTheme="minorHAnsi" w:cstheme="minorHAnsi"/>
          <w:color w:val="5A5C5E"/>
        </w:rPr>
      </w:pPr>
      <w:r>
        <w:br w:type="page"/>
      </w:r>
    </w:p>
    <w:p w14:paraId="31FB8E2B" w14:textId="1D367A5C" w:rsidR="00CF2666" w:rsidRDefault="008F6DEC" w:rsidP="00CF2666">
      <w:pPr>
        <w:pStyle w:val="H1"/>
      </w:pPr>
      <w:r>
        <w:lastRenderedPageBreak/>
        <w:t>Waiver Request Details</w:t>
      </w:r>
    </w:p>
    <w:p w14:paraId="60BE1CD6" w14:textId="340153E0" w:rsidR="00896DC6" w:rsidRDefault="00467889" w:rsidP="009D2FB4">
      <w:pPr>
        <w:pStyle w:val="MainBody"/>
      </w:pPr>
      <w:r>
        <w:t xml:space="preserve">The Data Submitter named </w:t>
      </w:r>
      <w:r w:rsidR="00CF2666">
        <w:t>i</w:t>
      </w:r>
      <w:r>
        <w:t xml:space="preserve">n this document requests waiver of the annual submission requirement for the following files: </w:t>
      </w:r>
    </w:p>
    <w:tbl>
      <w:tblPr>
        <w:tblStyle w:val="TableGrid"/>
        <w:tblW w:w="9355" w:type="dxa"/>
        <w:tblLayout w:type="fixed"/>
        <w:tblLook w:val="04A0" w:firstRow="1" w:lastRow="0" w:firstColumn="1" w:lastColumn="0" w:noHBand="0" w:noVBand="1"/>
      </w:tblPr>
      <w:tblGrid>
        <w:gridCol w:w="3415"/>
        <w:gridCol w:w="5940"/>
      </w:tblGrid>
      <w:tr w:rsidR="00CF2666" w14:paraId="17F43F9F" w14:textId="77777777" w:rsidTr="005B791A">
        <w:tc>
          <w:tcPr>
            <w:tcW w:w="9355" w:type="dxa"/>
            <w:gridSpan w:val="2"/>
            <w:shd w:val="clear" w:color="auto" w:fill="68696C" w:themeFill="text2"/>
          </w:tcPr>
          <w:p w14:paraId="20848BCF" w14:textId="393D3C48" w:rsidR="00CF2666" w:rsidRDefault="00CF2666" w:rsidP="00467889">
            <w:pPr>
              <w:pStyle w:val="TableHeader"/>
              <w:jc w:val="center"/>
            </w:pPr>
            <w:r>
              <w:t>Alternative Payment Model (APM) Files</w:t>
            </w:r>
          </w:p>
        </w:tc>
      </w:tr>
      <w:tr w:rsidR="00175691" w14:paraId="22444053" w14:textId="77777777" w:rsidTr="00175691">
        <w:tc>
          <w:tcPr>
            <w:tcW w:w="3415" w:type="dxa"/>
            <w:shd w:val="clear" w:color="auto" w:fill="F2F2F2" w:themeFill="background1" w:themeFillShade="F2"/>
          </w:tcPr>
          <w:p w14:paraId="10396BD0" w14:textId="505A77DE" w:rsidR="00175691" w:rsidRDefault="00175691" w:rsidP="00175691">
            <w:pPr>
              <w:pStyle w:val="TableMainRowsandColumns"/>
            </w:pPr>
            <w:r>
              <w:t>File Abbreviation and Name</w:t>
            </w:r>
          </w:p>
        </w:tc>
        <w:tc>
          <w:tcPr>
            <w:tcW w:w="5940" w:type="dxa"/>
            <w:shd w:val="clear" w:color="auto" w:fill="F2F2F2" w:themeFill="background1" w:themeFillShade="F2"/>
          </w:tcPr>
          <w:p w14:paraId="33D58B0D" w14:textId="73802283" w:rsidR="00175691" w:rsidRDefault="00175691" w:rsidP="00175691">
            <w:pPr>
              <w:pStyle w:val="TableMainRowsandColumns"/>
            </w:pPr>
            <w:r>
              <w:t>Reason for Waiver Request</w:t>
            </w:r>
          </w:p>
        </w:tc>
      </w:tr>
      <w:tr w:rsidR="00175691" w14:paraId="3E08756D" w14:textId="77777777" w:rsidTr="00175691">
        <w:tc>
          <w:tcPr>
            <w:tcW w:w="3415" w:type="dxa"/>
          </w:tcPr>
          <w:p w14:paraId="2F647862" w14:textId="5C142A25" w:rsidR="00175691" w:rsidRDefault="00BE4011" w:rsidP="00467889">
            <w:pPr>
              <w:pStyle w:val="TableMainRowsandColumns"/>
            </w:pPr>
            <w:sdt>
              <w:sdtPr>
                <w:id w:val="362400966"/>
                <w14:checkbox>
                  <w14:checked w14:val="0"/>
                  <w14:checkedState w14:val="2612" w14:font="MS Gothic"/>
                  <w14:uncheckedState w14:val="2610" w14:font="MS Gothic"/>
                </w14:checkbox>
              </w:sdtPr>
              <w:sdtEndPr/>
              <w:sdtContent>
                <w:r w:rsidR="006A78A9">
                  <w:rPr>
                    <w:rFonts w:ascii="MS Gothic" w:eastAsia="MS Gothic" w:hAnsi="MS Gothic" w:hint="eastAsia"/>
                  </w:rPr>
                  <w:t>☐</w:t>
                </w:r>
              </w:sdtContent>
            </w:sdt>
            <w:r w:rsidR="00175691">
              <w:t xml:space="preserve">  AM – APM Scenario File</w:t>
            </w:r>
          </w:p>
        </w:tc>
        <w:tc>
          <w:tcPr>
            <w:tcW w:w="5940" w:type="dxa"/>
          </w:tcPr>
          <w:sdt>
            <w:sdtPr>
              <w:rPr>
                <w:b/>
                <w:bCs/>
              </w:rPr>
              <w:id w:val="859936738"/>
              <w:placeholder>
                <w:docPart w:val="5E82F8050D3745C2AF780B4734E8022E"/>
              </w:placeholder>
              <w:showingPlcHdr/>
            </w:sdtPr>
            <w:sdtEndPr/>
            <w:sdtContent>
              <w:p w14:paraId="6C3EBDE9" w14:textId="62045838" w:rsidR="00175691" w:rsidRPr="00175691" w:rsidRDefault="00175691" w:rsidP="00467889">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175691" w14:paraId="62D0EC67" w14:textId="77777777" w:rsidTr="00175691">
        <w:tc>
          <w:tcPr>
            <w:tcW w:w="3415" w:type="dxa"/>
          </w:tcPr>
          <w:p w14:paraId="658DB215" w14:textId="7116AB4C" w:rsidR="00175691" w:rsidRDefault="00BE4011" w:rsidP="00467889">
            <w:pPr>
              <w:pStyle w:val="TableMainRowsandColumns"/>
            </w:pPr>
            <w:sdt>
              <w:sdtPr>
                <w:id w:val="1145231979"/>
                <w14:checkbox>
                  <w14:checked w14:val="0"/>
                  <w14:checkedState w14:val="2612" w14:font="MS Gothic"/>
                  <w14:uncheckedState w14:val="2610" w14:font="MS Gothic"/>
                </w14:checkbox>
              </w:sdtPr>
              <w:sdtEndPr/>
              <w:sdtContent>
                <w:r w:rsidR="00175691">
                  <w:rPr>
                    <w:rFonts w:ascii="MS Gothic" w:eastAsia="MS Gothic" w:hAnsi="MS Gothic" w:hint="eastAsia"/>
                  </w:rPr>
                  <w:t>☐</w:t>
                </w:r>
              </w:sdtContent>
            </w:sdt>
            <w:r w:rsidR="00175691">
              <w:t xml:space="preserve">  CT – APM Control Total File</w:t>
            </w:r>
          </w:p>
        </w:tc>
        <w:tc>
          <w:tcPr>
            <w:tcW w:w="5940" w:type="dxa"/>
          </w:tcPr>
          <w:sdt>
            <w:sdtPr>
              <w:rPr>
                <w:b/>
                <w:bCs/>
              </w:rPr>
              <w:id w:val="-1217275764"/>
              <w:placeholder>
                <w:docPart w:val="F59F6080D7BC45EFA866C3A9CF8D693E"/>
              </w:placeholder>
              <w:showingPlcHdr/>
            </w:sdtPr>
            <w:sdtEndPr/>
            <w:sdtContent>
              <w:p w14:paraId="78A8123F" w14:textId="0DC357D1" w:rsidR="00175691" w:rsidRPr="00175691" w:rsidRDefault="00175691" w:rsidP="00467889">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175691" w14:paraId="6A30EB01" w14:textId="77777777" w:rsidTr="00175691">
        <w:tc>
          <w:tcPr>
            <w:tcW w:w="3415" w:type="dxa"/>
          </w:tcPr>
          <w:p w14:paraId="040A0C74" w14:textId="750380A3" w:rsidR="00175691" w:rsidRDefault="00BE4011" w:rsidP="00467889">
            <w:pPr>
              <w:pStyle w:val="TableMainRowsandColumns"/>
            </w:pPr>
            <w:sdt>
              <w:sdtPr>
                <w:id w:val="-805160383"/>
                <w14:checkbox>
                  <w14:checked w14:val="0"/>
                  <w14:checkedState w14:val="2612" w14:font="MS Gothic"/>
                  <w14:uncheckedState w14:val="2610" w14:font="MS Gothic"/>
                </w14:checkbox>
              </w:sdtPr>
              <w:sdtEndPr/>
              <w:sdtContent>
                <w:r w:rsidR="00175691">
                  <w:rPr>
                    <w:rFonts w:ascii="MS Gothic" w:eastAsia="MS Gothic" w:hAnsi="MS Gothic" w:hint="eastAsia"/>
                  </w:rPr>
                  <w:t>☐</w:t>
                </w:r>
              </w:sdtContent>
            </w:sdt>
            <w:r w:rsidR="00175691">
              <w:t xml:space="preserve">  AC – APM Contract Scenario File</w:t>
            </w:r>
          </w:p>
        </w:tc>
        <w:tc>
          <w:tcPr>
            <w:tcW w:w="5940" w:type="dxa"/>
          </w:tcPr>
          <w:sdt>
            <w:sdtPr>
              <w:rPr>
                <w:b/>
                <w:bCs/>
              </w:rPr>
              <w:id w:val="874111572"/>
              <w:placeholder>
                <w:docPart w:val="87F80470A77E43DDB327C90690A772E7"/>
              </w:placeholder>
              <w:showingPlcHdr/>
            </w:sdtPr>
            <w:sdtEndPr/>
            <w:sdtContent>
              <w:p w14:paraId="687EF95A" w14:textId="12FD85D3" w:rsidR="00175691" w:rsidRPr="00175691" w:rsidRDefault="00175691" w:rsidP="00467889">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CF2666" w14:paraId="1886ED7E" w14:textId="77777777" w:rsidTr="001F5C09">
        <w:tc>
          <w:tcPr>
            <w:tcW w:w="9355" w:type="dxa"/>
            <w:gridSpan w:val="2"/>
            <w:shd w:val="clear" w:color="auto" w:fill="68696C" w:themeFill="text2"/>
          </w:tcPr>
          <w:p w14:paraId="28D1ED3C" w14:textId="143FF1D2" w:rsidR="00CF2666" w:rsidRDefault="00CF2666" w:rsidP="00B6469F">
            <w:pPr>
              <w:pStyle w:val="TableHeader"/>
              <w:jc w:val="center"/>
            </w:pPr>
            <w:r>
              <w:t>Drug Rebate (DR) Files</w:t>
            </w:r>
          </w:p>
        </w:tc>
      </w:tr>
      <w:tr w:rsidR="00175691" w14:paraId="08CD0347" w14:textId="77777777" w:rsidTr="00175691">
        <w:tc>
          <w:tcPr>
            <w:tcW w:w="3415" w:type="dxa"/>
            <w:shd w:val="clear" w:color="auto" w:fill="F2F2F2" w:themeFill="background1" w:themeFillShade="F2"/>
          </w:tcPr>
          <w:p w14:paraId="0B51B452" w14:textId="64663CA3" w:rsidR="00175691" w:rsidRDefault="00175691" w:rsidP="00B6469F">
            <w:pPr>
              <w:pStyle w:val="TableMainRowsandColumns"/>
            </w:pPr>
            <w:r>
              <w:t>File Abbreviation and Name</w:t>
            </w:r>
          </w:p>
        </w:tc>
        <w:tc>
          <w:tcPr>
            <w:tcW w:w="5940" w:type="dxa"/>
            <w:shd w:val="clear" w:color="auto" w:fill="F2F2F2" w:themeFill="background1" w:themeFillShade="F2"/>
          </w:tcPr>
          <w:p w14:paraId="2CA31E45" w14:textId="77777777" w:rsidR="00175691" w:rsidRDefault="00175691" w:rsidP="00B6469F">
            <w:pPr>
              <w:pStyle w:val="TableMainRowsandColumns"/>
            </w:pPr>
            <w:r>
              <w:t>Reason for Waiver Request</w:t>
            </w:r>
          </w:p>
        </w:tc>
      </w:tr>
      <w:tr w:rsidR="00175691" w14:paraId="0416B0B4" w14:textId="77777777" w:rsidTr="00175691">
        <w:tc>
          <w:tcPr>
            <w:tcW w:w="3415" w:type="dxa"/>
          </w:tcPr>
          <w:p w14:paraId="5D387D98" w14:textId="734BF002" w:rsidR="00175691" w:rsidRDefault="00BE4011" w:rsidP="00B6469F">
            <w:pPr>
              <w:pStyle w:val="TableMainRowsandColumns"/>
            </w:pPr>
            <w:sdt>
              <w:sdtPr>
                <w:id w:val="1105540223"/>
                <w14:checkbox>
                  <w14:checked w14:val="0"/>
                  <w14:checkedState w14:val="2612" w14:font="MS Gothic"/>
                  <w14:uncheckedState w14:val="2610" w14:font="MS Gothic"/>
                </w14:checkbox>
              </w:sdtPr>
              <w:sdtEndPr/>
              <w:sdtContent>
                <w:r w:rsidR="00175691">
                  <w:rPr>
                    <w:rFonts w:ascii="MS Gothic" w:eastAsia="MS Gothic" w:hAnsi="MS Gothic" w:hint="eastAsia"/>
                  </w:rPr>
                  <w:t>☐</w:t>
                </w:r>
              </w:sdtContent>
            </w:sdt>
            <w:r w:rsidR="00175691">
              <w:t xml:space="preserve">  DR – Drug Rebate Scenario File</w:t>
            </w:r>
          </w:p>
        </w:tc>
        <w:tc>
          <w:tcPr>
            <w:tcW w:w="5940" w:type="dxa"/>
          </w:tcPr>
          <w:sdt>
            <w:sdtPr>
              <w:rPr>
                <w:b/>
                <w:bCs/>
              </w:rPr>
              <w:id w:val="1174912678"/>
              <w:placeholder>
                <w:docPart w:val="8BECB1F5A4E940C98A5AB8E6075508C6"/>
              </w:placeholder>
              <w:showingPlcHdr/>
            </w:sdtPr>
            <w:sdtEndPr/>
            <w:sdtContent>
              <w:p w14:paraId="69D74FA1" w14:textId="5A00617A" w:rsidR="00175691" w:rsidRPr="00175691" w:rsidRDefault="00175691" w:rsidP="00B6469F">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175691" w14:paraId="7560379F" w14:textId="77777777" w:rsidTr="00175691">
        <w:tc>
          <w:tcPr>
            <w:tcW w:w="3415" w:type="dxa"/>
          </w:tcPr>
          <w:p w14:paraId="75859B5D" w14:textId="0E0F9AA1" w:rsidR="00175691" w:rsidRDefault="00BE4011" w:rsidP="00B6469F">
            <w:pPr>
              <w:pStyle w:val="TableMainRowsandColumns"/>
            </w:pPr>
            <w:sdt>
              <w:sdtPr>
                <w:id w:val="1295719947"/>
                <w14:checkbox>
                  <w14:checked w14:val="0"/>
                  <w14:checkedState w14:val="2612" w14:font="MS Gothic"/>
                  <w14:uncheckedState w14:val="2610" w14:font="MS Gothic"/>
                </w14:checkbox>
              </w:sdtPr>
              <w:sdtEndPr/>
              <w:sdtContent>
                <w:r w:rsidR="00175691">
                  <w:rPr>
                    <w:rFonts w:ascii="MS Gothic" w:eastAsia="MS Gothic" w:hAnsi="MS Gothic" w:hint="eastAsia"/>
                  </w:rPr>
                  <w:t>☐</w:t>
                </w:r>
              </w:sdtContent>
            </w:sdt>
            <w:r w:rsidR="00175691">
              <w:t xml:space="preserve">  PB – PBM Scenario File</w:t>
            </w:r>
          </w:p>
        </w:tc>
        <w:tc>
          <w:tcPr>
            <w:tcW w:w="5940" w:type="dxa"/>
          </w:tcPr>
          <w:sdt>
            <w:sdtPr>
              <w:rPr>
                <w:b/>
                <w:bCs/>
              </w:rPr>
              <w:id w:val="-1219441140"/>
              <w:placeholder>
                <w:docPart w:val="A913F7EC9F5A42E3987889C639696378"/>
              </w:placeholder>
              <w:showingPlcHdr/>
            </w:sdtPr>
            <w:sdtEndPr/>
            <w:sdtContent>
              <w:p w14:paraId="02AE5785" w14:textId="07C2CA61" w:rsidR="00175691" w:rsidRPr="00175691" w:rsidRDefault="00175691" w:rsidP="00B6469F">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175691" w14:paraId="0A3ED0BD" w14:textId="77777777" w:rsidTr="00175691">
        <w:tc>
          <w:tcPr>
            <w:tcW w:w="3415" w:type="dxa"/>
          </w:tcPr>
          <w:p w14:paraId="76DCBFF4" w14:textId="77777777" w:rsidR="00175691" w:rsidRDefault="00BE4011" w:rsidP="00B6469F">
            <w:pPr>
              <w:pStyle w:val="TableMainRowsandColumns"/>
            </w:pPr>
            <w:sdt>
              <w:sdtPr>
                <w:id w:val="-1439599646"/>
                <w14:checkbox>
                  <w14:checked w14:val="0"/>
                  <w14:checkedState w14:val="2612" w14:font="MS Gothic"/>
                  <w14:uncheckedState w14:val="2610" w14:font="MS Gothic"/>
                </w14:checkbox>
              </w:sdtPr>
              <w:sdtEndPr/>
              <w:sdtContent>
                <w:r w:rsidR="00175691">
                  <w:rPr>
                    <w:rFonts w:ascii="MS Gothic" w:eastAsia="MS Gothic" w:hAnsi="MS Gothic" w:hint="eastAsia"/>
                  </w:rPr>
                  <w:t>☐</w:t>
                </w:r>
              </w:sdtContent>
            </w:sdt>
            <w:r w:rsidR="00175691">
              <w:t xml:space="preserve">  PD – PDAB Scenario File</w:t>
            </w:r>
          </w:p>
        </w:tc>
        <w:tc>
          <w:tcPr>
            <w:tcW w:w="5940" w:type="dxa"/>
          </w:tcPr>
          <w:sdt>
            <w:sdtPr>
              <w:rPr>
                <w:b/>
                <w:bCs/>
              </w:rPr>
              <w:id w:val="-1380697419"/>
              <w:placeholder>
                <w:docPart w:val="86E4317E1BFA4C90B36B55A83209F2D5"/>
              </w:placeholder>
              <w:showingPlcHdr/>
            </w:sdtPr>
            <w:sdtEndPr/>
            <w:sdtContent>
              <w:p w14:paraId="252B53E9" w14:textId="0687BC22" w:rsidR="00175691" w:rsidRPr="00175691" w:rsidRDefault="00175691" w:rsidP="00B6469F">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175691" w14:paraId="28528D67" w14:textId="77777777" w:rsidTr="00175691">
        <w:tc>
          <w:tcPr>
            <w:tcW w:w="3415" w:type="dxa"/>
          </w:tcPr>
          <w:p w14:paraId="0742B259" w14:textId="143B610D" w:rsidR="00175691" w:rsidRDefault="00BE4011" w:rsidP="00B6469F">
            <w:pPr>
              <w:pStyle w:val="TableMainRowsandColumns"/>
            </w:pPr>
            <w:sdt>
              <w:sdtPr>
                <w:id w:val="-482780140"/>
                <w14:checkbox>
                  <w14:checked w14:val="0"/>
                  <w14:checkedState w14:val="2612" w14:font="MS Gothic"/>
                  <w14:uncheckedState w14:val="2610" w14:font="MS Gothic"/>
                </w14:checkbox>
              </w:sdtPr>
              <w:sdtEndPr/>
              <w:sdtContent>
                <w:r w:rsidR="00175691">
                  <w:rPr>
                    <w:rFonts w:ascii="MS Gothic" w:eastAsia="MS Gothic" w:hAnsi="MS Gothic" w:hint="eastAsia"/>
                  </w:rPr>
                  <w:t>☐</w:t>
                </w:r>
              </w:sdtContent>
            </w:sdt>
            <w:r w:rsidR="00175691">
              <w:t xml:space="preserve">  VB – VBPC Scenario File</w:t>
            </w:r>
          </w:p>
        </w:tc>
        <w:tc>
          <w:tcPr>
            <w:tcW w:w="5940" w:type="dxa"/>
          </w:tcPr>
          <w:sdt>
            <w:sdtPr>
              <w:rPr>
                <w:b/>
                <w:bCs/>
              </w:rPr>
              <w:id w:val="1083269277"/>
              <w:placeholder>
                <w:docPart w:val="CED2F2F393CA4221B157FE46949F20E2"/>
              </w:placeholder>
              <w:showingPlcHdr/>
            </w:sdtPr>
            <w:sdtEndPr/>
            <w:sdtContent>
              <w:p w14:paraId="0FBEDDE0" w14:textId="08FCC002" w:rsidR="00175691" w:rsidRPr="00175691" w:rsidRDefault="00175691" w:rsidP="00B6469F">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bl>
    <w:p w14:paraId="4B87CD7D" w14:textId="77777777" w:rsidR="00467889" w:rsidRDefault="00467889" w:rsidP="009D2FB4">
      <w:pPr>
        <w:pStyle w:val="MainBody"/>
      </w:pPr>
    </w:p>
    <w:p w14:paraId="32C4EDC5" w14:textId="77777777" w:rsidR="0026571B" w:rsidRDefault="0026571B">
      <w:pPr>
        <w:keepNext w:val="0"/>
        <w:keepLines w:val="0"/>
        <w:spacing w:after="160" w:line="259" w:lineRule="auto"/>
        <w:rPr>
          <w:color w:val="ED7D31" w:themeColor="accent2"/>
          <w:sz w:val="32"/>
          <w:szCs w:val="32"/>
        </w:rPr>
      </w:pPr>
      <w:r>
        <w:br w:type="page"/>
      </w:r>
    </w:p>
    <w:p w14:paraId="02003786" w14:textId="4EFBF3CD" w:rsidR="00CF2666" w:rsidRDefault="00CF2666" w:rsidP="00CF2666">
      <w:pPr>
        <w:pStyle w:val="H1"/>
      </w:pPr>
      <w:r>
        <w:lastRenderedPageBreak/>
        <w:t>Certification</w:t>
      </w:r>
    </w:p>
    <w:p w14:paraId="3BCE68A7" w14:textId="57FB1421" w:rsidR="00A550D2" w:rsidRDefault="00CF2666" w:rsidP="009D2FB4">
      <w:pPr>
        <w:pStyle w:val="MainBody"/>
      </w:pPr>
      <w:r w:rsidRPr="00CF2666">
        <w:t xml:space="preserve">On behalf of </w:t>
      </w:r>
      <w:r>
        <w:t>the Data Submitter named in this document</w:t>
      </w:r>
      <w:r w:rsidRPr="00CF2666">
        <w:t xml:space="preserve">, I certify that this Data Submitter cannot submit the file(s) </w:t>
      </w:r>
      <w:r w:rsidR="005C329C">
        <w:t>selected</w:t>
      </w:r>
      <w:r w:rsidRPr="00CF2666">
        <w:t xml:space="preserve"> above because the required information is not available and cannot be derived from the Data Submitter’s information systems.</w:t>
      </w:r>
      <w:r>
        <w:t xml:space="preserve"> </w:t>
      </w:r>
    </w:p>
    <w:tbl>
      <w:tblPr>
        <w:tblStyle w:val="TableGrid"/>
        <w:tblW w:w="0" w:type="auto"/>
        <w:tblLook w:val="04A0" w:firstRow="1" w:lastRow="0" w:firstColumn="1" w:lastColumn="0" w:noHBand="0" w:noVBand="1"/>
      </w:tblPr>
      <w:tblGrid>
        <w:gridCol w:w="2875"/>
        <w:gridCol w:w="6475"/>
      </w:tblGrid>
      <w:tr w:rsidR="00175691" w14:paraId="11B627B9" w14:textId="77777777" w:rsidTr="00175691">
        <w:tc>
          <w:tcPr>
            <w:tcW w:w="2875" w:type="dxa"/>
            <w:shd w:val="clear" w:color="auto" w:fill="F2F2F2" w:themeFill="background1" w:themeFillShade="F2"/>
          </w:tcPr>
          <w:p w14:paraId="5529205C" w14:textId="77777777" w:rsidR="00175691" w:rsidRDefault="00175691" w:rsidP="00175691">
            <w:pPr>
              <w:pStyle w:val="TableMainRowsandColumns"/>
            </w:pPr>
            <w:r>
              <w:t xml:space="preserve">Signature: </w:t>
            </w:r>
          </w:p>
          <w:p w14:paraId="030A12F5" w14:textId="290A7732" w:rsidR="00175691" w:rsidRDefault="00175691" w:rsidP="00175691">
            <w:pPr>
              <w:pStyle w:val="TableMainRowsandColumns"/>
            </w:pPr>
          </w:p>
        </w:tc>
        <w:tc>
          <w:tcPr>
            <w:tcW w:w="6475" w:type="dxa"/>
          </w:tcPr>
          <w:p w14:paraId="3485F288" w14:textId="77777777" w:rsidR="00175691" w:rsidRDefault="00175691" w:rsidP="00175691">
            <w:pPr>
              <w:pStyle w:val="TableMainRowsandColumns"/>
            </w:pPr>
          </w:p>
        </w:tc>
      </w:tr>
      <w:tr w:rsidR="00175691" w14:paraId="4E0980F4" w14:textId="77777777" w:rsidTr="00175691">
        <w:tc>
          <w:tcPr>
            <w:tcW w:w="2875" w:type="dxa"/>
            <w:shd w:val="clear" w:color="auto" w:fill="F2F2F2" w:themeFill="background1" w:themeFillShade="F2"/>
          </w:tcPr>
          <w:p w14:paraId="141EA64C" w14:textId="746A0E95" w:rsidR="00175691" w:rsidRDefault="00175691" w:rsidP="00175691">
            <w:pPr>
              <w:pStyle w:val="TableMainRowsandColumns"/>
            </w:pPr>
            <w:r>
              <w:t xml:space="preserve">Name: </w:t>
            </w:r>
          </w:p>
        </w:tc>
        <w:tc>
          <w:tcPr>
            <w:tcW w:w="6475" w:type="dxa"/>
          </w:tcPr>
          <w:sdt>
            <w:sdtPr>
              <w:rPr>
                <w:b/>
                <w:bCs/>
              </w:rPr>
              <w:id w:val="-960723036"/>
              <w:placeholder>
                <w:docPart w:val="0688619A289E437FAB5EF36A9AEEFD5B"/>
              </w:placeholder>
              <w:showingPlcHdr/>
            </w:sdtPr>
            <w:sdtEndPr/>
            <w:sdtContent>
              <w:p w14:paraId="76DE6D06" w14:textId="05FC730F" w:rsidR="00175691" w:rsidRPr="00175691" w:rsidRDefault="00175691" w:rsidP="00175691">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175691" w14:paraId="22E9DCC6" w14:textId="77777777" w:rsidTr="00175691">
        <w:tc>
          <w:tcPr>
            <w:tcW w:w="2875" w:type="dxa"/>
            <w:shd w:val="clear" w:color="auto" w:fill="F2F2F2" w:themeFill="background1" w:themeFillShade="F2"/>
          </w:tcPr>
          <w:p w14:paraId="5DA5018E" w14:textId="7A60A697" w:rsidR="00175691" w:rsidRDefault="00175691" w:rsidP="00175691">
            <w:pPr>
              <w:pStyle w:val="TableMainRowsandColumns"/>
            </w:pPr>
            <w:r>
              <w:t xml:space="preserve">Title: </w:t>
            </w:r>
          </w:p>
        </w:tc>
        <w:tc>
          <w:tcPr>
            <w:tcW w:w="6475" w:type="dxa"/>
          </w:tcPr>
          <w:sdt>
            <w:sdtPr>
              <w:rPr>
                <w:b/>
                <w:bCs/>
              </w:rPr>
              <w:id w:val="-2119429752"/>
              <w:placeholder>
                <w:docPart w:val="60A84BC3D78D4F44B1F0393309CD060B"/>
              </w:placeholder>
              <w:showingPlcHdr/>
            </w:sdtPr>
            <w:sdtEndPr/>
            <w:sdtContent>
              <w:p w14:paraId="1E399A87" w14:textId="6EF3C1DB" w:rsidR="00175691" w:rsidRPr="00175691" w:rsidRDefault="00175691" w:rsidP="00175691">
                <w:pPr>
                  <w:pStyle w:val="TableMainRowsandColumns"/>
                  <w:rPr>
                    <w:b/>
                    <w:bCs/>
                  </w:rPr>
                </w:pPr>
                <w:r w:rsidRPr="00175691">
                  <w:rPr>
                    <w:rStyle w:val="PlaceholderText"/>
                    <w:b/>
                    <w:bCs/>
                  </w:rPr>
                  <w:tab/>
                </w:r>
                <w:r w:rsidRPr="00175691">
                  <w:rPr>
                    <w:rStyle w:val="PlaceholderText"/>
                    <w:b/>
                    <w:bCs/>
                  </w:rPr>
                  <w:tab/>
                </w:r>
                <w:r w:rsidRPr="00175691">
                  <w:rPr>
                    <w:rStyle w:val="PlaceholderText"/>
                    <w:b/>
                    <w:bCs/>
                  </w:rPr>
                  <w:tab/>
                </w:r>
              </w:p>
            </w:sdtContent>
          </w:sdt>
        </w:tc>
      </w:tr>
      <w:tr w:rsidR="00175691" w14:paraId="60DDDC0F" w14:textId="77777777" w:rsidTr="00175691">
        <w:tc>
          <w:tcPr>
            <w:tcW w:w="2875" w:type="dxa"/>
            <w:shd w:val="clear" w:color="auto" w:fill="F2F2F2" w:themeFill="background1" w:themeFillShade="F2"/>
          </w:tcPr>
          <w:p w14:paraId="00C76675" w14:textId="7D00B2EE" w:rsidR="00175691" w:rsidRDefault="00175691" w:rsidP="00175691">
            <w:pPr>
              <w:pStyle w:val="TableMainRowsandColumns"/>
            </w:pPr>
            <w:r>
              <w:t xml:space="preserve">Date: </w:t>
            </w:r>
          </w:p>
        </w:tc>
        <w:sdt>
          <w:sdtPr>
            <w:id w:val="435337201"/>
            <w:placeholder>
              <w:docPart w:val="9EFB1D07A43A4362B10FDF41D0C2575D"/>
            </w:placeholder>
            <w:showingPlcHdr/>
            <w:date>
              <w:dateFormat w:val="M/d/yyyy"/>
              <w:lid w:val="en-US"/>
              <w:storeMappedDataAs w:val="dateTime"/>
              <w:calendar w:val="gregorian"/>
            </w:date>
          </w:sdtPr>
          <w:sdtEndPr/>
          <w:sdtContent>
            <w:tc>
              <w:tcPr>
                <w:tcW w:w="6475" w:type="dxa"/>
              </w:tcPr>
              <w:p w14:paraId="7CB257C3" w14:textId="7F8825BC" w:rsidR="00175691" w:rsidRDefault="00175691" w:rsidP="00175691">
                <w:pPr>
                  <w:pStyle w:val="TableMainRowsandColumns"/>
                </w:pPr>
                <w:r>
                  <w:tab/>
                </w:r>
                <w:r>
                  <w:tab/>
                </w:r>
                <w:r>
                  <w:tab/>
                </w:r>
              </w:p>
            </w:tc>
          </w:sdtContent>
        </w:sdt>
      </w:tr>
    </w:tbl>
    <w:p w14:paraId="1B278338" w14:textId="77777777" w:rsidR="001330F5" w:rsidRPr="001A6E1E" w:rsidRDefault="001330F5" w:rsidP="003C63D6">
      <w:pPr>
        <w:pStyle w:val="H3List"/>
        <w:numPr>
          <w:ilvl w:val="0"/>
          <w:numId w:val="0"/>
        </w:numPr>
      </w:pPr>
    </w:p>
    <w:sectPr w:rsidR="001330F5" w:rsidRPr="001A6E1E" w:rsidSect="00C63704">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05D0B" w14:textId="77777777" w:rsidR="00C63704" w:rsidRDefault="00C63704" w:rsidP="00580A32">
      <w:r>
        <w:separator/>
      </w:r>
    </w:p>
  </w:endnote>
  <w:endnote w:type="continuationSeparator" w:id="0">
    <w:p w14:paraId="320C2D9D" w14:textId="77777777" w:rsidR="00C63704" w:rsidRDefault="00C63704" w:rsidP="0058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C19B6" w14:textId="2908BB08" w:rsidR="00A41175" w:rsidRPr="00FA5988" w:rsidRDefault="005C329C" w:rsidP="00A41175">
    <w:pPr>
      <w:pStyle w:val="footertext"/>
      <w:spacing w:before="480"/>
    </w:pPr>
    <w:r>
      <w:t xml:space="preserve">Back to </w:t>
    </w:r>
    <w:hyperlink w:anchor="Top" w:history="1">
      <w:r w:rsidRPr="005C329C">
        <w:rPr>
          <w:rStyle w:val="Hyperlink"/>
        </w:rPr>
        <w:t>Top</w:t>
      </w:r>
    </w:hyperlink>
    <w:r>
      <w:ptab w:relativeTo="margin" w:alignment="center" w:leader="none"/>
    </w:r>
    <w:r w:rsidR="0026571B" w:rsidRPr="0026571B">
      <w:t xml:space="preserve"> </w:t>
    </w:r>
    <w:r w:rsidR="0026571B" w:rsidRPr="0026571B">
      <w:t>020-011.1-FOR</w:t>
    </w:r>
    <w:r>
      <w:t xml:space="preserve"> 202405</w:t>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5AD7D" w14:textId="77777777" w:rsidR="00C63704" w:rsidRDefault="00C63704" w:rsidP="00580A32">
      <w:r>
        <w:separator/>
      </w:r>
    </w:p>
  </w:footnote>
  <w:footnote w:type="continuationSeparator" w:id="0">
    <w:p w14:paraId="3DA54A10" w14:textId="77777777" w:rsidR="00C63704" w:rsidRDefault="00C63704" w:rsidP="0058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C8455" w14:textId="73E3A3E4" w:rsidR="00141A3D" w:rsidRDefault="00141A3D" w:rsidP="00141A3D">
    <w:pPr>
      <w:spacing w:after="480"/>
      <w:rPr>
        <w:rStyle w:val="DocumnetSubtitleChar"/>
      </w:rPr>
    </w:pPr>
    <w:bookmarkStart w:id="1" w:name="_Hlk145405905"/>
    <w:bookmarkStart w:id="2" w:name="_Hlk145405906"/>
    <w:r w:rsidRPr="00141A3D">
      <w:rPr>
        <w:rStyle w:val="DocumentTitleChar"/>
      </w:rPr>
      <w:drawing>
        <wp:anchor distT="0" distB="0" distL="114300" distR="114300" simplePos="0" relativeHeight="251659264" behindDoc="1" locked="0" layoutInCell="1" allowOverlap="1" wp14:anchorId="65A5E072" wp14:editId="27A06116">
          <wp:simplePos x="0" y="0"/>
          <wp:positionH relativeFrom="margin">
            <wp:align>right</wp:align>
          </wp:positionH>
          <wp:positionV relativeFrom="paragraph">
            <wp:posOffset>-92710</wp:posOffset>
          </wp:positionV>
          <wp:extent cx="704215" cy="651510"/>
          <wp:effectExtent l="0" t="0" r="635" b="0"/>
          <wp:wrapSquare wrapText="bothSides"/>
          <wp:docPr id="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r w:rsidR="006A78A9">
      <w:rPr>
        <w:rStyle w:val="DocumentTitleChar"/>
      </w:rPr>
      <w:t>Data Submitter</w:t>
    </w:r>
    <w:r w:rsidR="00C53C9B">
      <w:rPr>
        <w:rStyle w:val="DocumentTitleChar"/>
      </w:rPr>
      <w:t xml:space="preserve"> Request</w:t>
    </w:r>
    <w:r w:rsidR="009D2FB4">
      <w:rPr>
        <w:rStyle w:val="DocumentTitleChar"/>
      </w:rPr>
      <w:t xml:space="preserve"> Form</w:t>
    </w:r>
    <w:r w:rsidRPr="00141A3D">
      <w:rPr>
        <w:rStyle w:val="DocumentTitleChar"/>
      </w:rPr>
      <w:br/>
    </w:r>
    <w:r w:rsidR="00C53C9B">
      <w:rPr>
        <w:rStyle w:val="DocumnetSubtitleChar"/>
      </w:rPr>
      <w:t xml:space="preserve">Waiver of </w:t>
    </w:r>
    <w:r w:rsidR="009D2FB4">
      <w:rPr>
        <w:rStyle w:val="DocumnetSubtitleChar"/>
      </w:rPr>
      <w:t>Annual File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397D"/>
    <w:multiLevelType w:val="multilevel"/>
    <w:tmpl w:val="CF7A1C12"/>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1" w15:restartNumberingAfterBreak="0">
    <w:nsid w:val="04880B15"/>
    <w:multiLevelType w:val="hybridMultilevel"/>
    <w:tmpl w:val="CDF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18B6"/>
    <w:multiLevelType w:val="multilevel"/>
    <w:tmpl w:val="2460E034"/>
    <w:styleLink w:val="Style1"/>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576" w:hanging="360"/>
      </w:pPr>
      <w:rPr>
        <w:rFonts w:ascii="Courier New" w:hAnsi="Courier New" w:hint="default"/>
      </w:rPr>
    </w:lvl>
    <w:lvl w:ilvl="2">
      <w:start w:val="1"/>
      <w:numFmt w:val="bullet"/>
      <w:lvlText w:val=""/>
      <w:lvlJc w:val="left"/>
      <w:pPr>
        <w:ind w:left="936" w:hanging="288"/>
      </w:pPr>
      <w:rPr>
        <w:rFonts w:ascii="Wingdings" w:hAnsi="Wingdings" w:hint="default"/>
      </w:rPr>
    </w:lvl>
    <w:lvl w:ilvl="3">
      <w:start w:val="1"/>
      <w:numFmt w:val="bullet"/>
      <w:lvlText w:val=""/>
      <w:lvlJc w:val="left"/>
      <w:pPr>
        <w:ind w:left="1296" w:hanging="288"/>
      </w:pPr>
      <w:rPr>
        <w:rFonts w:ascii="Symbol" w:hAnsi="Symbol" w:hint="default"/>
      </w:rPr>
    </w:lvl>
    <w:lvl w:ilvl="4">
      <w:start w:val="1"/>
      <w:numFmt w:val="bullet"/>
      <w:lvlText w:val="o"/>
      <w:lvlJc w:val="left"/>
      <w:pPr>
        <w:ind w:left="1728" w:hanging="432"/>
      </w:pPr>
      <w:rPr>
        <w:rFonts w:ascii="Courier New" w:hAnsi="Courier New" w:hint="default"/>
      </w:rPr>
    </w:lvl>
    <w:lvl w:ilvl="5">
      <w:start w:val="1"/>
      <w:numFmt w:val="bullet"/>
      <w:lvlText w:val=""/>
      <w:lvlJc w:val="left"/>
      <w:pPr>
        <w:ind w:left="3498" w:hanging="360"/>
      </w:pPr>
      <w:rPr>
        <w:rFonts w:ascii="Wingdings" w:hAnsi="Wingdings" w:hint="default"/>
      </w:rPr>
    </w:lvl>
    <w:lvl w:ilvl="6">
      <w:start w:val="1"/>
      <w:numFmt w:val="bullet"/>
      <w:lvlText w:val=""/>
      <w:lvlJc w:val="left"/>
      <w:pPr>
        <w:ind w:left="4218" w:hanging="360"/>
      </w:pPr>
      <w:rPr>
        <w:rFonts w:ascii="Symbol" w:hAnsi="Symbol" w:hint="default"/>
      </w:rPr>
    </w:lvl>
    <w:lvl w:ilvl="7">
      <w:start w:val="1"/>
      <w:numFmt w:val="bullet"/>
      <w:lvlText w:val="o"/>
      <w:lvlJc w:val="left"/>
      <w:pPr>
        <w:ind w:left="4938" w:hanging="360"/>
      </w:pPr>
      <w:rPr>
        <w:rFonts w:ascii="Courier New" w:hAnsi="Courier New" w:cs="Courier New" w:hint="default"/>
      </w:rPr>
    </w:lvl>
    <w:lvl w:ilvl="8">
      <w:start w:val="1"/>
      <w:numFmt w:val="bullet"/>
      <w:lvlText w:val=""/>
      <w:lvlJc w:val="left"/>
      <w:pPr>
        <w:ind w:left="5658" w:hanging="360"/>
      </w:pPr>
      <w:rPr>
        <w:rFonts w:ascii="Wingdings" w:hAnsi="Wingdings" w:hint="default"/>
      </w:rPr>
    </w:lvl>
  </w:abstractNum>
  <w:abstractNum w:abstractNumId="3" w15:restartNumberingAfterBreak="0">
    <w:nsid w:val="164D4207"/>
    <w:multiLevelType w:val="hybridMultilevel"/>
    <w:tmpl w:val="8CDA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3D2C"/>
    <w:multiLevelType w:val="hybridMultilevel"/>
    <w:tmpl w:val="A01E306E"/>
    <w:lvl w:ilvl="0" w:tplc="36A0F0E6">
      <w:start w:val="1"/>
      <w:numFmt w:val="bullet"/>
      <w:lvlText w:val=""/>
      <w:lvlJc w:val="left"/>
      <w:pPr>
        <w:ind w:left="864" w:hanging="360"/>
      </w:pPr>
      <w:rPr>
        <w:rFonts w:ascii="Symbol" w:hAnsi="Symbol" w:hint="default"/>
        <w:color w:val="37B5ED" w:themeColor="accent3"/>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C7D0F8A"/>
    <w:multiLevelType w:val="hybridMultilevel"/>
    <w:tmpl w:val="9FD42EB8"/>
    <w:lvl w:ilvl="0" w:tplc="2F564BC0">
      <w:start w:val="1"/>
      <w:numFmt w:val="bullet"/>
      <w:lvlText w:val=""/>
      <w:lvlJc w:val="left"/>
      <w:pPr>
        <w:ind w:left="1656" w:hanging="360"/>
      </w:pPr>
      <w:rPr>
        <w:rFonts w:ascii="Symbol" w:hAnsi="Symbol" w:hint="default"/>
        <w:color w:val="37B5ED"/>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3B6375E"/>
    <w:multiLevelType w:val="multilevel"/>
    <w:tmpl w:val="69961780"/>
    <w:lvl w:ilvl="0">
      <w:start w:val="1"/>
      <w:numFmt w:val="bullet"/>
      <w:pStyle w:val="H2List"/>
      <w:lvlText w:val=""/>
      <w:lvlJc w:val="left"/>
      <w:pPr>
        <w:ind w:left="432" w:hanging="288"/>
      </w:pPr>
      <w:rPr>
        <w:rFonts w:ascii="Symbol" w:hAnsi="Symbol" w:hint="default"/>
        <w:color w:val="68696C" w:themeColor="text2"/>
        <w:sz w:val="24"/>
        <w:szCs w:val="24"/>
      </w:rPr>
    </w:lvl>
    <w:lvl w:ilvl="1">
      <w:start w:val="1"/>
      <w:numFmt w:val="bullet"/>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5101C85"/>
    <w:multiLevelType w:val="multilevel"/>
    <w:tmpl w:val="BDF4BBC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o"/>
      <w:lvlJc w:val="left"/>
      <w:pPr>
        <w:ind w:left="936" w:hanging="360"/>
      </w:pPr>
      <w:rPr>
        <w:rFonts w:ascii="Courier New" w:hAnsi="Courier New" w:cs="Courier New" w:hint="default"/>
        <w:sz w:val="22"/>
        <w:szCs w:val="22"/>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8" w15:restartNumberingAfterBreak="0">
    <w:nsid w:val="2AA65D7F"/>
    <w:multiLevelType w:val="hybridMultilevel"/>
    <w:tmpl w:val="EFF407FE"/>
    <w:lvl w:ilvl="0" w:tplc="FE7A286A">
      <w:start w:val="1"/>
      <w:numFmt w:val="bullet"/>
      <w:lvlText w:val=""/>
      <w:lvlJc w:val="left"/>
      <w:pPr>
        <w:ind w:left="720" w:hanging="360"/>
      </w:pPr>
      <w:rPr>
        <w:rFonts w:ascii="Symbol" w:hAnsi="Symbol" w:hint="default"/>
      </w:rPr>
    </w:lvl>
    <w:lvl w:ilvl="1" w:tplc="ECC611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D30"/>
    <w:multiLevelType w:val="hybridMultilevel"/>
    <w:tmpl w:val="2C36945C"/>
    <w:lvl w:ilvl="0" w:tplc="24CAA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561D1"/>
    <w:multiLevelType w:val="hybridMultilevel"/>
    <w:tmpl w:val="C23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7536E"/>
    <w:multiLevelType w:val="hybridMultilevel"/>
    <w:tmpl w:val="9F40EBB2"/>
    <w:lvl w:ilvl="0" w:tplc="32C0658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D5FF0"/>
    <w:multiLevelType w:val="multilevel"/>
    <w:tmpl w:val="8C4EEFC0"/>
    <w:lvl w:ilvl="0">
      <w:start w:val="1"/>
      <w:numFmt w:val="bullet"/>
      <w:pStyle w:val="H3List"/>
      <w:lvlText w:val=""/>
      <w:lvlJc w:val="left"/>
      <w:pPr>
        <w:ind w:left="432" w:hanging="288"/>
      </w:pPr>
      <w:rPr>
        <w:rFonts w:ascii="Symbol" w:hAnsi="Symbol" w:hint="default"/>
        <w:color w:val="AAB74D" w:themeColor="accent5"/>
      </w:rPr>
    </w:lvl>
    <w:lvl w:ilvl="1">
      <w:start w:val="1"/>
      <w:numFmt w:val="bullet"/>
      <w:lvlRestart w:val="0"/>
      <w:lvlText w:val="o"/>
      <w:lvlJc w:val="left"/>
      <w:pPr>
        <w:ind w:left="720" w:hanging="288"/>
      </w:pPr>
      <w:rPr>
        <w:rFonts w:ascii="Courier New" w:hAnsi="Courier New"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3" w15:restartNumberingAfterBreak="0">
    <w:nsid w:val="648642FF"/>
    <w:multiLevelType w:val="multilevel"/>
    <w:tmpl w:val="7DE41B74"/>
    <w:lvl w:ilvl="0">
      <w:start w:val="1"/>
      <w:numFmt w:val="bullet"/>
      <w:pStyle w:val="H1List"/>
      <w:lvlText w:val=""/>
      <w:lvlJc w:val="left"/>
      <w:pPr>
        <w:ind w:left="288" w:hanging="288"/>
      </w:pPr>
      <w:rPr>
        <w:rFonts w:ascii="Symbol" w:hAnsi="Symbol" w:hint="default"/>
        <w:color w:val="ED7D31" w:themeColor="accent2"/>
        <w:sz w:val="24"/>
        <w:szCs w:val="24"/>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49D38BA"/>
    <w:multiLevelType w:val="hybridMultilevel"/>
    <w:tmpl w:val="107C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3840FB"/>
    <w:multiLevelType w:val="hybridMultilevel"/>
    <w:tmpl w:val="54ACB12A"/>
    <w:lvl w:ilvl="0" w:tplc="2CF6415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232F5"/>
    <w:multiLevelType w:val="hybridMultilevel"/>
    <w:tmpl w:val="82EAC99A"/>
    <w:lvl w:ilvl="0" w:tplc="A56E0592">
      <w:start w:val="1"/>
      <w:numFmt w:val="bullet"/>
      <w:pStyle w:val="Heading1List"/>
      <w:lvlText w:val=""/>
      <w:lvlJc w:val="left"/>
      <w:pPr>
        <w:ind w:left="720" w:hanging="360"/>
      </w:pPr>
      <w:rPr>
        <w:rFonts w:ascii="Symbol" w:hAnsi="Symbol" w:hint="default"/>
        <w:color w:val="E57F36"/>
      </w:rPr>
    </w:lvl>
    <w:lvl w:ilvl="1" w:tplc="8DEACD48">
      <w:start w:val="3"/>
      <w:numFmt w:val="bullet"/>
      <w:lvlText w:val=""/>
      <w:lvlJc w:val="left"/>
      <w:pPr>
        <w:ind w:left="1440" w:hanging="360"/>
      </w:pPr>
      <w:rPr>
        <w:rFonts w:ascii="Symbol" w:eastAsiaTheme="minorHAnsi" w:hAnsi="Symbol" w:cstheme="minorBidi" w:hint="default"/>
      </w:rPr>
    </w:lvl>
    <w:lvl w:ilvl="2" w:tplc="CABAE9A6">
      <w:start w:val="1"/>
      <w:numFmt w:val="bullet"/>
      <w:lvlText w:val=""/>
      <w:lvlJc w:val="left"/>
      <w:pPr>
        <w:ind w:left="2160" w:hanging="360"/>
      </w:pPr>
      <w:rPr>
        <w:rFonts w:ascii="Symbol" w:hAnsi="Symbol" w:hint="default"/>
        <w:color w:val="AAB74D" w:themeColor="accent5"/>
      </w:rPr>
    </w:lvl>
    <w:lvl w:ilvl="3" w:tplc="B936EE88">
      <w:start w:val="1"/>
      <w:numFmt w:val="bullet"/>
      <w:lvlText w:val=""/>
      <w:lvlJc w:val="left"/>
      <w:pPr>
        <w:ind w:left="2880" w:hanging="360"/>
      </w:pPr>
      <w:rPr>
        <w:rFonts w:ascii="Symbol" w:hAnsi="Symbol" w:hint="default"/>
        <w:color w:val="37B5ED" w:themeColor="accent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166C2"/>
    <w:multiLevelType w:val="multilevel"/>
    <w:tmpl w:val="54E2BB7A"/>
    <w:lvl w:ilvl="0">
      <w:start w:val="1"/>
      <w:numFmt w:val="bullet"/>
      <w:pStyle w:val="H4List"/>
      <w:lvlText w:val=""/>
      <w:lvlJc w:val="left"/>
      <w:pPr>
        <w:ind w:left="432" w:hanging="288"/>
      </w:pPr>
      <w:rPr>
        <w:rFonts w:ascii="Symbol" w:hAnsi="Symbol" w:hint="default"/>
        <w:color w:val="37B5ED" w:themeColor="accent3"/>
      </w:rPr>
    </w:lvl>
    <w:lvl w:ilvl="1">
      <w:start w:val="1"/>
      <w:numFmt w:val="bullet"/>
      <w:lvlRestart w:val="0"/>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7A7A6D"/>
    <w:multiLevelType w:val="multilevel"/>
    <w:tmpl w:val="98686DD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224" w:hanging="360"/>
      </w:pPr>
      <w:rPr>
        <w:rFonts w:ascii="Wingdings" w:hAnsi="Wingdings" w:hint="default"/>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num w:numId="1" w16cid:durableId="1192958724">
    <w:abstractNumId w:val="11"/>
  </w:num>
  <w:num w:numId="2" w16cid:durableId="1343778637">
    <w:abstractNumId w:val="15"/>
  </w:num>
  <w:num w:numId="3" w16cid:durableId="953708468">
    <w:abstractNumId w:val="15"/>
  </w:num>
  <w:num w:numId="4" w16cid:durableId="99565903">
    <w:abstractNumId w:val="9"/>
  </w:num>
  <w:num w:numId="5" w16cid:durableId="1282961346">
    <w:abstractNumId w:val="11"/>
  </w:num>
  <w:num w:numId="6" w16cid:durableId="1703480883">
    <w:abstractNumId w:val="9"/>
  </w:num>
  <w:num w:numId="7" w16cid:durableId="405765682">
    <w:abstractNumId w:val="2"/>
  </w:num>
  <w:num w:numId="8" w16cid:durableId="104352524">
    <w:abstractNumId w:val="8"/>
  </w:num>
  <w:num w:numId="9" w16cid:durableId="1823236694">
    <w:abstractNumId w:val="16"/>
  </w:num>
  <w:num w:numId="10" w16cid:durableId="167404128">
    <w:abstractNumId w:val="13"/>
  </w:num>
  <w:num w:numId="11" w16cid:durableId="1902714036">
    <w:abstractNumId w:val="14"/>
  </w:num>
  <w:num w:numId="12" w16cid:durableId="1359818567">
    <w:abstractNumId w:val="1"/>
  </w:num>
  <w:num w:numId="13" w16cid:durableId="695498632">
    <w:abstractNumId w:val="12"/>
  </w:num>
  <w:num w:numId="14" w16cid:durableId="131026522">
    <w:abstractNumId w:val="5"/>
  </w:num>
  <w:num w:numId="15" w16cid:durableId="1340044843">
    <w:abstractNumId w:val="4"/>
  </w:num>
  <w:num w:numId="16" w16cid:durableId="1283265546">
    <w:abstractNumId w:val="17"/>
  </w:num>
  <w:num w:numId="17" w16cid:durableId="262541492">
    <w:abstractNumId w:val="0"/>
  </w:num>
  <w:num w:numId="18" w16cid:durableId="154455998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tabs>
            <w:tab w:val="num" w:pos="576"/>
          </w:tabs>
          <w:ind w:left="576" w:hanging="288"/>
        </w:pPr>
        <w:rPr>
          <w:rFonts w:ascii="Symbol" w:hAnsi="Symbol" w:hint="default"/>
        </w:rPr>
      </w:lvl>
    </w:lvlOverride>
    <w:lvlOverride w:ilvl="2">
      <w:lvl w:ilvl="2">
        <w:start w:val="1"/>
        <w:numFmt w:val="bullet"/>
        <w:lvlRestart w:val="0"/>
        <w:lvlText w:val=""/>
        <w:lvlJc w:val="left"/>
        <w:pPr>
          <w:tabs>
            <w:tab w:val="num" w:pos="5112"/>
          </w:tabs>
          <w:ind w:left="864" w:hanging="288"/>
        </w:pPr>
        <w:rPr>
          <w:rFonts w:ascii="Symbol" w:hAnsi="Symbol" w:hint="default"/>
          <w:color w:val="AAB74D" w:themeColor="accent5"/>
        </w:rPr>
      </w:lvl>
    </w:lvlOverride>
    <w:lvlOverride w:ilvl="3">
      <w:lvl w:ilvl="3">
        <w:start w:val="1"/>
        <w:numFmt w:val="bullet"/>
        <w:lvlText w:val=""/>
        <w:lvlJc w:val="left"/>
        <w:pPr>
          <w:ind w:left="1584" w:hanging="288"/>
        </w:pPr>
        <w:rPr>
          <w:rFonts w:ascii="Symbol" w:hAnsi="Symbol" w:hint="default"/>
          <w:color w:val="37B5ED" w:themeColor="accent3"/>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19" w16cid:durableId="170775181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ind w:left="576" w:hanging="288"/>
        </w:pPr>
        <w:rPr>
          <w:rFonts w:ascii="Symbol" w:hAnsi="Symbol" w:hint="default"/>
        </w:rPr>
      </w:lvl>
    </w:lvlOverride>
    <w:lvlOverride w:ilvl="2">
      <w:lvl w:ilvl="2">
        <w:start w:val="1"/>
        <w:numFmt w:val="bullet"/>
        <w:lvlRestart w:val="0"/>
        <w:lvlText w:val=""/>
        <w:lvlJc w:val="left"/>
        <w:pPr>
          <w:ind w:left="864" w:hanging="288"/>
        </w:pPr>
        <w:rPr>
          <w:rFonts w:ascii="Symbol" w:hAnsi="Symbol" w:hint="default"/>
          <w:color w:val="68696C" w:themeColor="text2"/>
        </w:rPr>
      </w:lvl>
    </w:lvlOverride>
    <w:lvlOverride w:ilvl="3">
      <w:lvl w:ilvl="3">
        <w:start w:val="1"/>
        <w:numFmt w:val="bullet"/>
        <w:lvlRestart w:val="0"/>
        <w:lvlText w:val=""/>
        <w:lvlJc w:val="left"/>
        <w:pPr>
          <w:ind w:left="1152" w:hanging="288"/>
        </w:pPr>
        <w:rPr>
          <w:rFonts w:ascii="Symbol" w:hAnsi="Symbol" w:hint="default"/>
          <w:color w:val="68696C" w:themeColor="text2"/>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20" w16cid:durableId="1056003124">
    <w:abstractNumId w:val="7"/>
  </w:num>
  <w:num w:numId="21" w16cid:durableId="122357001">
    <w:abstractNumId w:val="18"/>
  </w:num>
  <w:num w:numId="22" w16cid:durableId="662048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509">
    <w:abstractNumId w:val="6"/>
  </w:num>
  <w:num w:numId="24" w16cid:durableId="2017808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3787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0527774">
    <w:abstractNumId w:val="3"/>
  </w:num>
  <w:num w:numId="27" w16cid:durableId="63842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04"/>
    <w:rsid w:val="00002E65"/>
    <w:rsid w:val="000211B2"/>
    <w:rsid w:val="00060502"/>
    <w:rsid w:val="000776A9"/>
    <w:rsid w:val="00084259"/>
    <w:rsid w:val="000A6153"/>
    <w:rsid w:val="001330F5"/>
    <w:rsid w:val="00141A3D"/>
    <w:rsid w:val="00175691"/>
    <w:rsid w:val="00177948"/>
    <w:rsid w:val="001A6E1E"/>
    <w:rsid w:val="00226A05"/>
    <w:rsid w:val="00234761"/>
    <w:rsid w:val="0024060D"/>
    <w:rsid w:val="00251526"/>
    <w:rsid w:val="002539FA"/>
    <w:rsid w:val="0026571B"/>
    <w:rsid w:val="00275EC2"/>
    <w:rsid w:val="003432EF"/>
    <w:rsid w:val="00350FEC"/>
    <w:rsid w:val="003654F0"/>
    <w:rsid w:val="0037505D"/>
    <w:rsid w:val="0039479B"/>
    <w:rsid w:val="003C07B6"/>
    <w:rsid w:val="003C63D6"/>
    <w:rsid w:val="003C706F"/>
    <w:rsid w:val="004241CC"/>
    <w:rsid w:val="004518FA"/>
    <w:rsid w:val="00462380"/>
    <w:rsid w:val="00467889"/>
    <w:rsid w:val="004D796E"/>
    <w:rsid w:val="00540088"/>
    <w:rsid w:val="005417D3"/>
    <w:rsid w:val="005748F5"/>
    <w:rsid w:val="00580A32"/>
    <w:rsid w:val="0059088C"/>
    <w:rsid w:val="005C329C"/>
    <w:rsid w:val="00653EF8"/>
    <w:rsid w:val="006670B8"/>
    <w:rsid w:val="00690218"/>
    <w:rsid w:val="006A78A9"/>
    <w:rsid w:val="006D736D"/>
    <w:rsid w:val="00705D35"/>
    <w:rsid w:val="00737A6F"/>
    <w:rsid w:val="007453B9"/>
    <w:rsid w:val="007515FD"/>
    <w:rsid w:val="00756F3C"/>
    <w:rsid w:val="00771337"/>
    <w:rsid w:val="00784C71"/>
    <w:rsid w:val="00792828"/>
    <w:rsid w:val="007C5B79"/>
    <w:rsid w:val="007D08DC"/>
    <w:rsid w:val="007F58E3"/>
    <w:rsid w:val="00842DFF"/>
    <w:rsid w:val="0084652A"/>
    <w:rsid w:val="008628CE"/>
    <w:rsid w:val="00894B4A"/>
    <w:rsid w:val="00896DC6"/>
    <w:rsid w:val="0089701D"/>
    <w:rsid w:val="008D6916"/>
    <w:rsid w:val="008D7334"/>
    <w:rsid w:val="008F6DEC"/>
    <w:rsid w:val="00922679"/>
    <w:rsid w:val="009241D0"/>
    <w:rsid w:val="00951EDD"/>
    <w:rsid w:val="00974925"/>
    <w:rsid w:val="009A15D3"/>
    <w:rsid w:val="009A516C"/>
    <w:rsid w:val="009B411B"/>
    <w:rsid w:val="009D2FB4"/>
    <w:rsid w:val="009E0C26"/>
    <w:rsid w:val="00A13D8E"/>
    <w:rsid w:val="00A41175"/>
    <w:rsid w:val="00A550D2"/>
    <w:rsid w:val="00A643FE"/>
    <w:rsid w:val="00A75311"/>
    <w:rsid w:val="00AE010B"/>
    <w:rsid w:val="00AF6844"/>
    <w:rsid w:val="00B628F5"/>
    <w:rsid w:val="00BA2ECD"/>
    <w:rsid w:val="00BA6FFC"/>
    <w:rsid w:val="00BE4011"/>
    <w:rsid w:val="00BF4775"/>
    <w:rsid w:val="00C251E0"/>
    <w:rsid w:val="00C53C9B"/>
    <w:rsid w:val="00C63704"/>
    <w:rsid w:val="00C77BFA"/>
    <w:rsid w:val="00C8393F"/>
    <w:rsid w:val="00C87EA9"/>
    <w:rsid w:val="00CF2666"/>
    <w:rsid w:val="00D64B86"/>
    <w:rsid w:val="00D836AF"/>
    <w:rsid w:val="00DB0243"/>
    <w:rsid w:val="00DE6728"/>
    <w:rsid w:val="00DE719A"/>
    <w:rsid w:val="00E77F2C"/>
    <w:rsid w:val="00E801A4"/>
    <w:rsid w:val="00EC6F8E"/>
    <w:rsid w:val="00EF1F98"/>
    <w:rsid w:val="00F02818"/>
    <w:rsid w:val="00F2644A"/>
    <w:rsid w:val="00F64E2D"/>
    <w:rsid w:val="00FA0E2C"/>
    <w:rsid w:val="00FC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F2021"/>
  <w15:chartTrackingRefBased/>
  <w15:docId w15:val="{F4F1F59A-D588-4B79-B1B3-19A68D7B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color w:val="68696C" w:themeColor="text2"/>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36D"/>
    <w:pPr>
      <w:keepNext/>
      <w:keepLines/>
      <w:spacing w:after="240" w:line="240" w:lineRule="auto"/>
    </w:pPr>
  </w:style>
  <w:style w:type="paragraph" w:styleId="Heading1">
    <w:name w:val="heading 1"/>
    <w:basedOn w:val="Normal"/>
    <w:next w:val="Normal"/>
    <w:link w:val="Heading1Char"/>
    <w:autoRedefine/>
    <w:uiPriority w:val="9"/>
    <w:rsid w:val="00580A32"/>
    <w:pPr>
      <w:spacing w:before="40" w:after="120"/>
      <w:outlineLvl w:val="0"/>
    </w:pPr>
    <w:rPr>
      <w:color w:val="ED7D31" w:themeColor="accent2"/>
      <w:sz w:val="32"/>
      <w:szCs w:val="32"/>
    </w:rPr>
  </w:style>
  <w:style w:type="paragraph" w:styleId="Heading2">
    <w:name w:val="heading 2"/>
    <w:basedOn w:val="Normal"/>
    <w:next w:val="Normal"/>
    <w:link w:val="Heading2Char"/>
    <w:autoRedefine/>
    <w:uiPriority w:val="9"/>
    <w:unhideWhenUsed/>
    <w:rsid w:val="00251526"/>
    <w:pPr>
      <w:spacing w:after="40"/>
      <w:ind w:left="288"/>
      <w:outlineLvl w:val="1"/>
    </w:pPr>
    <w:rPr>
      <w:rFonts w:eastAsiaTheme="majorEastAsia" w:cstheme="majorBidi"/>
      <w:smallCaps/>
      <w:color w:val="67686B"/>
      <w:sz w:val="28"/>
      <w:szCs w:val="26"/>
    </w:rPr>
  </w:style>
  <w:style w:type="paragraph" w:styleId="Heading3">
    <w:name w:val="heading 3"/>
    <w:basedOn w:val="Normal"/>
    <w:next w:val="Normal"/>
    <w:link w:val="Heading3Char"/>
    <w:autoRedefine/>
    <w:uiPriority w:val="9"/>
    <w:unhideWhenUsed/>
    <w:rsid w:val="00792828"/>
    <w:pPr>
      <w:spacing w:before="40" w:after="40"/>
      <w:ind w:left="576"/>
      <w:outlineLvl w:val="2"/>
    </w:pPr>
    <w:rPr>
      <w:rFonts w:eastAsiaTheme="majorEastAsia" w:cstheme="majorBidi"/>
      <w:smallCaps/>
      <w:color w:val="ED7D31" w:themeColor="accent2"/>
    </w:rPr>
  </w:style>
  <w:style w:type="paragraph" w:styleId="Heading4">
    <w:name w:val="heading 4"/>
    <w:basedOn w:val="Normal"/>
    <w:next w:val="Normal"/>
    <w:link w:val="Heading4Char"/>
    <w:autoRedefine/>
    <w:uiPriority w:val="9"/>
    <w:unhideWhenUsed/>
    <w:rsid w:val="00AF6844"/>
    <w:pPr>
      <w:spacing w:before="40" w:after="40"/>
      <w:ind w:left="864"/>
      <w:outlineLvl w:val="3"/>
    </w:pPr>
    <w:rPr>
      <w:rFonts w:eastAsia="Times New Roman" w:cstheme="majorBidi"/>
      <w:iCs/>
      <w:smallCaps/>
      <w:color w:val="7030A0"/>
    </w:rPr>
  </w:style>
  <w:style w:type="paragraph" w:styleId="Heading5">
    <w:name w:val="heading 5"/>
    <w:basedOn w:val="Normal"/>
    <w:next w:val="Normal"/>
    <w:link w:val="Heading5Char"/>
    <w:autoRedefine/>
    <w:uiPriority w:val="9"/>
    <w:unhideWhenUsed/>
    <w:rsid w:val="00F2644A"/>
    <w:pPr>
      <w:spacing w:before="40"/>
      <w:ind w:left="720"/>
      <w:outlineLvl w:val="4"/>
    </w:pPr>
    <w:rPr>
      <w:rFonts w:eastAsiaTheme="majorEastAsia" w:cstheme="majorBidi"/>
      <w:smallCaps/>
      <w:color w:val="70C9F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32"/>
    <w:rPr>
      <w:rFonts w:ascii="Calibri" w:eastAsia="Calibri" w:hAnsi="Calibri" w:cs="Times New Roman"/>
      <w:color w:val="ED7D31" w:themeColor="accent2"/>
      <w:kern w:val="2"/>
      <w:sz w:val="32"/>
      <w:szCs w:val="32"/>
      <w14:ligatures w14:val="standardContextual"/>
    </w:rPr>
  </w:style>
  <w:style w:type="character" w:customStyle="1" w:styleId="Heading2Char">
    <w:name w:val="Heading 2 Char"/>
    <w:basedOn w:val="DefaultParagraphFont"/>
    <w:link w:val="Heading2"/>
    <w:uiPriority w:val="9"/>
    <w:rsid w:val="00251526"/>
    <w:rPr>
      <w:rFonts w:ascii="Gill Sans MT" w:eastAsiaTheme="majorEastAsia" w:hAnsi="Gill Sans MT" w:cstheme="majorBidi"/>
      <w:smallCaps/>
      <w:color w:val="67686B"/>
      <w:sz w:val="28"/>
      <w:szCs w:val="26"/>
    </w:rPr>
  </w:style>
  <w:style w:type="paragraph" w:styleId="Header">
    <w:name w:val="header"/>
    <w:basedOn w:val="Normal"/>
    <w:link w:val="HeaderChar"/>
    <w:uiPriority w:val="99"/>
    <w:unhideWhenUsed/>
    <w:rsid w:val="0037505D"/>
    <w:pPr>
      <w:tabs>
        <w:tab w:val="center" w:pos="4680"/>
        <w:tab w:val="right" w:pos="9360"/>
      </w:tabs>
    </w:pPr>
  </w:style>
  <w:style w:type="character" w:customStyle="1" w:styleId="HeaderChar">
    <w:name w:val="Header Char"/>
    <w:basedOn w:val="DefaultParagraphFont"/>
    <w:link w:val="Header"/>
    <w:uiPriority w:val="99"/>
    <w:rsid w:val="0037505D"/>
  </w:style>
  <w:style w:type="paragraph" w:styleId="Footer">
    <w:name w:val="footer"/>
    <w:basedOn w:val="Normal"/>
    <w:link w:val="FooterChar"/>
    <w:uiPriority w:val="99"/>
    <w:unhideWhenUsed/>
    <w:rsid w:val="0037505D"/>
    <w:pPr>
      <w:tabs>
        <w:tab w:val="center" w:pos="4680"/>
        <w:tab w:val="right" w:pos="9360"/>
      </w:tabs>
    </w:pPr>
  </w:style>
  <w:style w:type="character" w:customStyle="1" w:styleId="FooterChar">
    <w:name w:val="Footer Char"/>
    <w:basedOn w:val="DefaultParagraphFont"/>
    <w:link w:val="Footer"/>
    <w:uiPriority w:val="99"/>
    <w:rsid w:val="0037505D"/>
  </w:style>
  <w:style w:type="paragraph" w:styleId="BalloonText">
    <w:name w:val="Balloon Text"/>
    <w:basedOn w:val="Normal"/>
    <w:link w:val="BalloonTextChar"/>
    <w:uiPriority w:val="99"/>
    <w:semiHidden/>
    <w:unhideWhenUsed/>
    <w:rsid w:val="00375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5D"/>
    <w:rPr>
      <w:rFonts w:ascii="Segoe UI" w:hAnsi="Segoe UI" w:cs="Segoe UI"/>
      <w:sz w:val="18"/>
      <w:szCs w:val="18"/>
    </w:rPr>
  </w:style>
  <w:style w:type="character" w:customStyle="1" w:styleId="Heading3Char">
    <w:name w:val="Heading 3 Char"/>
    <w:basedOn w:val="DefaultParagraphFont"/>
    <w:link w:val="Heading3"/>
    <w:uiPriority w:val="9"/>
    <w:rsid w:val="00792828"/>
    <w:rPr>
      <w:rFonts w:ascii="Gill Sans MT" w:eastAsiaTheme="majorEastAsia" w:hAnsi="Gill Sans MT" w:cstheme="majorBidi"/>
      <w:smallCaps/>
      <w:color w:val="ED7D31" w:themeColor="accent2"/>
      <w:sz w:val="24"/>
      <w:szCs w:val="24"/>
    </w:rPr>
  </w:style>
  <w:style w:type="character" w:customStyle="1" w:styleId="Heading4Char">
    <w:name w:val="Heading 4 Char"/>
    <w:basedOn w:val="DefaultParagraphFont"/>
    <w:link w:val="Heading4"/>
    <w:uiPriority w:val="9"/>
    <w:rsid w:val="00AF6844"/>
    <w:rPr>
      <w:rFonts w:ascii="Gill Sans MT" w:eastAsia="Times New Roman" w:hAnsi="Gill Sans MT" w:cstheme="majorBidi"/>
      <w:iCs/>
      <w:smallCaps/>
      <w:color w:val="7030A0"/>
      <w:sz w:val="24"/>
    </w:rPr>
  </w:style>
  <w:style w:type="paragraph" w:styleId="ListParagraph">
    <w:name w:val="List Paragraph"/>
    <w:basedOn w:val="Normal"/>
    <w:link w:val="ListParagraphChar"/>
    <w:uiPriority w:val="34"/>
    <w:rsid w:val="00E77F2C"/>
    <w:pPr>
      <w:ind w:left="720"/>
      <w:contextualSpacing/>
    </w:pPr>
  </w:style>
  <w:style w:type="numbering" w:customStyle="1" w:styleId="Style1">
    <w:name w:val="Style1"/>
    <w:uiPriority w:val="99"/>
    <w:rsid w:val="00690218"/>
    <w:pPr>
      <w:numPr>
        <w:numId w:val="7"/>
      </w:numPr>
    </w:pPr>
  </w:style>
  <w:style w:type="character" w:customStyle="1" w:styleId="Heading5Char">
    <w:name w:val="Heading 5 Char"/>
    <w:basedOn w:val="DefaultParagraphFont"/>
    <w:link w:val="Heading5"/>
    <w:uiPriority w:val="9"/>
    <w:rsid w:val="00F2644A"/>
    <w:rPr>
      <w:rFonts w:ascii="Gill Sans MT" w:eastAsiaTheme="majorEastAsia" w:hAnsi="Gill Sans MT" w:cstheme="majorBidi"/>
      <w:smallCaps/>
      <w:color w:val="70C9F2" w:themeColor="accent4"/>
    </w:rPr>
  </w:style>
  <w:style w:type="character" w:styleId="SubtleEmphasis">
    <w:name w:val="Subtle Emphasis"/>
    <w:basedOn w:val="DefaultParagraphFont"/>
    <w:uiPriority w:val="19"/>
    <w:rsid w:val="00F2644A"/>
    <w:rPr>
      <w:rFonts w:ascii="Gill Sans MT" w:hAnsi="Gill Sans MT"/>
      <w:i/>
      <w:iCs/>
      <w:caps w:val="0"/>
      <w:smallCaps/>
      <w:color w:val="E2721E" w:themeColor="accent1"/>
      <w:sz w:val="24"/>
    </w:rPr>
  </w:style>
  <w:style w:type="paragraph" w:customStyle="1" w:styleId="Heading1List">
    <w:name w:val="Heading 1 List"/>
    <w:basedOn w:val="ListParagraph"/>
    <w:link w:val="Heading1ListChar"/>
    <w:rsid w:val="00580A32"/>
    <w:pPr>
      <w:numPr>
        <w:numId w:val="9"/>
      </w:numPr>
    </w:pPr>
  </w:style>
  <w:style w:type="character" w:customStyle="1" w:styleId="ListParagraphChar">
    <w:name w:val="List Paragraph Char"/>
    <w:basedOn w:val="DefaultParagraphFont"/>
    <w:link w:val="ListParagraph"/>
    <w:uiPriority w:val="34"/>
    <w:rsid w:val="00580A32"/>
    <w:rPr>
      <w:rFonts w:ascii="Calibri" w:eastAsia="Calibri" w:hAnsi="Calibri" w:cs="Times New Roman"/>
      <w:color w:val="68696C" w:themeColor="text2"/>
      <w:kern w:val="2"/>
      <w:sz w:val="24"/>
      <w:szCs w:val="24"/>
      <w14:ligatures w14:val="standardContextual"/>
    </w:rPr>
  </w:style>
  <w:style w:type="character" w:customStyle="1" w:styleId="Heading1ListChar">
    <w:name w:val="Heading 1 List Char"/>
    <w:basedOn w:val="ListParagraphChar"/>
    <w:link w:val="Heading1List"/>
    <w:rsid w:val="00580A32"/>
    <w:rPr>
      <w:rFonts w:ascii="Calibri" w:eastAsia="Calibri" w:hAnsi="Calibri" w:cs="Times New Roman"/>
      <w:color w:val="68696C" w:themeColor="text2"/>
      <w:kern w:val="2"/>
      <w:sz w:val="24"/>
      <w:szCs w:val="24"/>
      <w14:ligatures w14:val="standardContextual"/>
    </w:rPr>
  </w:style>
  <w:style w:type="paragraph" w:styleId="NoSpacing">
    <w:name w:val="No Spacing"/>
    <w:uiPriority w:val="1"/>
    <w:rsid w:val="00B628F5"/>
    <w:pPr>
      <w:keepNext/>
      <w:keepLines/>
      <w:spacing w:after="0" w:line="240" w:lineRule="auto"/>
    </w:pPr>
    <w:rPr>
      <w:rFonts w:eastAsia="Calibri"/>
      <w:sz w:val="24"/>
      <w:szCs w:val="24"/>
    </w:rPr>
  </w:style>
  <w:style w:type="paragraph" w:customStyle="1" w:styleId="MainBody">
    <w:name w:val="Main Body"/>
    <w:basedOn w:val="Normal"/>
    <w:link w:val="MainBodyChar"/>
    <w:qFormat/>
    <w:rsid w:val="001330F5"/>
    <w:rPr>
      <w:rFonts w:asciiTheme="minorHAnsi" w:hAnsiTheme="minorHAnsi" w:cstheme="minorHAnsi"/>
      <w:color w:val="5A5C5E"/>
    </w:rPr>
  </w:style>
  <w:style w:type="character" w:customStyle="1" w:styleId="MainBodyChar">
    <w:name w:val="Main Body Char"/>
    <w:basedOn w:val="DefaultParagraphFont"/>
    <w:link w:val="MainBody"/>
    <w:rsid w:val="001330F5"/>
    <w:rPr>
      <w:rFonts w:eastAsia="Calibri" w:cstheme="minorHAnsi"/>
      <w:color w:val="5A5C5E"/>
      <w:kern w:val="2"/>
      <w14:ligatures w14:val="standardContextual"/>
    </w:rPr>
  </w:style>
  <w:style w:type="paragraph" w:customStyle="1" w:styleId="H1">
    <w:name w:val="H1"/>
    <w:basedOn w:val="Heading1"/>
    <w:link w:val="H1Char"/>
    <w:qFormat/>
    <w:rsid w:val="00462380"/>
  </w:style>
  <w:style w:type="character" w:customStyle="1" w:styleId="H1Char">
    <w:name w:val="H1 Char"/>
    <w:basedOn w:val="Heading1Char"/>
    <w:link w:val="H1"/>
    <w:rsid w:val="00462380"/>
    <w:rPr>
      <w:rFonts w:ascii="Calibri" w:eastAsia="Calibri" w:hAnsi="Calibri" w:cs="Times New Roman"/>
      <w:color w:val="ED7D31" w:themeColor="accent2"/>
      <w:kern w:val="2"/>
      <w:sz w:val="32"/>
      <w:szCs w:val="32"/>
      <w14:ligatures w14:val="standardContextual"/>
    </w:rPr>
  </w:style>
  <w:style w:type="paragraph" w:customStyle="1" w:styleId="H1List">
    <w:name w:val="H1 List"/>
    <w:basedOn w:val="H2List"/>
    <w:link w:val="H1ListChar"/>
    <w:qFormat/>
    <w:rsid w:val="003C63D6"/>
    <w:pPr>
      <w:numPr>
        <w:numId w:val="10"/>
      </w:numPr>
    </w:pPr>
  </w:style>
  <w:style w:type="character" w:customStyle="1" w:styleId="H1ListChar">
    <w:name w:val="H1 List Char"/>
    <w:basedOn w:val="Heading1ListChar"/>
    <w:link w:val="H1List"/>
    <w:rsid w:val="003C63D6"/>
    <w:rPr>
      <w:rFonts w:ascii="Calibri" w:eastAsia="Calibri" w:hAnsi="Calibri" w:cs="Times New Roman"/>
      <w:color w:val="68696C" w:themeColor="text2"/>
      <w:kern w:val="2"/>
      <w:sz w:val="24"/>
      <w:szCs w:val="24"/>
      <w14:ligatures w14:val="standardContextual"/>
    </w:rPr>
  </w:style>
  <w:style w:type="paragraph" w:customStyle="1" w:styleId="H2">
    <w:name w:val="H2"/>
    <w:basedOn w:val="Heading2"/>
    <w:link w:val="H2Char"/>
    <w:qFormat/>
    <w:rsid w:val="00842DFF"/>
    <w:pPr>
      <w:spacing w:after="120"/>
      <w:ind w:left="144"/>
    </w:pPr>
    <w:rPr>
      <w:rFonts w:eastAsia="Calibri"/>
      <w:smallCaps w:val="0"/>
      <w:szCs w:val="28"/>
    </w:rPr>
  </w:style>
  <w:style w:type="character" w:customStyle="1" w:styleId="H2Char">
    <w:name w:val="H2 Char"/>
    <w:basedOn w:val="DefaultParagraphFont"/>
    <w:link w:val="H2"/>
    <w:rsid w:val="00842DFF"/>
    <w:rPr>
      <w:rFonts w:ascii="Calibri" w:eastAsia="Calibri" w:hAnsi="Calibri" w:cstheme="majorBidi"/>
      <w:color w:val="67686B"/>
      <w:kern w:val="2"/>
      <w:sz w:val="28"/>
      <w:szCs w:val="28"/>
      <w14:ligatures w14:val="standardContextual"/>
    </w:rPr>
  </w:style>
  <w:style w:type="paragraph" w:customStyle="1" w:styleId="H2List">
    <w:name w:val="H2 List"/>
    <w:basedOn w:val="ListParagraph"/>
    <w:link w:val="H2ListChar"/>
    <w:qFormat/>
    <w:rsid w:val="003C63D6"/>
    <w:pPr>
      <w:numPr>
        <w:numId w:val="23"/>
      </w:numPr>
      <w:spacing w:after="120"/>
      <w:contextualSpacing w:val="0"/>
    </w:pPr>
  </w:style>
  <w:style w:type="character" w:customStyle="1" w:styleId="H2ListChar">
    <w:name w:val="H2 List Char"/>
    <w:basedOn w:val="ListParagraphChar"/>
    <w:link w:val="H2List"/>
    <w:rsid w:val="003C63D6"/>
    <w:rPr>
      <w:rFonts w:ascii="Calibri" w:eastAsia="Calibri" w:hAnsi="Calibri" w:cs="Times New Roman"/>
      <w:color w:val="68696C" w:themeColor="text2"/>
      <w:kern w:val="2"/>
      <w:sz w:val="24"/>
      <w:szCs w:val="24"/>
      <w14:ligatures w14:val="standardContextual"/>
    </w:rPr>
  </w:style>
  <w:style w:type="paragraph" w:customStyle="1" w:styleId="H3">
    <w:name w:val="H3"/>
    <w:basedOn w:val="Heading3"/>
    <w:link w:val="H3Char"/>
    <w:qFormat/>
    <w:rsid w:val="001330F5"/>
    <w:pPr>
      <w:spacing w:before="240" w:after="80"/>
      <w:ind w:left="144"/>
    </w:pPr>
    <w:rPr>
      <w:rFonts w:eastAsia="Calibri"/>
      <w:smallCaps w:val="0"/>
      <w:color w:val="AAB74D" w:themeColor="accent5"/>
      <w:sz w:val="26"/>
      <w:szCs w:val="26"/>
    </w:rPr>
  </w:style>
  <w:style w:type="character" w:customStyle="1" w:styleId="H3Char">
    <w:name w:val="H3 Char"/>
    <w:basedOn w:val="DefaultParagraphFont"/>
    <w:link w:val="H3"/>
    <w:rsid w:val="001330F5"/>
    <w:rPr>
      <w:rFonts w:ascii="Calibri" w:eastAsia="Calibri" w:hAnsi="Calibri" w:cstheme="majorBidi"/>
      <w:color w:val="AAB74D" w:themeColor="accent5"/>
      <w:kern w:val="2"/>
      <w:sz w:val="26"/>
      <w:szCs w:val="26"/>
      <w14:ligatures w14:val="standardContextual"/>
    </w:rPr>
  </w:style>
  <w:style w:type="paragraph" w:customStyle="1" w:styleId="H3List">
    <w:name w:val="H3 List"/>
    <w:basedOn w:val="ListParagraph"/>
    <w:link w:val="H3ListChar"/>
    <w:qFormat/>
    <w:rsid w:val="003C63D6"/>
    <w:pPr>
      <w:numPr>
        <w:numId w:val="13"/>
      </w:numPr>
      <w:spacing w:after="120"/>
      <w:contextualSpacing w:val="0"/>
    </w:pPr>
  </w:style>
  <w:style w:type="character" w:customStyle="1" w:styleId="H3ListChar">
    <w:name w:val="H3 List Char"/>
    <w:basedOn w:val="ListParagraphChar"/>
    <w:link w:val="H3List"/>
    <w:rsid w:val="003C63D6"/>
    <w:rPr>
      <w:rFonts w:ascii="Calibri" w:eastAsia="Calibri" w:hAnsi="Calibri" w:cs="Times New Roman"/>
      <w:color w:val="68696C" w:themeColor="text2"/>
      <w:kern w:val="2"/>
      <w:sz w:val="24"/>
      <w:szCs w:val="24"/>
      <w14:ligatures w14:val="standardContextual"/>
    </w:rPr>
  </w:style>
  <w:style w:type="paragraph" w:customStyle="1" w:styleId="IndentedBody">
    <w:name w:val="Indented Body"/>
    <w:basedOn w:val="MainBody"/>
    <w:link w:val="IndentedBodyChar"/>
    <w:qFormat/>
    <w:rsid w:val="00737A6F"/>
    <w:pPr>
      <w:ind w:left="144"/>
    </w:pPr>
  </w:style>
  <w:style w:type="character" w:customStyle="1" w:styleId="IndentedBodyChar">
    <w:name w:val="Indented Body Char"/>
    <w:basedOn w:val="MainBodyChar"/>
    <w:link w:val="IndentedBody"/>
    <w:rsid w:val="00737A6F"/>
    <w:rPr>
      <w:rFonts w:ascii="Calibri" w:eastAsia="Calibri" w:hAnsi="Calibri" w:cstheme="minorHAnsi"/>
      <w:color w:val="5A5C5E"/>
      <w:kern w:val="2"/>
      <w:sz w:val="24"/>
      <w:szCs w:val="24"/>
      <w14:ligatures w14:val="standardContextual"/>
    </w:rPr>
  </w:style>
  <w:style w:type="paragraph" w:customStyle="1" w:styleId="H4">
    <w:name w:val="H4"/>
    <w:basedOn w:val="Heading4"/>
    <w:link w:val="H4Char"/>
    <w:qFormat/>
    <w:rsid w:val="001330F5"/>
    <w:pPr>
      <w:spacing w:before="240" w:after="80"/>
      <w:ind w:left="144"/>
    </w:pPr>
    <w:rPr>
      <w:rFonts w:eastAsia="Calibri"/>
      <w:smallCaps w:val="0"/>
      <w:color w:val="37B5ED" w:themeColor="accent3"/>
      <w:sz w:val="26"/>
      <w:szCs w:val="26"/>
    </w:rPr>
  </w:style>
  <w:style w:type="character" w:customStyle="1" w:styleId="H4Char">
    <w:name w:val="H4 Char"/>
    <w:basedOn w:val="Heading4Char"/>
    <w:link w:val="H4"/>
    <w:rsid w:val="001330F5"/>
    <w:rPr>
      <w:rFonts w:ascii="Calibri" w:eastAsia="Calibri" w:hAnsi="Calibri" w:cstheme="majorBidi"/>
      <w:iCs/>
      <w:smallCaps w:val="0"/>
      <w:color w:val="37B5ED" w:themeColor="accent3"/>
      <w:kern w:val="2"/>
      <w:sz w:val="26"/>
      <w:szCs w:val="26"/>
      <w14:ligatures w14:val="standardContextual"/>
    </w:rPr>
  </w:style>
  <w:style w:type="paragraph" w:customStyle="1" w:styleId="H4List">
    <w:name w:val="H4 List"/>
    <w:basedOn w:val="ListParagraph"/>
    <w:link w:val="H4ListChar"/>
    <w:qFormat/>
    <w:rsid w:val="003C63D6"/>
    <w:pPr>
      <w:numPr>
        <w:numId w:val="16"/>
      </w:numPr>
      <w:spacing w:after="120"/>
      <w:contextualSpacing w:val="0"/>
    </w:pPr>
  </w:style>
  <w:style w:type="character" w:customStyle="1" w:styleId="H4ListChar">
    <w:name w:val="H4 List Char"/>
    <w:basedOn w:val="H3ListChar"/>
    <w:link w:val="H4List"/>
    <w:rsid w:val="003C63D6"/>
    <w:rPr>
      <w:rFonts w:ascii="Calibri" w:eastAsia="Calibri" w:hAnsi="Calibri" w:cs="Times New Roman"/>
      <w:color w:val="68696C" w:themeColor="text2"/>
      <w:kern w:val="2"/>
      <w:sz w:val="24"/>
      <w:szCs w:val="24"/>
      <w14:ligatures w14:val="standardContextual"/>
    </w:rPr>
  </w:style>
  <w:style w:type="paragraph" w:customStyle="1" w:styleId="DocumentTitle">
    <w:name w:val="Document Title"/>
    <w:basedOn w:val="Normal"/>
    <w:link w:val="DocumentTitleChar"/>
    <w:qFormat/>
    <w:rsid w:val="00141A3D"/>
    <w:pPr>
      <w:spacing w:after="120"/>
    </w:pPr>
    <w:rPr>
      <w:rFonts w:asciiTheme="minorHAnsi" w:hAnsiTheme="minorHAnsi" w:cstheme="minorHAnsi"/>
      <w:b/>
      <w:bCs/>
      <w:noProof/>
      <w:color w:val="ED7D31" w:themeColor="accent2"/>
      <w:kern w:val="0"/>
      <w:sz w:val="36"/>
      <w:szCs w:val="36"/>
      <w14:ligatures w14:val="none"/>
    </w:rPr>
  </w:style>
  <w:style w:type="character" w:customStyle="1" w:styleId="DocumentTitleChar">
    <w:name w:val="Document Title Char"/>
    <w:basedOn w:val="DefaultParagraphFont"/>
    <w:link w:val="DocumentTitle"/>
    <w:rsid w:val="00141A3D"/>
    <w:rPr>
      <w:rFonts w:eastAsia="Calibri" w:cstheme="minorHAnsi"/>
      <w:b/>
      <w:bCs/>
      <w:noProof/>
      <w:color w:val="ED7D31" w:themeColor="accent2"/>
      <w:sz w:val="36"/>
      <w:szCs w:val="36"/>
    </w:rPr>
  </w:style>
  <w:style w:type="paragraph" w:customStyle="1" w:styleId="DocumnetSubtitle">
    <w:name w:val="Documnet Subtitle"/>
    <w:basedOn w:val="Normal"/>
    <w:link w:val="DocumnetSubtitleChar"/>
    <w:qFormat/>
    <w:rsid w:val="00141A3D"/>
    <w:pPr>
      <w:spacing w:after="480"/>
    </w:pPr>
    <w:rPr>
      <w:sz w:val="32"/>
      <w:szCs w:val="32"/>
    </w:rPr>
  </w:style>
  <w:style w:type="character" w:customStyle="1" w:styleId="DocumnetSubtitleChar">
    <w:name w:val="Documnet Subtitle Char"/>
    <w:basedOn w:val="DefaultParagraphFont"/>
    <w:link w:val="DocumnetSubtitle"/>
    <w:rsid w:val="00141A3D"/>
    <w:rPr>
      <w:rFonts w:ascii="Calibri" w:eastAsia="Calibri" w:hAnsi="Calibri" w:cs="Times New Roman"/>
      <w:color w:val="68696C" w:themeColor="text2"/>
      <w:kern w:val="2"/>
      <w:sz w:val="32"/>
      <w:szCs w:val="32"/>
      <w14:ligatures w14:val="standardContextual"/>
    </w:rPr>
  </w:style>
  <w:style w:type="character" w:styleId="Hyperlink">
    <w:name w:val="Hyperlink"/>
    <w:basedOn w:val="DefaultParagraphFont"/>
    <w:uiPriority w:val="99"/>
    <w:unhideWhenUsed/>
    <w:rsid w:val="00A41175"/>
    <w:rPr>
      <w:color w:val="ED7D31" w:themeColor="hyperlink"/>
      <w:u w:val="single"/>
    </w:rPr>
  </w:style>
  <w:style w:type="paragraph" w:customStyle="1" w:styleId="footertext">
    <w:name w:val="footer text"/>
    <w:basedOn w:val="Normal"/>
    <w:link w:val="footertextChar"/>
    <w:qFormat/>
    <w:rsid w:val="00A41175"/>
    <w:pPr>
      <w:keepNext w:val="0"/>
      <w:keepLines w:val="0"/>
      <w:spacing w:before="360" w:after="0" w:line="259" w:lineRule="auto"/>
    </w:pPr>
    <w:rPr>
      <w:rFonts w:asciiTheme="minorHAnsi" w:hAnsiTheme="minorHAnsi" w:cstheme="minorHAnsi"/>
      <w:color w:val="5A5C5E"/>
      <w:kern w:val="0"/>
      <w:sz w:val="20"/>
      <w:szCs w:val="20"/>
      <w14:ligatures w14:val="none"/>
    </w:rPr>
  </w:style>
  <w:style w:type="character" w:customStyle="1" w:styleId="footertextChar">
    <w:name w:val="footer text Char"/>
    <w:basedOn w:val="DefaultParagraphFont"/>
    <w:link w:val="footertext"/>
    <w:rsid w:val="00A41175"/>
    <w:rPr>
      <w:rFonts w:cstheme="minorHAnsi"/>
      <w:color w:val="5A5C5E"/>
      <w:sz w:val="20"/>
      <w:szCs w:val="20"/>
    </w:rPr>
  </w:style>
  <w:style w:type="paragraph" w:customStyle="1" w:styleId="EmphasisText">
    <w:name w:val="Emphasis Text"/>
    <w:basedOn w:val="IndentedBody"/>
    <w:link w:val="EmphasisTextChar"/>
    <w:qFormat/>
    <w:rsid w:val="00D64B86"/>
    <w:pPr>
      <w:spacing w:after="160"/>
      <w:ind w:left="0"/>
    </w:pPr>
    <w:rPr>
      <w:rFonts w:ascii="Calibri" w:hAnsi="Calibri"/>
      <w:i/>
      <w:iCs/>
      <w:color w:val="5A5C5E" w:themeColor="text1"/>
    </w:rPr>
  </w:style>
  <w:style w:type="character" w:customStyle="1" w:styleId="EmphasisTextChar">
    <w:name w:val="Emphasis Text Char"/>
    <w:basedOn w:val="IndentedBodyChar"/>
    <w:link w:val="EmphasisText"/>
    <w:rsid w:val="00D64B86"/>
    <w:rPr>
      <w:rFonts w:ascii="Calibri" w:eastAsia="Calibri" w:hAnsi="Calibri" w:cstheme="minorHAnsi"/>
      <w:i/>
      <w:iCs/>
      <w:color w:val="5A5C5E" w:themeColor="text1"/>
      <w:kern w:val="2"/>
      <w:sz w:val="24"/>
      <w:szCs w:val="24"/>
      <w14:ligatures w14:val="standardContextual"/>
    </w:rPr>
  </w:style>
  <w:style w:type="table" w:styleId="TableGrid">
    <w:name w:val="Table Grid"/>
    <w:basedOn w:val="TableNormal"/>
    <w:uiPriority w:val="39"/>
    <w:rsid w:val="0013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RowsandColumns">
    <w:name w:val="Table Main Rows and Columns"/>
    <w:basedOn w:val="H4List"/>
    <w:link w:val="TableMainRowsandColumnsChar"/>
    <w:qFormat/>
    <w:rsid w:val="001330F5"/>
    <w:pPr>
      <w:numPr>
        <w:numId w:val="0"/>
      </w:numPr>
      <w:spacing w:before="120"/>
    </w:pPr>
  </w:style>
  <w:style w:type="character" w:customStyle="1" w:styleId="TableMainRowsandColumnsChar">
    <w:name w:val="Table Main Rows and Columns Char"/>
    <w:basedOn w:val="H4ListChar"/>
    <w:link w:val="TableMainRowsandColumns"/>
    <w:rsid w:val="001330F5"/>
    <w:rPr>
      <w:rFonts w:ascii="Calibri" w:eastAsia="Calibri" w:hAnsi="Calibri" w:cs="Times New Roman"/>
      <w:color w:val="68696C" w:themeColor="text2"/>
      <w:kern w:val="2"/>
      <w:sz w:val="24"/>
      <w:szCs w:val="24"/>
      <w14:ligatures w14:val="standardContextual"/>
    </w:rPr>
  </w:style>
  <w:style w:type="paragraph" w:customStyle="1" w:styleId="TableHeader">
    <w:name w:val="Table Header"/>
    <w:basedOn w:val="H4List"/>
    <w:link w:val="TableHeaderChar"/>
    <w:qFormat/>
    <w:rsid w:val="001330F5"/>
    <w:pPr>
      <w:numPr>
        <w:numId w:val="0"/>
      </w:numPr>
      <w:spacing w:before="120"/>
    </w:pPr>
    <w:rPr>
      <w:color w:val="FFFFFF" w:themeColor="background1"/>
    </w:rPr>
  </w:style>
  <w:style w:type="character" w:customStyle="1" w:styleId="TableHeaderChar">
    <w:name w:val="Table Header Char"/>
    <w:basedOn w:val="H4ListChar"/>
    <w:link w:val="TableHeader"/>
    <w:rsid w:val="001330F5"/>
    <w:rPr>
      <w:rFonts w:ascii="Calibri" w:eastAsia="Calibri" w:hAnsi="Calibri" w:cs="Times New Roman"/>
      <w:color w:val="FFFFFF" w:themeColor="background1"/>
      <w:kern w:val="2"/>
      <w:sz w:val="24"/>
      <w:szCs w:val="24"/>
      <w14:ligatures w14:val="standardContextual"/>
    </w:rPr>
  </w:style>
  <w:style w:type="character" w:styleId="UnresolvedMention">
    <w:name w:val="Unresolved Mention"/>
    <w:basedOn w:val="DefaultParagraphFont"/>
    <w:uiPriority w:val="99"/>
    <w:semiHidden/>
    <w:unhideWhenUsed/>
    <w:rsid w:val="009D2FB4"/>
    <w:rPr>
      <w:color w:val="605E5C"/>
      <w:shd w:val="clear" w:color="auto" w:fill="E1DFDD"/>
    </w:rPr>
  </w:style>
  <w:style w:type="character" w:styleId="CommentReference">
    <w:name w:val="annotation reference"/>
    <w:basedOn w:val="DefaultParagraphFont"/>
    <w:uiPriority w:val="99"/>
    <w:semiHidden/>
    <w:unhideWhenUsed/>
    <w:rsid w:val="009D2FB4"/>
    <w:rPr>
      <w:sz w:val="16"/>
      <w:szCs w:val="16"/>
    </w:rPr>
  </w:style>
  <w:style w:type="paragraph" w:styleId="CommentText">
    <w:name w:val="annotation text"/>
    <w:basedOn w:val="Normal"/>
    <w:link w:val="CommentTextChar"/>
    <w:uiPriority w:val="99"/>
    <w:unhideWhenUsed/>
    <w:rsid w:val="009D2FB4"/>
    <w:pPr>
      <w:keepNext w:val="0"/>
      <w:keepLines w:val="0"/>
      <w:spacing w:after="160"/>
    </w:pPr>
    <w:rPr>
      <w:rFonts w:cstheme="minorHAnsi"/>
      <w:color w:val="5A5C5E"/>
      <w:kern w:val="0"/>
      <w:sz w:val="20"/>
      <w:szCs w:val="20"/>
      <w14:ligatures w14:val="none"/>
    </w:rPr>
  </w:style>
  <w:style w:type="character" w:customStyle="1" w:styleId="CommentTextChar">
    <w:name w:val="Comment Text Char"/>
    <w:basedOn w:val="DefaultParagraphFont"/>
    <w:link w:val="CommentText"/>
    <w:uiPriority w:val="99"/>
    <w:rsid w:val="009D2FB4"/>
    <w:rPr>
      <w:rFonts w:cstheme="minorHAnsi"/>
      <w:color w:val="5A5C5E"/>
      <w:kern w:val="0"/>
      <w:sz w:val="20"/>
      <w:szCs w:val="20"/>
      <w14:ligatures w14:val="none"/>
    </w:rPr>
  </w:style>
  <w:style w:type="paragraph" w:styleId="FootnoteText">
    <w:name w:val="footnote text"/>
    <w:basedOn w:val="Normal"/>
    <w:link w:val="FootnoteTextChar"/>
    <w:uiPriority w:val="99"/>
    <w:semiHidden/>
    <w:unhideWhenUsed/>
    <w:rsid w:val="009D2FB4"/>
    <w:pPr>
      <w:spacing w:after="0"/>
    </w:pPr>
    <w:rPr>
      <w:sz w:val="20"/>
      <w:szCs w:val="20"/>
    </w:rPr>
  </w:style>
  <w:style w:type="character" w:customStyle="1" w:styleId="FootnoteTextChar">
    <w:name w:val="Footnote Text Char"/>
    <w:basedOn w:val="DefaultParagraphFont"/>
    <w:link w:val="FootnoteText"/>
    <w:uiPriority w:val="99"/>
    <w:semiHidden/>
    <w:rsid w:val="009D2FB4"/>
    <w:rPr>
      <w:sz w:val="20"/>
      <w:szCs w:val="20"/>
    </w:rPr>
  </w:style>
  <w:style w:type="character" w:styleId="FootnoteReference">
    <w:name w:val="footnote reference"/>
    <w:basedOn w:val="DefaultParagraphFont"/>
    <w:uiPriority w:val="99"/>
    <w:semiHidden/>
    <w:unhideWhenUsed/>
    <w:rsid w:val="009D2FB4"/>
    <w:rPr>
      <w:vertAlign w:val="superscript"/>
    </w:rPr>
  </w:style>
  <w:style w:type="table" w:customStyle="1" w:styleId="TableGrid1">
    <w:name w:val="Table Grid1"/>
    <w:basedOn w:val="TableNormal"/>
    <w:next w:val="TableGrid"/>
    <w:uiPriority w:val="39"/>
    <w:rsid w:val="00896DC6"/>
    <w:pPr>
      <w:spacing w:after="0" w:line="240" w:lineRule="auto"/>
    </w:pPr>
    <w:rPr>
      <w:rFonts w:ascii="Gill Sans MT" w:hAnsi="Gill Sans MT"/>
      <w:color w:val="auto"/>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6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hc.org/wp-content/uploads/2022/12/1.200-APCD-2022-9.7.2022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bmissions@CIVHC.org" TargetMode="External"/><Relationship Id="rId4" Type="http://schemas.openxmlformats.org/officeDocument/2006/relationships/settings" Target="settings.xml"/><Relationship Id="rId9" Type="http://schemas.openxmlformats.org/officeDocument/2006/relationships/hyperlink" Target="https://civhc.org/get-data/co-apcd-info/submitter-resourc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Reference%20Materials\2.%20Templates_Branding%20UX%20Resources\Branding%20Guidelines%20and%20Templates%202023\Word\CIVHC%20-%20One%20Page%20Word%20Template%20(DO%20NOT%20OVERWR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15D9E75F2C49BEB8094143C24A4EB9"/>
        <w:category>
          <w:name w:val="General"/>
          <w:gallery w:val="placeholder"/>
        </w:category>
        <w:types>
          <w:type w:val="bbPlcHdr"/>
        </w:types>
        <w:behaviors>
          <w:behavior w:val="content"/>
        </w:behaviors>
        <w:guid w:val="{8DD83A66-1166-4191-859D-4BE986160412}"/>
      </w:docPartPr>
      <w:docPartBody>
        <w:p w:rsidR="00E1093F" w:rsidRDefault="00E1093F" w:rsidP="00E1093F">
          <w:pPr>
            <w:pStyle w:val="8A15D9E75F2C49BEB8094143C24A4EB91"/>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44340B3EB5E84CD08E4002BEC3169D33"/>
        <w:category>
          <w:name w:val="General"/>
          <w:gallery w:val="placeholder"/>
        </w:category>
        <w:types>
          <w:type w:val="bbPlcHdr"/>
        </w:types>
        <w:behaviors>
          <w:behavior w:val="content"/>
        </w:behaviors>
        <w:guid w:val="{2D962A0B-0845-4CD2-9309-67EE815D1FAF}"/>
      </w:docPartPr>
      <w:docPartBody>
        <w:p w:rsidR="00E1093F" w:rsidRDefault="00E1093F" w:rsidP="00E1093F">
          <w:pPr>
            <w:pStyle w:val="44340B3EB5E84CD08E4002BEC3169D331"/>
          </w:pPr>
          <w:r>
            <w:rPr>
              <w:rStyle w:val="PlaceholderText"/>
            </w:rPr>
            <w:tab/>
          </w:r>
          <w:r>
            <w:rPr>
              <w:rStyle w:val="PlaceholderText"/>
            </w:rPr>
            <w:tab/>
          </w:r>
          <w:r>
            <w:rPr>
              <w:rStyle w:val="PlaceholderText"/>
            </w:rPr>
            <w:tab/>
          </w:r>
        </w:p>
      </w:docPartBody>
    </w:docPart>
    <w:docPart>
      <w:docPartPr>
        <w:name w:val="F40DDD1843F14FC3972AFADB4B551E55"/>
        <w:category>
          <w:name w:val="General"/>
          <w:gallery w:val="placeholder"/>
        </w:category>
        <w:types>
          <w:type w:val="bbPlcHdr"/>
        </w:types>
        <w:behaviors>
          <w:behavior w:val="content"/>
        </w:behaviors>
        <w:guid w:val="{FA925018-7E36-4405-93FC-8BD77D2E6399}"/>
      </w:docPartPr>
      <w:docPartBody>
        <w:p w:rsidR="00E1093F" w:rsidRDefault="00E1093F" w:rsidP="00E1093F">
          <w:pPr>
            <w:pStyle w:val="F40DDD1843F14FC3972AFADB4B551E55"/>
          </w:pPr>
          <w:r>
            <w:tab/>
          </w:r>
          <w:r>
            <w:tab/>
          </w:r>
          <w:r>
            <w:tab/>
          </w:r>
        </w:p>
      </w:docPartBody>
    </w:docPart>
    <w:docPart>
      <w:docPartPr>
        <w:name w:val="B0A6EF9B5737421182923BA4713D3EF9"/>
        <w:category>
          <w:name w:val="General"/>
          <w:gallery w:val="placeholder"/>
        </w:category>
        <w:types>
          <w:type w:val="bbPlcHdr"/>
        </w:types>
        <w:behaviors>
          <w:behavior w:val="content"/>
        </w:behaviors>
        <w:guid w:val="{6F827698-4FE7-4E20-8893-27EC9D9FEF35}"/>
      </w:docPartPr>
      <w:docPartBody>
        <w:p w:rsidR="00E1093F" w:rsidRDefault="00E1093F">
          <w:r>
            <w:tab/>
          </w:r>
          <w:r>
            <w:tab/>
          </w:r>
          <w:r>
            <w:tab/>
          </w:r>
        </w:p>
      </w:docPartBody>
    </w:docPart>
    <w:docPart>
      <w:docPartPr>
        <w:name w:val="907F3AFD50E44A8785E2FE62AA8FDFC3"/>
        <w:category>
          <w:name w:val="General"/>
          <w:gallery w:val="placeholder"/>
        </w:category>
        <w:types>
          <w:type w:val="bbPlcHdr"/>
        </w:types>
        <w:behaviors>
          <w:behavior w:val="content"/>
        </w:behaviors>
        <w:guid w:val="{D67D88A0-40A7-4CD5-B6A0-3AEBD80B7F5D}"/>
      </w:docPartPr>
      <w:docPartBody>
        <w:p w:rsidR="00E1093F" w:rsidRDefault="00E1093F" w:rsidP="00E1093F">
          <w:pPr>
            <w:pStyle w:val="907F3AFD50E44A8785E2FE62AA8FDFC3"/>
          </w:pPr>
          <w:r w:rsidRPr="00887B17">
            <w:rPr>
              <w:rStyle w:val="PlaceholderText"/>
            </w:rPr>
            <w:t>C</w:t>
          </w:r>
          <w:r>
            <w:rPr>
              <w:rStyle w:val="PlaceholderText"/>
            </w:rPr>
            <w:t>ompliance Decision</w:t>
          </w:r>
        </w:p>
      </w:docPartBody>
    </w:docPart>
    <w:docPart>
      <w:docPartPr>
        <w:name w:val="78A6171BDFF343EEA09B0F9A5D64F489"/>
        <w:category>
          <w:name w:val="General"/>
          <w:gallery w:val="placeholder"/>
        </w:category>
        <w:types>
          <w:type w:val="bbPlcHdr"/>
        </w:types>
        <w:behaviors>
          <w:behavior w:val="content"/>
        </w:behaviors>
        <w:guid w:val="{039004A8-86C9-4926-AE95-8D61767281DF}"/>
      </w:docPartPr>
      <w:docPartBody>
        <w:p w:rsidR="00E1093F" w:rsidRDefault="00E1093F" w:rsidP="00E1093F">
          <w:pPr>
            <w:pStyle w:val="78A6171BDFF343EEA09B0F9A5D64F489"/>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5E82F8050D3745C2AF780B4734E8022E"/>
        <w:category>
          <w:name w:val="General"/>
          <w:gallery w:val="placeholder"/>
        </w:category>
        <w:types>
          <w:type w:val="bbPlcHdr"/>
        </w:types>
        <w:behaviors>
          <w:behavior w:val="content"/>
        </w:behaviors>
        <w:guid w:val="{3249F373-8911-4D09-B832-085ABC8B5545}"/>
      </w:docPartPr>
      <w:docPartBody>
        <w:p w:rsidR="00E1093F" w:rsidRDefault="00E1093F" w:rsidP="00E1093F">
          <w:pPr>
            <w:pStyle w:val="5E82F8050D3745C2AF780B4734E8022E"/>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F59F6080D7BC45EFA866C3A9CF8D693E"/>
        <w:category>
          <w:name w:val="General"/>
          <w:gallery w:val="placeholder"/>
        </w:category>
        <w:types>
          <w:type w:val="bbPlcHdr"/>
        </w:types>
        <w:behaviors>
          <w:behavior w:val="content"/>
        </w:behaviors>
        <w:guid w:val="{08A2E35F-8B50-48F9-B0C5-BAF94AF22B41}"/>
      </w:docPartPr>
      <w:docPartBody>
        <w:p w:rsidR="00E1093F" w:rsidRDefault="00E1093F" w:rsidP="00E1093F">
          <w:pPr>
            <w:pStyle w:val="F59F6080D7BC45EFA866C3A9CF8D693E"/>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87F80470A77E43DDB327C90690A772E7"/>
        <w:category>
          <w:name w:val="General"/>
          <w:gallery w:val="placeholder"/>
        </w:category>
        <w:types>
          <w:type w:val="bbPlcHdr"/>
        </w:types>
        <w:behaviors>
          <w:behavior w:val="content"/>
        </w:behaviors>
        <w:guid w:val="{810CE987-9966-4062-AA10-6066376940FB}"/>
      </w:docPartPr>
      <w:docPartBody>
        <w:p w:rsidR="00E1093F" w:rsidRDefault="00E1093F" w:rsidP="00E1093F">
          <w:pPr>
            <w:pStyle w:val="87F80470A77E43DDB327C90690A772E7"/>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8BECB1F5A4E940C98A5AB8E6075508C6"/>
        <w:category>
          <w:name w:val="General"/>
          <w:gallery w:val="placeholder"/>
        </w:category>
        <w:types>
          <w:type w:val="bbPlcHdr"/>
        </w:types>
        <w:behaviors>
          <w:behavior w:val="content"/>
        </w:behaviors>
        <w:guid w:val="{1A3FBD3A-2683-45A5-87D9-CD7A86E07FB6}"/>
      </w:docPartPr>
      <w:docPartBody>
        <w:p w:rsidR="00E1093F" w:rsidRDefault="00E1093F" w:rsidP="00E1093F">
          <w:pPr>
            <w:pStyle w:val="8BECB1F5A4E940C98A5AB8E6075508C6"/>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A913F7EC9F5A42E3987889C639696378"/>
        <w:category>
          <w:name w:val="General"/>
          <w:gallery w:val="placeholder"/>
        </w:category>
        <w:types>
          <w:type w:val="bbPlcHdr"/>
        </w:types>
        <w:behaviors>
          <w:behavior w:val="content"/>
        </w:behaviors>
        <w:guid w:val="{EFAFF93E-E7B6-4953-BA5F-1D20A05FAFE2}"/>
      </w:docPartPr>
      <w:docPartBody>
        <w:p w:rsidR="00E1093F" w:rsidRDefault="00E1093F" w:rsidP="00E1093F">
          <w:pPr>
            <w:pStyle w:val="A913F7EC9F5A42E3987889C639696378"/>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86E4317E1BFA4C90B36B55A83209F2D5"/>
        <w:category>
          <w:name w:val="General"/>
          <w:gallery w:val="placeholder"/>
        </w:category>
        <w:types>
          <w:type w:val="bbPlcHdr"/>
        </w:types>
        <w:behaviors>
          <w:behavior w:val="content"/>
        </w:behaviors>
        <w:guid w:val="{8E3DE6B9-C618-403B-95B5-0C2DBAB834A7}"/>
      </w:docPartPr>
      <w:docPartBody>
        <w:p w:rsidR="00E1093F" w:rsidRDefault="00E1093F" w:rsidP="00E1093F">
          <w:pPr>
            <w:pStyle w:val="86E4317E1BFA4C90B36B55A83209F2D5"/>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CED2F2F393CA4221B157FE46949F20E2"/>
        <w:category>
          <w:name w:val="General"/>
          <w:gallery w:val="placeholder"/>
        </w:category>
        <w:types>
          <w:type w:val="bbPlcHdr"/>
        </w:types>
        <w:behaviors>
          <w:behavior w:val="content"/>
        </w:behaviors>
        <w:guid w:val="{7C0B9DE6-485A-4444-A081-1770C48A811A}"/>
      </w:docPartPr>
      <w:docPartBody>
        <w:p w:rsidR="00E1093F" w:rsidRDefault="00E1093F" w:rsidP="00E1093F">
          <w:pPr>
            <w:pStyle w:val="CED2F2F393CA4221B157FE46949F20E2"/>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0688619A289E437FAB5EF36A9AEEFD5B"/>
        <w:category>
          <w:name w:val="General"/>
          <w:gallery w:val="placeholder"/>
        </w:category>
        <w:types>
          <w:type w:val="bbPlcHdr"/>
        </w:types>
        <w:behaviors>
          <w:behavior w:val="content"/>
        </w:behaviors>
        <w:guid w:val="{4C54EF39-9002-4423-A3E2-E6F15E4772EE}"/>
      </w:docPartPr>
      <w:docPartBody>
        <w:p w:rsidR="00E1093F" w:rsidRDefault="00E1093F" w:rsidP="00E1093F">
          <w:pPr>
            <w:pStyle w:val="0688619A289E437FAB5EF36A9AEEFD5B"/>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60A84BC3D78D4F44B1F0393309CD060B"/>
        <w:category>
          <w:name w:val="General"/>
          <w:gallery w:val="placeholder"/>
        </w:category>
        <w:types>
          <w:type w:val="bbPlcHdr"/>
        </w:types>
        <w:behaviors>
          <w:behavior w:val="content"/>
        </w:behaviors>
        <w:guid w:val="{0177003A-DCE4-4EE6-8C66-654F526E9ED3}"/>
      </w:docPartPr>
      <w:docPartBody>
        <w:p w:rsidR="00E1093F" w:rsidRDefault="00E1093F" w:rsidP="00E1093F">
          <w:pPr>
            <w:pStyle w:val="60A84BC3D78D4F44B1F0393309CD060B"/>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9EFB1D07A43A4362B10FDF41D0C2575D"/>
        <w:category>
          <w:name w:val="General"/>
          <w:gallery w:val="placeholder"/>
        </w:category>
        <w:types>
          <w:type w:val="bbPlcHdr"/>
        </w:types>
        <w:behaviors>
          <w:behavior w:val="content"/>
        </w:behaviors>
        <w:guid w:val="{CD7637AD-D22C-4133-A2E2-3710E84FE807}"/>
      </w:docPartPr>
      <w:docPartBody>
        <w:p w:rsidR="00E1093F" w:rsidRDefault="00E1093F" w:rsidP="00E1093F">
          <w:pPr>
            <w:pStyle w:val="9EFB1D07A43A4362B10FDF41D0C2575D"/>
          </w:pPr>
          <w:r>
            <w:tab/>
          </w:r>
          <w:r>
            <w:tab/>
          </w:r>
          <w:r>
            <w:tab/>
          </w:r>
        </w:p>
      </w:docPartBody>
    </w:docPart>
    <w:docPart>
      <w:docPartPr>
        <w:name w:val="9AF8FBA1982D4CA982AFE1E4471649B4"/>
        <w:category>
          <w:name w:val="General"/>
          <w:gallery w:val="placeholder"/>
        </w:category>
        <w:types>
          <w:type w:val="bbPlcHdr"/>
        </w:types>
        <w:behaviors>
          <w:behavior w:val="content"/>
        </w:behaviors>
        <w:guid w:val="{04D39EBB-921C-414E-8AD9-2DC7F7DE8951}"/>
      </w:docPartPr>
      <w:docPartBody>
        <w:p w:rsidR="00E1093F" w:rsidRDefault="00E1093F" w:rsidP="00E1093F">
          <w:pPr>
            <w:pStyle w:val="9AF8FBA1982D4CA982AFE1E4471649B4"/>
          </w:pPr>
          <w:r w:rsidRPr="00175691">
            <w:rPr>
              <w:rStyle w:val="PlaceholderText"/>
              <w:b/>
              <w:bCs/>
            </w:rPr>
            <w:tab/>
          </w:r>
          <w:r w:rsidRPr="00175691">
            <w:rPr>
              <w:rStyle w:val="PlaceholderText"/>
              <w:b/>
              <w:bCs/>
            </w:rPr>
            <w:tab/>
          </w:r>
          <w:r w:rsidRPr="00175691">
            <w:rPr>
              <w:rStyle w:val="PlaceholderText"/>
              <w:b/>
              <w:bCs/>
            </w:rPr>
            <w:tab/>
          </w:r>
        </w:p>
      </w:docPartBody>
    </w:docPart>
    <w:docPart>
      <w:docPartPr>
        <w:name w:val="9F21A338BA004739BB12C266EB4453C6"/>
        <w:category>
          <w:name w:val="General"/>
          <w:gallery w:val="placeholder"/>
        </w:category>
        <w:types>
          <w:type w:val="bbPlcHdr"/>
        </w:types>
        <w:behaviors>
          <w:behavior w:val="content"/>
        </w:behaviors>
        <w:guid w:val="{FE57A327-0374-4CD2-A4A0-350050BE1909}"/>
      </w:docPartPr>
      <w:docPartBody>
        <w:p w:rsidR="00E1093F" w:rsidRDefault="00E1093F" w:rsidP="00E1093F">
          <w:pPr>
            <w:pStyle w:val="9F21A338BA004739BB12C266EB4453C6"/>
          </w:pPr>
          <w:r w:rsidRPr="00175691">
            <w:rPr>
              <w:rStyle w:val="PlaceholderText"/>
              <w:b/>
              <w:bCs/>
            </w:rPr>
            <w:tab/>
          </w:r>
          <w:r w:rsidRPr="00175691">
            <w:rPr>
              <w:rStyle w:val="PlaceholderText"/>
              <w:b/>
              <w:bCs/>
            </w:rPr>
            <w:tab/>
          </w:r>
          <w:r w:rsidRPr="00175691">
            <w:rPr>
              <w:rStyle w:val="PlaceholderText"/>
              <w:b/>
              <w:bCs/>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3F"/>
    <w:rsid w:val="00E1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93F"/>
    <w:rPr>
      <w:color w:val="808080"/>
    </w:rPr>
  </w:style>
  <w:style w:type="paragraph" w:customStyle="1" w:styleId="F40DDD1843F14FC3972AFADB4B551E55">
    <w:name w:val="F40DDD1843F14FC3972AFADB4B551E55"/>
    <w:rsid w:val="00E1093F"/>
  </w:style>
  <w:style w:type="paragraph" w:customStyle="1" w:styleId="8A15D9E75F2C49BEB8094143C24A4EB91">
    <w:name w:val="8A15D9E75F2C49BEB8094143C24A4EB91"/>
    <w:rsid w:val="00E1093F"/>
    <w:pPr>
      <w:keepNext/>
      <w:keepLines/>
      <w:spacing w:before="120" w:after="120" w:line="240" w:lineRule="auto"/>
    </w:pPr>
    <w:rPr>
      <w:rFonts w:ascii="Calibri" w:eastAsiaTheme="minorHAnsi" w:hAnsi="Calibri" w:cs="Times New Roman"/>
      <w:color w:val="0E2841" w:themeColor="text2"/>
      <w:sz w:val="22"/>
      <w:szCs w:val="22"/>
    </w:rPr>
  </w:style>
  <w:style w:type="paragraph" w:customStyle="1" w:styleId="44340B3EB5E84CD08E4002BEC3169D331">
    <w:name w:val="44340B3EB5E84CD08E4002BEC3169D331"/>
    <w:rsid w:val="00E1093F"/>
    <w:pPr>
      <w:keepNext/>
      <w:keepLines/>
      <w:spacing w:before="120" w:after="120" w:line="240" w:lineRule="auto"/>
    </w:pPr>
    <w:rPr>
      <w:rFonts w:ascii="Calibri" w:eastAsiaTheme="minorHAnsi" w:hAnsi="Calibri" w:cs="Times New Roman"/>
      <w:color w:val="0E2841" w:themeColor="text2"/>
      <w:sz w:val="22"/>
      <w:szCs w:val="22"/>
    </w:rPr>
  </w:style>
  <w:style w:type="paragraph" w:customStyle="1" w:styleId="907F3AFD50E44A8785E2FE62AA8FDFC3">
    <w:name w:val="907F3AFD50E44A8785E2FE62AA8FDFC3"/>
    <w:rsid w:val="00E1093F"/>
    <w:pPr>
      <w:keepNext/>
      <w:keepLines/>
      <w:spacing w:before="120" w:after="120" w:line="240" w:lineRule="auto"/>
    </w:pPr>
    <w:rPr>
      <w:rFonts w:ascii="Calibri" w:eastAsiaTheme="minorHAnsi" w:hAnsi="Calibri" w:cs="Times New Roman"/>
      <w:color w:val="0E2841" w:themeColor="text2"/>
      <w:sz w:val="22"/>
      <w:szCs w:val="22"/>
    </w:rPr>
  </w:style>
  <w:style w:type="paragraph" w:customStyle="1" w:styleId="78A6171BDFF343EEA09B0F9A5D64F489">
    <w:name w:val="78A6171BDFF343EEA09B0F9A5D64F489"/>
    <w:rsid w:val="00E1093F"/>
  </w:style>
  <w:style w:type="paragraph" w:customStyle="1" w:styleId="5E82F8050D3745C2AF780B4734E8022E">
    <w:name w:val="5E82F8050D3745C2AF780B4734E8022E"/>
    <w:rsid w:val="00E1093F"/>
  </w:style>
  <w:style w:type="paragraph" w:customStyle="1" w:styleId="F59F6080D7BC45EFA866C3A9CF8D693E">
    <w:name w:val="F59F6080D7BC45EFA866C3A9CF8D693E"/>
    <w:rsid w:val="00E1093F"/>
  </w:style>
  <w:style w:type="paragraph" w:customStyle="1" w:styleId="87F80470A77E43DDB327C90690A772E7">
    <w:name w:val="87F80470A77E43DDB327C90690A772E7"/>
    <w:rsid w:val="00E1093F"/>
  </w:style>
  <w:style w:type="paragraph" w:customStyle="1" w:styleId="8BECB1F5A4E940C98A5AB8E6075508C6">
    <w:name w:val="8BECB1F5A4E940C98A5AB8E6075508C6"/>
    <w:rsid w:val="00E1093F"/>
  </w:style>
  <w:style w:type="paragraph" w:customStyle="1" w:styleId="A913F7EC9F5A42E3987889C639696378">
    <w:name w:val="A913F7EC9F5A42E3987889C639696378"/>
    <w:rsid w:val="00E1093F"/>
  </w:style>
  <w:style w:type="paragraph" w:customStyle="1" w:styleId="86E4317E1BFA4C90B36B55A83209F2D5">
    <w:name w:val="86E4317E1BFA4C90B36B55A83209F2D5"/>
    <w:rsid w:val="00E1093F"/>
  </w:style>
  <w:style w:type="paragraph" w:customStyle="1" w:styleId="CED2F2F393CA4221B157FE46949F20E2">
    <w:name w:val="CED2F2F393CA4221B157FE46949F20E2"/>
    <w:rsid w:val="00E1093F"/>
  </w:style>
  <w:style w:type="paragraph" w:customStyle="1" w:styleId="0688619A289E437FAB5EF36A9AEEFD5B">
    <w:name w:val="0688619A289E437FAB5EF36A9AEEFD5B"/>
    <w:rsid w:val="00E1093F"/>
  </w:style>
  <w:style w:type="paragraph" w:customStyle="1" w:styleId="60A84BC3D78D4F44B1F0393309CD060B">
    <w:name w:val="60A84BC3D78D4F44B1F0393309CD060B"/>
    <w:rsid w:val="00E1093F"/>
  </w:style>
  <w:style w:type="paragraph" w:customStyle="1" w:styleId="9EFB1D07A43A4362B10FDF41D0C2575D">
    <w:name w:val="9EFB1D07A43A4362B10FDF41D0C2575D"/>
    <w:rsid w:val="00E1093F"/>
  </w:style>
  <w:style w:type="paragraph" w:customStyle="1" w:styleId="9AF8FBA1982D4CA982AFE1E4471649B4">
    <w:name w:val="9AF8FBA1982D4CA982AFE1E4471649B4"/>
    <w:rsid w:val="00E1093F"/>
  </w:style>
  <w:style w:type="paragraph" w:customStyle="1" w:styleId="9F21A338BA004739BB12C266EB4453C6">
    <w:name w:val="9F21A338BA004739BB12C266EB4453C6"/>
    <w:rsid w:val="00E10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IVHC Color Palette 2023">
      <a:dk1>
        <a:srgbClr val="5A5C5E"/>
      </a:dk1>
      <a:lt1>
        <a:sysClr val="window" lastClr="FFFFFF"/>
      </a:lt1>
      <a:dk2>
        <a:srgbClr val="68696C"/>
      </a:dk2>
      <a:lt2>
        <a:srgbClr val="E7E6E6"/>
      </a:lt2>
      <a:accent1>
        <a:srgbClr val="E2721E"/>
      </a:accent1>
      <a:accent2>
        <a:srgbClr val="ED7D31"/>
      </a:accent2>
      <a:accent3>
        <a:srgbClr val="37B5ED"/>
      </a:accent3>
      <a:accent4>
        <a:srgbClr val="70C9F2"/>
      </a:accent4>
      <a:accent5>
        <a:srgbClr val="AAB74D"/>
      </a:accent5>
      <a:accent6>
        <a:srgbClr val="AFBC57"/>
      </a:accent6>
      <a:hlink>
        <a:srgbClr val="ED7D31"/>
      </a:hlink>
      <a:folHlink>
        <a:srgbClr val="ED7D31"/>
      </a:folHlink>
    </a:clrScheme>
    <a:fontScheme name="CIVHC Font 202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3A25-C0E2-4EFA-BAB9-BA48FFB6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CIVHC - One Page Word Template (DO NOT OVERWRITE)</Template>
  <TotalTime>52</TotalTime>
  <Pages>3</Pages>
  <Words>495</Words>
  <Characters>2574</Characters>
  <Application>Microsoft Office Word</Application>
  <DocSecurity>0</DocSecurity>
  <Lines>107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2</cp:revision>
  <dcterms:created xsi:type="dcterms:W3CDTF">2024-05-06T21:09:00Z</dcterms:created>
  <dcterms:modified xsi:type="dcterms:W3CDTF">2024-05-06T21:09:00Z</dcterms:modified>
</cp:coreProperties>
</file>