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42E8" w14:textId="77777777" w:rsidR="000766E9" w:rsidRPr="00FE7760" w:rsidRDefault="000766E9" w:rsidP="008C1FDE">
      <w:pPr>
        <w:pStyle w:val="MainBody"/>
        <w:rPr>
          <w:u w:val="single"/>
        </w:rPr>
      </w:pPr>
      <w:bookmarkStart w:id="0" w:name="_Toc149070809"/>
      <w:bookmarkStart w:id="1" w:name="_Toc149239097"/>
      <w:bookmarkStart w:id="2" w:name="_Toc149243820"/>
      <w:r w:rsidRPr="001E5C9A">
        <w:rPr>
          <w:noProof/>
        </w:rPr>
        <w:drawing>
          <wp:anchor distT="0" distB="0" distL="114300" distR="114300" simplePos="0" relativeHeight="251659264" behindDoc="0" locked="0" layoutInCell="1" allowOverlap="1" wp14:anchorId="3D9B4BCE" wp14:editId="40C74619">
            <wp:simplePos x="0" y="0"/>
            <wp:positionH relativeFrom="margin">
              <wp:align>left</wp:align>
            </wp:positionH>
            <wp:positionV relativeFrom="paragraph">
              <wp:posOffset>553</wp:posOffset>
            </wp:positionV>
            <wp:extent cx="912495" cy="844550"/>
            <wp:effectExtent l="0" t="0" r="1905" b="0"/>
            <wp:wrapSquare wrapText="bothSides"/>
            <wp:docPr id="1002172655" name="Picture 100217265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84455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0E39C24F" w14:textId="77777777" w:rsidR="000766E9" w:rsidRPr="006A48DB" w:rsidRDefault="000766E9" w:rsidP="000766E9">
      <w:pPr>
        <w:spacing w:after="0"/>
        <w:rPr>
          <w:kern w:val="0"/>
          <w14:ligatures w14:val="none"/>
        </w:rPr>
      </w:pPr>
    </w:p>
    <w:p w14:paraId="58E00646" w14:textId="77777777" w:rsidR="000766E9" w:rsidRPr="006A48DB" w:rsidRDefault="000766E9" w:rsidP="000766E9">
      <w:pPr>
        <w:spacing w:after="0"/>
        <w:rPr>
          <w:kern w:val="0"/>
          <w14:ligatures w14:val="none"/>
        </w:rPr>
      </w:pPr>
    </w:p>
    <w:p w14:paraId="255D8066" w14:textId="77777777" w:rsidR="000766E9" w:rsidRDefault="000766E9" w:rsidP="000766E9">
      <w:pPr>
        <w:spacing w:after="0"/>
        <w:rPr>
          <w:kern w:val="0"/>
          <w14:ligatures w14:val="none"/>
        </w:rPr>
      </w:pPr>
    </w:p>
    <w:p w14:paraId="0F13A226" w14:textId="77777777" w:rsidR="000766E9" w:rsidRDefault="000766E9" w:rsidP="000766E9">
      <w:pPr>
        <w:spacing w:after="0"/>
        <w:rPr>
          <w:kern w:val="0"/>
          <w14:ligatures w14:val="none"/>
        </w:rPr>
      </w:pPr>
    </w:p>
    <w:p w14:paraId="7F403E27" w14:textId="77777777" w:rsidR="000766E9" w:rsidRPr="006A48DB" w:rsidRDefault="000766E9" w:rsidP="000766E9">
      <w:pPr>
        <w:spacing w:after="0"/>
        <w:rPr>
          <w:kern w:val="0"/>
          <w14:ligatures w14:val="none"/>
        </w:rPr>
      </w:pPr>
    </w:p>
    <w:p w14:paraId="5E9D60C4" w14:textId="77777777" w:rsidR="000766E9" w:rsidRPr="006A48DB" w:rsidRDefault="000766E9" w:rsidP="000766E9">
      <w:pPr>
        <w:spacing w:after="0"/>
        <w:rPr>
          <w:kern w:val="0"/>
          <w14:ligatures w14:val="none"/>
        </w:rPr>
      </w:pPr>
    </w:p>
    <w:p w14:paraId="5696301E" w14:textId="77777777" w:rsidR="000766E9" w:rsidRPr="006A48DB" w:rsidRDefault="000766E9" w:rsidP="000766E9">
      <w:pPr>
        <w:spacing w:after="0"/>
        <w:rPr>
          <w:kern w:val="0"/>
          <w14:ligatures w14:val="none"/>
        </w:rPr>
      </w:pPr>
    </w:p>
    <w:p w14:paraId="5AC0E4D6" w14:textId="77777777" w:rsidR="000766E9" w:rsidRPr="006A48DB" w:rsidRDefault="000766E9" w:rsidP="000766E9">
      <w:pPr>
        <w:spacing w:after="0"/>
        <w:rPr>
          <w:kern w:val="0"/>
          <w14:ligatures w14:val="none"/>
        </w:rPr>
      </w:pPr>
      <w:r w:rsidRPr="006A48DB">
        <w:rPr>
          <w:noProof/>
          <w:kern w:val="0"/>
          <w14:ligatures w14:val="none"/>
        </w:rPr>
        <w:drawing>
          <wp:anchor distT="0" distB="0" distL="114300" distR="114300" simplePos="0" relativeHeight="251657216" behindDoc="0" locked="0" layoutInCell="1" allowOverlap="1" wp14:anchorId="72187458" wp14:editId="2F344855">
            <wp:simplePos x="0" y="0"/>
            <wp:positionH relativeFrom="margin">
              <wp:align>center</wp:align>
            </wp:positionH>
            <wp:positionV relativeFrom="paragraph">
              <wp:posOffset>51431</wp:posOffset>
            </wp:positionV>
            <wp:extent cx="5943600" cy="20786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207863"/>
                    </a:xfrm>
                    <a:prstGeom prst="rect">
                      <a:avLst/>
                    </a:prstGeom>
                    <a:noFill/>
                  </pic:spPr>
                </pic:pic>
              </a:graphicData>
            </a:graphic>
            <wp14:sizeRelV relativeFrom="margin">
              <wp14:pctHeight>0</wp14:pctHeight>
            </wp14:sizeRelV>
          </wp:anchor>
        </w:drawing>
      </w:r>
    </w:p>
    <w:p w14:paraId="3517BBD6" w14:textId="77777777" w:rsidR="000766E9" w:rsidRPr="006A48DB" w:rsidRDefault="000766E9" w:rsidP="000766E9">
      <w:pPr>
        <w:spacing w:after="0"/>
        <w:rPr>
          <w:kern w:val="0"/>
          <w14:ligatures w14:val="none"/>
        </w:rPr>
      </w:pPr>
    </w:p>
    <w:p w14:paraId="6A8DCF44" w14:textId="77777777" w:rsidR="000766E9" w:rsidRDefault="000766E9" w:rsidP="000766E9">
      <w:pPr>
        <w:rPr>
          <w:rFonts w:asciiTheme="minorHAnsi" w:hAnsiTheme="minorHAnsi" w:cstheme="minorHAnsi"/>
          <w:color w:val="E58036"/>
          <w:sz w:val="48"/>
          <w:szCs w:val="56"/>
        </w:rPr>
      </w:pPr>
    </w:p>
    <w:p w14:paraId="5D554B54" w14:textId="1832E431" w:rsidR="000766E9" w:rsidRDefault="00CC6734" w:rsidP="000766E9">
      <w:pPr>
        <w:jc w:val="right"/>
        <w:rPr>
          <w:rFonts w:asciiTheme="minorHAnsi" w:hAnsiTheme="minorHAnsi" w:cstheme="minorHAnsi"/>
          <w:color w:val="5A5C5E"/>
          <w:sz w:val="36"/>
          <w:szCs w:val="36"/>
        </w:rPr>
      </w:pPr>
      <w:r>
        <w:rPr>
          <w:rStyle w:val="CoverPageTitleChar"/>
        </w:rPr>
        <w:t>Data Release Application</w:t>
      </w:r>
      <w:r w:rsidR="000766E9">
        <w:rPr>
          <w:rFonts w:asciiTheme="minorHAnsi" w:hAnsiTheme="minorHAnsi" w:cstheme="minorHAnsi"/>
          <w:color w:val="E58036"/>
          <w:sz w:val="48"/>
          <w:szCs w:val="56"/>
        </w:rPr>
        <w:br/>
      </w:r>
      <w:r w:rsidR="00055C32">
        <w:rPr>
          <w:rStyle w:val="CoverPageSubtitleChar"/>
        </w:rPr>
        <w:t>Limited and Identifiable</w:t>
      </w:r>
      <w:r w:rsidR="007C104E">
        <w:rPr>
          <w:rStyle w:val="CoverPageSubtitleChar"/>
        </w:rPr>
        <w:t xml:space="preserve"> Extract</w:t>
      </w:r>
      <w:r w:rsidR="00055C32">
        <w:rPr>
          <w:rStyle w:val="CoverPageSubtitleChar"/>
        </w:rPr>
        <w:t>s</w:t>
      </w:r>
    </w:p>
    <w:p w14:paraId="2C37B760" w14:textId="77777777" w:rsidR="000766E9" w:rsidRPr="00E76A76" w:rsidRDefault="000766E9" w:rsidP="000766E9">
      <w:pPr>
        <w:jc w:val="right"/>
        <w:rPr>
          <w:rFonts w:asciiTheme="minorHAnsi" w:hAnsiTheme="minorHAnsi" w:cstheme="minorHAnsi"/>
          <w:color w:val="E58036"/>
          <w:sz w:val="48"/>
          <w:szCs w:val="56"/>
        </w:rPr>
      </w:pPr>
    </w:p>
    <w:p w14:paraId="708299E4" w14:textId="77777777" w:rsidR="000766E9" w:rsidRPr="006A48DB" w:rsidRDefault="000766E9" w:rsidP="000766E9">
      <w:pPr>
        <w:spacing w:after="0"/>
        <w:rPr>
          <w:kern w:val="0"/>
          <w14:ligatures w14:val="none"/>
        </w:rPr>
      </w:pPr>
    </w:p>
    <w:p w14:paraId="5D56AC9F" w14:textId="77777777" w:rsidR="000766E9" w:rsidRPr="006A48DB" w:rsidRDefault="000766E9" w:rsidP="000766E9">
      <w:pPr>
        <w:spacing w:after="0"/>
        <w:rPr>
          <w:kern w:val="0"/>
          <w14:ligatures w14:val="none"/>
        </w:rPr>
      </w:pPr>
    </w:p>
    <w:sdt>
      <w:sdtPr>
        <w:rPr>
          <w:rFonts w:ascii="Calibri" w:eastAsia="Calibri" w:hAnsi="Calibri" w:cs="Times New Roman"/>
          <w:bCs w:val="0"/>
          <w:color w:val="68696C" w:themeColor="text2"/>
          <w:kern w:val="2"/>
          <w:sz w:val="24"/>
          <w:szCs w:val="24"/>
          <w14:ligatures w14:val="standardContextual"/>
        </w:rPr>
        <w:id w:val="-1971744823"/>
        <w:docPartObj>
          <w:docPartGallery w:val="Table of Contents"/>
          <w:docPartUnique/>
        </w:docPartObj>
      </w:sdtPr>
      <w:sdtEndPr>
        <w:rPr>
          <w:b/>
          <w:noProof/>
        </w:rPr>
      </w:sdtEndPr>
      <w:sdtContent>
        <w:p w14:paraId="61294612" w14:textId="77777777" w:rsidR="008C1FDE" w:rsidRDefault="00C71FBD">
          <w:pPr>
            <w:pStyle w:val="TOCHeading"/>
          </w:pPr>
          <w:r>
            <w:t>Navigation</w:t>
          </w:r>
        </w:p>
        <w:p w14:paraId="56E23AF1" w14:textId="79AF070B" w:rsidR="006D0E8A" w:rsidRDefault="008C1FDE">
          <w:pPr>
            <w:pStyle w:val="TOC1"/>
            <w:tabs>
              <w:tab w:val="right" w:leader="dot" w:pos="9350"/>
            </w:tabs>
            <w:rPr>
              <w:rFonts w:asciiTheme="minorHAnsi" w:eastAsiaTheme="minorEastAsia" w:hAnsiTheme="minorHAnsi" w:cstheme="minorBidi"/>
              <w:noProof/>
              <w:color w:val="auto"/>
            </w:rPr>
          </w:pPr>
          <w:r w:rsidRPr="002F0257">
            <w:rPr>
              <w:sz w:val="22"/>
              <w:szCs w:val="22"/>
            </w:rPr>
            <w:fldChar w:fldCharType="begin"/>
          </w:r>
          <w:r w:rsidRPr="002F0257">
            <w:rPr>
              <w:sz w:val="22"/>
              <w:szCs w:val="22"/>
            </w:rPr>
            <w:instrText xml:space="preserve"> TOC \o "1-3" \h \z \u </w:instrText>
          </w:r>
          <w:r w:rsidRPr="002F0257">
            <w:rPr>
              <w:sz w:val="22"/>
              <w:szCs w:val="22"/>
            </w:rPr>
            <w:fldChar w:fldCharType="separate"/>
          </w:r>
          <w:hyperlink w:anchor="_Toc159587798" w:history="1">
            <w:r w:rsidR="006D0E8A" w:rsidRPr="001C0C95">
              <w:rPr>
                <w:rStyle w:val="Hyperlink"/>
                <w:noProof/>
              </w:rPr>
              <w:t>Client Application Revision History</w:t>
            </w:r>
            <w:r w:rsidR="006D0E8A">
              <w:rPr>
                <w:noProof/>
                <w:webHidden/>
              </w:rPr>
              <w:tab/>
            </w:r>
            <w:r w:rsidR="006D0E8A">
              <w:rPr>
                <w:noProof/>
                <w:webHidden/>
              </w:rPr>
              <w:fldChar w:fldCharType="begin"/>
            </w:r>
            <w:r w:rsidR="006D0E8A">
              <w:rPr>
                <w:noProof/>
                <w:webHidden/>
              </w:rPr>
              <w:instrText xml:space="preserve"> PAGEREF _Toc159587798 \h </w:instrText>
            </w:r>
            <w:r w:rsidR="006D0E8A">
              <w:rPr>
                <w:noProof/>
                <w:webHidden/>
              </w:rPr>
            </w:r>
            <w:r w:rsidR="006D0E8A">
              <w:rPr>
                <w:noProof/>
                <w:webHidden/>
              </w:rPr>
              <w:fldChar w:fldCharType="separate"/>
            </w:r>
            <w:r w:rsidR="008602EF">
              <w:rPr>
                <w:noProof/>
                <w:webHidden/>
              </w:rPr>
              <w:t>1</w:t>
            </w:r>
            <w:r w:rsidR="006D0E8A">
              <w:rPr>
                <w:noProof/>
                <w:webHidden/>
              </w:rPr>
              <w:fldChar w:fldCharType="end"/>
            </w:r>
          </w:hyperlink>
        </w:p>
        <w:p w14:paraId="3FFC24E4" w14:textId="4FC5241D" w:rsidR="006D0E8A" w:rsidRDefault="000207E9">
          <w:pPr>
            <w:pStyle w:val="TOC1"/>
            <w:tabs>
              <w:tab w:val="right" w:leader="dot" w:pos="9350"/>
            </w:tabs>
            <w:rPr>
              <w:rFonts w:asciiTheme="minorHAnsi" w:eastAsiaTheme="minorEastAsia" w:hAnsiTheme="minorHAnsi" w:cstheme="minorBidi"/>
              <w:noProof/>
              <w:color w:val="auto"/>
            </w:rPr>
          </w:pPr>
          <w:hyperlink w:anchor="_Toc159587799" w:history="1">
            <w:r w:rsidR="006D0E8A" w:rsidRPr="001C0C95">
              <w:rPr>
                <w:rStyle w:val="Hyperlink"/>
                <w:noProof/>
              </w:rPr>
              <w:t>Data Requestor Details</w:t>
            </w:r>
            <w:r w:rsidR="006D0E8A">
              <w:rPr>
                <w:noProof/>
                <w:webHidden/>
              </w:rPr>
              <w:tab/>
            </w:r>
            <w:r w:rsidR="006D0E8A">
              <w:rPr>
                <w:noProof/>
                <w:webHidden/>
              </w:rPr>
              <w:fldChar w:fldCharType="begin"/>
            </w:r>
            <w:r w:rsidR="006D0E8A">
              <w:rPr>
                <w:noProof/>
                <w:webHidden/>
              </w:rPr>
              <w:instrText xml:space="preserve"> PAGEREF _Toc159587799 \h </w:instrText>
            </w:r>
            <w:r w:rsidR="006D0E8A">
              <w:rPr>
                <w:noProof/>
                <w:webHidden/>
              </w:rPr>
            </w:r>
            <w:r w:rsidR="006D0E8A">
              <w:rPr>
                <w:noProof/>
                <w:webHidden/>
              </w:rPr>
              <w:fldChar w:fldCharType="separate"/>
            </w:r>
            <w:r w:rsidR="008602EF">
              <w:rPr>
                <w:noProof/>
                <w:webHidden/>
              </w:rPr>
              <w:t>2</w:t>
            </w:r>
            <w:r w:rsidR="006D0E8A">
              <w:rPr>
                <w:noProof/>
                <w:webHidden/>
              </w:rPr>
              <w:fldChar w:fldCharType="end"/>
            </w:r>
          </w:hyperlink>
        </w:p>
        <w:p w14:paraId="254284F8" w14:textId="06031771" w:rsidR="006D0E8A" w:rsidRDefault="000207E9">
          <w:pPr>
            <w:pStyle w:val="TOC1"/>
            <w:tabs>
              <w:tab w:val="right" w:leader="dot" w:pos="9350"/>
            </w:tabs>
            <w:rPr>
              <w:rFonts w:asciiTheme="minorHAnsi" w:eastAsiaTheme="minorEastAsia" w:hAnsiTheme="minorHAnsi" w:cstheme="minorBidi"/>
              <w:noProof/>
              <w:color w:val="auto"/>
            </w:rPr>
          </w:pPr>
          <w:hyperlink w:anchor="_Toc159587802" w:history="1">
            <w:r w:rsidR="006D0E8A" w:rsidRPr="001C0C95">
              <w:rPr>
                <w:rStyle w:val="Hyperlink"/>
                <w:noProof/>
              </w:rPr>
              <w:t>Project Schedule and Purpose</w:t>
            </w:r>
            <w:r w:rsidR="006D0E8A">
              <w:rPr>
                <w:noProof/>
                <w:webHidden/>
              </w:rPr>
              <w:tab/>
            </w:r>
            <w:r w:rsidR="006D0E8A">
              <w:rPr>
                <w:noProof/>
                <w:webHidden/>
              </w:rPr>
              <w:fldChar w:fldCharType="begin"/>
            </w:r>
            <w:r w:rsidR="006D0E8A">
              <w:rPr>
                <w:noProof/>
                <w:webHidden/>
              </w:rPr>
              <w:instrText xml:space="preserve"> PAGEREF _Toc159587802 \h </w:instrText>
            </w:r>
            <w:r w:rsidR="006D0E8A">
              <w:rPr>
                <w:noProof/>
                <w:webHidden/>
              </w:rPr>
            </w:r>
            <w:r w:rsidR="006D0E8A">
              <w:rPr>
                <w:noProof/>
                <w:webHidden/>
              </w:rPr>
              <w:fldChar w:fldCharType="separate"/>
            </w:r>
            <w:r w:rsidR="008602EF">
              <w:rPr>
                <w:noProof/>
                <w:webHidden/>
              </w:rPr>
              <w:t>4</w:t>
            </w:r>
            <w:r w:rsidR="006D0E8A">
              <w:rPr>
                <w:noProof/>
                <w:webHidden/>
              </w:rPr>
              <w:fldChar w:fldCharType="end"/>
            </w:r>
          </w:hyperlink>
        </w:p>
        <w:p w14:paraId="03F3F5C4" w14:textId="42DD6DBE" w:rsidR="006D0E8A" w:rsidRDefault="000207E9">
          <w:pPr>
            <w:pStyle w:val="TOC1"/>
            <w:tabs>
              <w:tab w:val="right" w:leader="dot" w:pos="9350"/>
            </w:tabs>
            <w:rPr>
              <w:rFonts w:asciiTheme="minorHAnsi" w:eastAsiaTheme="minorEastAsia" w:hAnsiTheme="minorHAnsi" w:cstheme="minorBidi"/>
              <w:noProof/>
              <w:color w:val="auto"/>
            </w:rPr>
          </w:pPr>
          <w:hyperlink w:anchor="_Toc159587803" w:history="1">
            <w:r w:rsidR="006D0E8A" w:rsidRPr="001C0C95">
              <w:rPr>
                <w:rStyle w:val="Hyperlink"/>
                <w:noProof/>
              </w:rPr>
              <w:t>Data Matching and Linkage</w:t>
            </w:r>
            <w:r w:rsidR="006D0E8A">
              <w:rPr>
                <w:noProof/>
                <w:webHidden/>
              </w:rPr>
              <w:tab/>
            </w:r>
            <w:r w:rsidR="006D0E8A">
              <w:rPr>
                <w:noProof/>
                <w:webHidden/>
              </w:rPr>
              <w:fldChar w:fldCharType="begin"/>
            </w:r>
            <w:r w:rsidR="006D0E8A">
              <w:rPr>
                <w:noProof/>
                <w:webHidden/>
              </w:rPr>
              <w:instrText xml:space="preserve"> PAGEREF _Toc159587803 \h </w:instrText>
            </w:r>
            <w:r w:rsidR="006D0E8A">
              <w:rPr>
                <w:noProof/>
                <w:webHidden/>
              </w:rPr>
            </w:r>
            <w:r w:rsidR="006D0E8A">
              <w:rPr>
                <w:noProof/>
                <w:webHidden/>
              </w:rPr>
              <w:fldChar w:fldCharType="separate"/>
            </w:r>
            <w:r w:rsidR="008602EF">
              <w:rPr>
                <w:noProof/>
                <w:webHidden/>
              </w:rPr>
              <w:t>6</w:t>
            </w:r>
            <w:r w:rsidR="006D0E8A">
              <w:rPr>
                <w:noProof/>
                <w:webHidden/>
              </w:rPr>
              <w:fldChar w:fldCharType="end"/>
            </w:r>
          </w:hyperlink>
        </w:p>
        <w:p w14:paraId="206A7C1F" w14:textId="092B9CF3" w:rsidR="006D0E8A" w:rsidRDefault="000207E9">
          <w:pPr>
            <w:pStyle w:val="TOC1"/>
            <w:tabs>
              <w:tab w:val="right" w:leader="dot" w:pos="9350"/>
            </w:tabs>
            <w:rPr>
              <w:rFonts w:asciiTheme="minorHAnsi" w:eastAsiaTheme="minorEastAsia" w:hAnsiTheme="minorHAnsi" w:cstheme="minorBidi"/>
              <w:noProof/>
              <w:color w:val="auto"/>
            </w:rPr>
          </w:pPr>
          <w:hyperlink w:anchor="_Toc159587807" w:history="1">
            <w:r w:rsidR="006D0E8A" w:rsidRPr="001C0C95">
              <w:rPr>
                <w:rStyle w:val="Hyperlink"/>
                <w:noProof/>
              </w:rPr>
              <w:t>Data Inclusion Criteria</w:t>
            </w:r>
            <w:r w:rsidR="006D0E8A">
              <w:rPr>
                <w:noProof/>
                <w:webHidden/>
              </w:rPr>
              <w:tab/>
            </w:r>
            <w:r w:rsidR="006D0E8A">
              <w:rPr>
                <w:noProof/>
                <w:webHidden/>
              </w:rPr>
              <w:fldChar w:fldCharType="begin"/>
            </w:r>
            <w:r w:rsidR="006D0E8A">
              <w:rPr>
                <w:noProof/>
                <w:webHidden/>
              </w:rPr>
              <w:instrText xml:space="preserve"> PAGEREF _Toc159587807 \h </w:instrText>
            </w:r>
            <w:r w:rsidR="006D0E8A">
              <w:rPr>
                <w:noProof/>
                <w:webHidden/>
              </w:rPr>
            </w:r>
            <w:r w:rsidR="006D0E8A">
              <w:rPr>
                <w:noProof/>
                <w:webHidden/>
              </w:rPr>
              <w:fldChar w:fldCharType="separate"/>
            </w:r>
            <w:r w:rsidR="008602EF">
              <w:rPr>
                <w:noProof/>
                <w:webHidden/>
              </w:rPr>
              <w:t>8</w:t>
            </w:r>
            <w:r w:rsidR="006D0E8A">
              <w:rPr>
                <w:noProof/>
                <w:webHidden/>
              </w:rPr>
              <w:fldChar w:fldCharType="end"/>
            </w:r>
          </w:hyperlink>
        </w:p>
        <w:p w14:paraId="28931174" w14:textId="7D860F13" w:rsidR="006D0E8A" w:rsidRDefault="000207E9">
          <w:pPr>
            <w:pStyle w:val="TOC1"/>
            <w:tabs>
              <w:tab w:val="right" w:leader="dot" w:pos="9350"/>
            </w:tabs>
            <w:rPr>
              <w:rFonts w:asciiTheme="minorHAnsi" w:eastAsiaTheme="minorEastAsia" w:hAnsiTheme="minorHAnsi" w:cstheme="minorBidi"/>
              <w:noProof/>
              <w:color w:val="auto"/>
            </w:rPr>
          </w:pPr>
          <w:hyperlink w:anchor="_Toc159587815" w:history="1">
            <w:r w:rsidR="006D0E8A" w:rsidRPr="001C0C95">
              <w:rPr>
                <w:rStyle w:val="Hyperlink"/>
                <w:noProof/>
              </w:rPr>
              <w:t>Additional Documentation</w:t>
            </w:r>
            <w:r w:rsidR="006D0E8A">
              <w:rPr>
                <w:noProof/>
                <w:webHidden/>
              </w:rPr>
              <w:tab/>
            </w:r>
            <w:r w:rsidR="006D0E8A">
              <w:rPr>
                <w:noProof/>
                <w:webHidden/>
              </w:rPr>
              <w:fldChar w:fldCharType="begin"/>
            </w:r>
            <w:r w:rsidR="006D0E8A">
              <w:rPr>
                <w:noProof/>
                <w:webHidden/>
              </w:rPr>
              <w:instrText xml:space="preserve"> PAGEREF _Toc159587815 \h </w:instrText>
            </w:r>
            <w:r w:rsidR="006D0E8A">
              <w:rPr>
                <w:noProof/>
                <w:webHidden/>
              </w:rPr>
            </w:r>
            <w:r w:rsidR="006D0E8A">
              <w:rPr>
                <w:noProof/>
                <w:webHidden/>
              </w:rPr>
              <w:fldChar w:fldCharType="separate"/>
            </w:r>
            <w:r w:rsidR="008602EF">
              <w:rPr>
                <w:noProof/>
                <w:webHidden/>
              </w:rPr>
              <w:t>12</w:t>
            </w:r>
            <w:r w:rsidR="006D0E8A">
              <w:rPr>
                <w:noProof/>
                <w:webHidden/>
              </w:rPr>
              <w:fldChar w:fldCharType="end"/>
            </w:r>
          </w:hyperlink>
        </w:p>
        <w:p w14:paraId="381C4208" w14:textId="35FCC2A3" w:rsidR="006D0E8A" w:rsidRDefault="000207E9">
          <w:pPr>
            <w:pStyle w:val="TOC1"/>
            <w:tabs>
              <w:tab w:val="right" w:leader="dot" w:pos="9350"/>
            </w:tabs>
            <w:rPr>
              <w:rFonts w:asciiTheme="minorHAnsi" w:eastAsiaTheme="minorEastAsia" w:hAnsiTheme="minorHAnsi" w:cstheme="minorBidi"/>
              <w:noProof/>
              <w:color w:val="auto"/>
            </w:rPr>
          </w:pPr>
          <w:hyperlink w:anchor="_Toc159587818" w:history="1">
            <w:r w:rsidR="006D0E8A" w:rsidRPr="001C0C95">
              <w:rPr>
                <w:rStyle w:val="Hyperlink"/>
                <w:noProof/>
              </w:rPr>
              <w:t>Client Acknowledgements and Signatures</w:t>
            </w:r>
            <w:r w:rsidR="006D0E8A">
              <w:rPr>
                <w:noProof/>
                <w:webHidden/>
              </w:rPr>
              <w:tab/>
            </w:r>
            <w:r w:rsidR="006D0E8A">
              <w:rPr>
                <w:noProof/>
                <w:webHidden/>
              </w:rPr>
              <w:fldChar w:fldCharType="begin"/>
            </w:r>
            <w:r w:rsidR="006D0E8A">
              <w:rPr>
                <w:noProof/>
                <w:webHidden/>
              </w:rPr>
              <w:instrText xml:space="preserve"> PAGEREF _Toc159587818 \h </w:instrText>
            </w:r>
            <w:r w:rsidR="006D0E8A">
              <w:rPr>
                <w:noProof/>
                <w:webHidden/>
              </w:rPr>
            </w:r>
            <w:r w:rsidR="006D0E8A">
              <w:rPr>
                <w:noProof/>
                <w:webHidden/>
              </w:rPr>
              <w:fldChar w:fldCharType="separate"/>
            </w:r>
            <w:r w:rsidR="008602EF">
              <w:rPr>
                <w:noProof/>
                <w:webHidden/>
              </w:rPr>
              <w:t>13</w:t>
            </w:r>
            <w:r w:rsidR="006D0E8A">
              <w:rPr>
                <w:noProof/>
                <w:webHidden/>
              </w:rPr>
              <w:fldChar w:fldCharType="end"/>
            </w:r>
          </w:hyperlink>
        </w:p>
        <w:p w14:paraId="255E761F" w14:textId="09FE177E" w:rsidR="009755E2" w:rsidRPr="0032365E" w:rsidRDefault="008C1FDE" w:rsidP="0032365E">
          <w:r w:rsidRPr="002F0257">
            <w:rPr>
              <w:b/>
              <w:bCs/>
              <w:noProof/>
              <w:sz w:val="22"/>
              <w:szCs w:val="22"/>
            </w:rPr>
            <w:fldChar w:fldCharType="end"/>
          </w:r>
        </w:p>
      </w:sdtContent>
    </w:sdt>
    <w:p w14:paraId="49C55DF0" w14:textId="77777777" w:rsidR="007C104E" w:rsidRDefault="007C104E">
      <w:pPr>
        <w:keepNext w:val="0"/>
        <w:keepLines w:val="0"/>
        <w:spacing w:after="160" w:line="259" w:lineRule="auto"/>
        <w:rPr>
          <w:color w:val="ED7D31" w:themeColor="accent2"/>
          <w:sz w:val="32"/>
          <w:szCs w:val="32"/>
        </w:rPr>
      </w:pPr>
      <w:r>
        <w:br w:type="page"/>
      </w:r>
    </w:p>
    <w:p w14:paraId="3D6687A0" w14:textId="5456047C" w:rsidR="007C104E" w:rsidRDefault="006D241B" w:rsidP="00FE1F08">
      <w:pPr>
        <w:pStyle w:val="H1"/>
        <w:spacing w:before="240" w:after="80"/>
      </w:pPr>
      <w:bookmarkStart w:id="3" w:name="_Toc159587798"/>
      <w:bookmarkStart w:id="4" w:name="Client_Application_Revision_History"/>
      <w:r>
        <w:lastRenderedPageBreak/>
        <w:t>Client Application Revision History</w:t>
      </w:r>
      <w:bookmarkEnd w:id="3"/>
    </w:p>
    <w:bookmarkEnd w:id="4"/>
    <w:p w14:paraId="776FECB9" w14:textId="6C91C565" w:rsidR="003214B1" w:rsidRDefault="003214B1" w:rsidP="003214B1">
      <w:pPr>
        <w:pStyle w:val="MainBody"/>
      </w:pPr>
      <w:r w:rsidRPr="003214B1">
        <w:t>The following reflects the history of changes made to this document during the application process prior to project production. Once in production, any further changes to the application may result in additional cost and production delays.</w:t>
      </w:r>
      <w:r>
        <w:t xml:space="preserve"> </w:t>
      </w:r>
    </w:p>
    <w:tbl>
      <w:tblPr>
        <w:tblStyle w:val="GridTable4-Accent1"/>
        <w:tblW w:w="0" w:type="auto"/>
        <w:tblLook w:val="0620" w:firstRow="1" w:lastRow="0" w:firstColumn="0" w:lastColumn="0" w:noHBand="1" w:noVBand="1"/>
      </w:tblPr>
      <w:tblGrid>
        <w:gridCol w:w="1345"/>
        <w:gridCol w:w="1350"/>
        <w:gridCol w:w="3327"/>
        <w:gridCol w:w="3328"/>
      </w:tblGrid>
      <w:tr w:rsidR="007639EC" w14:paraId="295B1171" w14:textId="77777777" w:rsidTr="00192020">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0B85DC24" w14:textId="037DF597" w:rsidR="007639EC" w:rsidRPr="007639EC" w:rsidRDefault="007639EC" w:rsidP="00B32112">
            <w:pPr>
              <w:pStyle w:val="TableHeader"/>
              <w:jc w:val="center"/>
            </w:pPr>
            <w:r>
              <w:t xml:space="preserve">To be </w:t>
            </w:r>
            <w:r w:rsidR="00CF3650">
              <w:t>completed by CIVHC staff</w:t>
            </w:r>
          </w:p>
        </w:tc>
      </w:tr>
      <w:tr w:rsidR="00B32112" w:rsidRPr="00B32112" w14:paraId="49306860" w14:textId="77777777" w:rsidTr="00192020">
        <w:tc>
          <w:tcPr>
            <w:tcW w:w="1345" w:type="dxa"/>
            <w:shd w:val="clear" w:color="auto" w:fill="5A5C5E" w:themeFill="text1"/>
          </w:tcPr>
          <w:p w14:paraId="25B8F704" w14:textId="193CDA16" w:rsidR="009158E4" w:rsidRPr="00B32112" w:rsidRDefault="00C02655" w:rsidP="00B32112">
            <w:pPr>
              <w:pStyle w:val="TableMainRowsandColumns"/>
              <w:rPr>
                <w:color w:val="FFFFFF" w:themeColor="background1"/>
              </w:rPr>
            </w:pPr>
            <w:r w:rsidRPr="00B32112">
              <w:rPr>
                <w:color w:val="FFFFFF" w:themeColor="background1"/>
              </w:rPr>
              <w:t>Date</w:t>
            </w:r>
          </w:p>
        </w:tc>
        <w:tc>
          <w:tcPr>
            <w:tcW w:w="1350" w:type="dxa"/>
            <w:shd w:val="clear" w:color="auto" w:fill="5A5C5E" w:themeFill="text1"/>
          </w:tcPr>
          <w:p w14:paraId="43E91B8F" w14:textId="19150D13" w:rsidR="009158E4" w:rsidRPr="00B32112" w:rsidRDefault="00042276" w:rsidP="00B32112">
            <w:pPr>
              <w:pStyle w:val="TableMainRowsandColumns"/>
              <w:rPr>
                <w:color w:val="FFFFFF" w:themeColor="background1"/>
              </w:rPr>
            </w:pPr>
            <w:r w:rsidRPr="00B32112">
              <w:rPr>
                <w:color w:val="FFFFFF" w:themeColor="background1"/>
              </w:rPr>
              <w:t>New Version Number</w:t>
            </w:r>
          </w:p>
        </w:tc>
        <w:tc>
          <w:tcPr>
            <w:tcW w:w="3327" w:type="dxa"/>
            <w:shd w:val="clear" w:color="auto" w:fill="5A5C5E" w:themeFill="text1"/>
          </w:tcPr>
          <w:p w14:paraId="60D3253F" w14:textId="3D3E13EA" w:rsidR="009158E4" w:rsidRPr="00B32112" w:rsidRDefault="00EC4D9A" w:rsidP="00B32112">
            <w:pPr>
              <w:pStyle w:val="TableMainRowsandColumns"/>
              <w:rPr>
                <w:color w:val="FFFFFF" w:themeColor="background1"/>
              </w:rPr>
            </w:pPr>
            <w:r w:rsidRPr="00B32112">
              <w:rPr>
                <w:color w:val="FFFFFF" w:themeColor="background1"/>
              </w:rPr>
              <w:t>Description of Change(s)</w:t>
            </w:r>
          </w:p>
        </w:tc>
        <w:tc>
          <w:tcPr>
            <w:tcW w:w="3328" w:type="dxa"/>
            <w:shd w:val="clear" w:color="auto" w:fill="5A5C5E" w:themeFill="text1"/>
          </w:tcPr>
          <w:p w14:paraId="1F48DC19" w14:textId="64E27E91" w:rsidR="009158E4" w:rsidRPr="00B32112" w:rsidRDefault="001553D4" w:rsidP="00B32112">
            <w:pPr>
              <w:pStyle w:val="TableMainRowsandColumns"/>
              <w:rPr>
                <w:color w:val="FFFFFF" w:themeColor="background1"/>
              </w:rPr>
            </w:pPr>
            <w:r w:rsidRPr="00B32112">
              <w:rPr>
                <w:color w:val="FFFFFF" w:themeColor="background1"/>
              </w:rPr>
              <w:t>CIVHC Change Author</w:t>
            </w:r>
            <w:r w:rsidR="00892657" w:rsidRPr="00B32112">
              <w:rPr>
                <w:color w:val="FFFFFF" w:themeColor="background1"/>
              </w:rPr>
              <w:t xml:space="preserve"> </w:t>
            </w:r>
            <w:r w:rsidR="0098664C" w:rsidRPr="00B32112">
              <w:rPr>
                <w:color w:val="FFFFFF" w:themeColor="background1"/>
              </w:rPr>
              <w:br/>
            </w:r>
            <w:r w:rsidR="00892657" w:rsidRPr="00B32112">
              <w:rPr>
                <w:color w:val="FFFFFF" w:themeColor="background1"/>
              </w:rPr>
              <w:t>(</w:t>
            </w:r>
            <w:r w:rsidR="004F7F2E" w:rsidRPr="00B32112">
              <w:rPr>
                <w:color w:val="FFFFFF" w:themeColor="background1"/>
              </w:rPr>
              <w:t>f</w:t>
            </w:r>
            <w:r w:rsidR="0098664C" w:rsidRPr="00B32112">
              <w:rPr>
                <w:color w:val="FFFFFF" w:themeColor="background1"/>
              </w:rPr>
              <w:t xml:space="preserve">ull </w:t>
            </w:r>
            <w:r w:rsidR="004F7F2E" w:rsidRPr="00B32112">
              <w:rPr>
                <w:color w:val="FFFFFF" w:themeColor="background1"/>
              </w:rPr>
              <w:t>n</w:t>
            </w:r>
            <w:r w:rsidR="0098664C" w:rsidRPr="00B32112">
              <w:rPr>
                <w:color w:val="FFFFFF" w:themeColor="background1"/>
              </w:rPr>
              <w:t xml:space="preserve">ame, </w:t>
            </w:r>
            <w:r w:rsidR="004F7F2E" w:rsidRPr="00B32112">
              <w:rPr>
                <w:color w:val="FFFFFF" w:themeColor="background1"/>
              </w:rPr>
              <w:t>c</w:t>
            </w:r>
            <w:r w:rsidR="0098664C" w:rsidRPr="00B32112">
              <w:rPr>
                <w:color w:val="FFFFFF" w:themeColor="background1"/>
              </w:rPr>
              <w:t xml:space="preserve">omplete </w:t>
            </w:r>
            <w:r w:rsidR="004F7F2E" w:rsidRPr="00B32112">
              <w:rPr>
                <w:color w:val="FFFFFF" w:themeColor="background1"/>
              </w:rPr>
              <w:t>t</w:t>
            </w:r>
            <w:r w:rsidR="0098664C" w:rsidRPr="00B32112">
              <w:rPr>
                <w:color w:val="FFFFFF" w:themeColor="background1"/>
              </w:rPr>
              <w:t>itle)</w:t>
            </w:r>
          </w:p>
        </w:tc>
      </w:tr>
      <w:tr w:rsidR="005253C6" w:rsidRPr="007B1E7C" w14:paraId="451AC023" w14:textId="77777777" w:rsidTr="00192020">
        <w:sdt>
          <w:sdtPr>
            <w:id w:val="-570654622"/>
            <w:placeholder>
              <w:docPart w:val="EAD21285F52D4908B1AA9FB1E7B36387"/>
            </w:placeholder>
            <w:showingPlcHdr/>
            <w:date w:fullDate="2023-12-31T00:00:00Z">
              <w:dateFormat w:val="M/d/yyyy"/>
              <w:lid w:val="en-US"/>
              <w:storeMappedDataAs w:val="dateTime"/>
              <w:calendar w:val="gregorian"/>
            </w:date>
          </w:sdtPr>
          <w:sdtEndPr/>
          <w:sdtContent>
            <w:tc>
              <w:tcPr>
                <w:tcW w:w="1345" w:type="dxa"/>
              </w:tcPr>
              <w:p w14:paraId="6120F4AD" w14:textId="475A067B" w:rsidR="005253C6" w:rsidRPr="007B1E7C" w:rsidRDefault="005253C6" w:rsidP="00ED504E">
                <w:pPr>
                  <w:pStyle w:val="TableMainRowsandColumns"/>
                  <w:keepNext w:val="0"/>
                  <w:keepLines w:val="0"/>
                </w:pPr>
                <w:r>
                  <w:rPr>
                    <w:rStyle w:val="PlaceholderText"/>
                  </w:rPr>
                  <w:tab/>
                </w:r>
              </w:p>
            </w:tc>
          </w:sdtContent>
        </w:sdt>
        <w:tc>
          <w:tcPr>
            <w:tcW w:w="1350" w:type="dxa"/>
          </w:tcPr>
          <w:p w14:paraId="48578DD4" w14:textId="382E29AF" w:rsidR="005253C6" w:rsidRPr="007B1E7C" w:rsidRDefault="00C02EC7" w:rsidP="00ED504E">
            <w:pPr>
              <w:pStyle w:val="TableMainRowsandColumns"/>
              <w:keepNext w:val="0"/>
              <w:keepLines w:val="0"/>
            </w:pPr>
            <w:r>
              <w:t>V.01</w:t>
            </w:r>
          </w:p>
        </w:tc>
        <w:tc>
          <w:tcPr>
            <w:tcW w:w="3327" w:type="dxa"/>
          </w:tcPr>
          <w:p w14:paraId="61E8D6F4" w14:textId="7AF38187" w:rsidR="005253C6" w:rsidRPr="007B1E7C" w:rsidRDefault="00FE32F2" w:rsidP="00ED504E">
            <w:pPr>
              <w:pStyle w:val="TableMainRowsandColumns"/>
              <w:keepNext w:val="0"/>
              <w:keepLines w:val="0"/>
            </w:pPr>
            <w:r>
              <w:t xml:space="preserve">Initial version drafted with </w:t>
            </w:r>
            <w:r w:rsidR="00C02EC7">
              <w:t>client.</w:t>
            </w:r>
          </w:p>
        </w:tc>
        <w:sdt>
          <w:sdtPr>
            <w:id w:val="-1689136529"/>
            <w:placeholder>
              <w:docPart w:val="D5F785E6CD804F4E962C5C5892397CD6"/>
            </w:placeholder>
            <w:showingPlcHdr/>
          </w:sdtPr>
          <w:sdtEndPr/>
          <w:sdtContent>
            <w:tc>
              <w:tcPr>
                <w:tcW w:w="3328" w:type="dxa"/>
              </w:tcPr>
              <w:p w14:paraId="3C8B3FC8" w14:textId="22EF93A1" w:rsidR="005253C6" w:rsidRPr="007B1E7C" w:rsidRDefault="005253C6" w:rsidP="00ED504E">
                <w:pPr>
                  <w:pStyle w:val="TableMainRowsandColumns"/>
                  <w:keepNext w:val="0"/>
                  <w:keepLines w:val="0"/>
                </w:pPr>
                <w:r w:rsidRPr="007B1E7C">
                  <w:tab/>
                </w:r>
                <w:r w:rsidRPr="007B1E7C">
                  <w:tab/>
                </w:r>
              </w:p>
            </w:tc>
          </w:sdtContent>
        </w:sdt>
      </w:tr>
      <w:tr w:rsidR="005253C6" w:rsidRPr="007B1E7C" w14:paraId="386A5C5F" w14:textId="77777777" w:rsidTr="00192020">
        <w:sdt>
          <w:sdtPr>
            <w:id w:val="2136211203"/>
            <w:placeholder>
              <w:docPart w:val="B471E2452F1B4F5BBEB21932392624B0"/>
            </w:placeholder>
            <w:showingPlcHdr/>
            <w:date w:fullDate="2023-12-31T00:00:00Z">
              <w:dateFormat w:val="M/d/yyyy"/>
              <w:lid w:val="en-US"/>
              <w:storeMappedDataAs w:val="dateTime"/>
              <w:calendar w:val="gregorian"/>
            </w:date>
          </w:sdtPr>
          <w:sdtEndPr/>
          <w:sdtContent>
            <w:tc>
              <w:tcPr>
                <w:tcW w:w="1345" w:type="dxa"/>
              </w:tcPr>
              <w:p w14:paraId="2E49C872" w14:textId="15C29670" w:rsidR="005253C6" w:rsidRPr="007B1E7C" w:rsidRDefault="005253C6" w:rsidP="00ED504E">
                <w:pPr>
                  <w:pStyle w:val="TableMainRowsandColumns"/>
                  <w:keepNext w:val="0"/>
                  <w:keepLines w:val="0"/>
                </w:pPr>
                <w:r>
                  <w:rPr>
                    <w:rStyle w:val="PlaceholderText"/>
                  </w:rPr>
                  <w:tab/>
                </w:r>
              </w:p>
            </w:tc>
          </w:sdtContent>
        </w:sdt>
        <w:tc>
          <w:tcPr>
            <w:tcW w:w="1350" w:type="dxa"/>
          </w:tcPr>
          <w:p w14:paraId="5F9B8D10" w14:textId="3BBA3363" w:rsidR="005253C6" w:rsidRPr="007B1E7C" w:rsidRDefault="00C02EC7" w:rsidP="00ED504E">
            <w:pPr>
              <w:pStyle w:val="TableMainRowsandColumns"/>
              <w:keepNext w:val="0"/>
              <w:keepLines w:val="0"/>
            </w:pPr>
            <w:r>
              <w:t>V.02</w:t>
            </w:r>
          </w:p>
        </w:tc>
        <w:sdt>
          <w:sdtPr>
            <w:id w:val="-1574662102"/>
            <w:placeholder>
              <w:docPart w:val="4F76A3CE52434320A289EFD10B61077B"/>
            </w:placeholder>
            <w:showingPlcHdr/>
          </w:sdtPr>
          <w:sdtEndPr/>
          <w:sdtContent>
            <w:tc>
              <w:tcPr>
                <w:tcW w:w="3327" w:type="dxa"/>
              </w:tcPr>
              <w:p w14:paraId="6D7F7BDF" w14:textId="2769910E" w:rsidR="005253C6" w:rsidRPr="007B1E7C" w:rsidRDefault="005253C6" w:rsidP="00ED504E">
                <w:pPr>
                  <w:pStyle w:val="TableMainRowsandColumns"/>
                  <w:keepNext w:val="0"/>
                  <w:keepLines w:val="0"/>
                </w:pPr>
                <w:r w:rsidRPr="007B1E7C">
                  <w:tab/>
                </w:r>
                <w:r w:rsidRPr="007B1E7C">
                  <w:tab/>
                </w:r>
              </w:p>
            </w:tc>
          </w:sdtContent>
        </w:sdt>
        <w:sdt>
          <w:sdtPr>
            <w:id w:val="2041620190"/>
            <w:placeholder>
              <w:docPart w:val="06AE148C190C42A1931A511ED8FF6FD5"/>
            </w:placeholder>
            <w:showingPlcHdr/>
          </w:sdtPr>
          <w:sdtEndPr/>
          <w:sdtContent>
            <w:tc>
              <w:tcPr>
                <w:tcW w:w="3328" w:type="dxa"/>
              </w:tcPr>
              <w:p w14:paraId="4EC00AC7" w14:textId="7DACDAB4" w:rsidR="005253C6" w:rsidRPr="007B1E7C" w:rsidRDefault="005253C6" w:rsidP="00ED504E">
                <w:pPr>
                  <w:pStyle w:val="TableMainRowsandColumns"/>
                  <w:keepNext w:val="0"/>
                  <w:keepLines w:val="0"/>
                </w:pPr>
                <w:r w:rsidRPr="007B1E7C">
                  <w:tab/>
                </w:r>
                <w:r w:rsidRPr="007B1E7C">
                  <w:tab/>
                </w:r>
              </w:p>
            </w:tc>
          </w:sdtContent>
        </w:sdt>
      </w:tr>
      <w:tr w:rsidR="005253C6" w:rsidRPr="007B1E7C" w14:paraId="2228EAC8" w14:textId="77777777" w:rsidTr="00192020">
        <w:sdt>
          <w:sdtPr>
            <w:id w:val="704602548"/>
            <w:placeholder>
              <w:docPart w:val="767B78FA2C784589AF8D0092AAD58498"/>
            </w:placeholder>
            <w:showingPlcHdr/>
            <w:date w:fullDate="2023-12-31T00:00:00Z">
              <w:dateFormat w:val="M/d/yyyy"/>
              <w:lid w:val="en-US"/>
              <w:storeMappedDataAs w:val="dateTime"/>
              <w:calendar w:val="gregorian"/>
            </w:date>
          </w:sdtPr>
          <w:sdtEndPr/>
          <w:sdtContent>
            <w:tc>
              <w:tcPr>
                <w:tcW w:w="1345" w:type="dxa"/>
              </w:tcPr>
              <w:p w14:paraId="63666773" w14:textId="4F206C0E" w:rsidR="005253C6" w:rsidRPr="007B1E7C" w:rsidRDefault="005253C6" w:rsidP="00ED504E">
                <w:pPr>
                  <w:pStyle w:val="TableMainRowsandColumns"/>
                  <w:keepNext w:val="0"/>
                  <w:keepLines w:val="0"/>
                </w:pPr>
                <w:r>
                  <w:rPr>
                    <w:rStyle w:val="PlaceholderText"/>
                  </w:rPr>
                  <w:tab/>
                </w:r>
              </w:p>
            </w:tc>
          </w:sdtContent>
        </w:sdt>
        <w:tc>
          <w:tcPr>
            <w:tcW w:w="1350" w:type="dxa"/>
          </w:tcPr>
          <w:p w14:paraId="6A9B96CB" w14:textId="23987EFD" w:rsidR="005253C6" w:rsidRPr="007B1E7C" w:rsidRDefault="00C02EC7" w:rsidP="00ED504E">
            <w:pPr>
              <w:pStyle w:val="TableMainRowsandColumns"/>
              <w:keepNext w:val="0"/>
              <w:keepLines w:val="0"/>
            </w:pPr>
            <w:r>
              <w:t>V.03</w:t>
            </w:r>
          </w:p>
        </w:tc>
        <w:sdt>
          <w:sdtPr>
            <w:id w:val="-395891356"/>
            <w:placeholder>
              <w:docPart w:val="1E10585DCDDF4AA3954CD8F9C746278F"/>
            </w:placeholder>
            <w:showingPlcHdr/>
          </w:sdtPr>
          <w:sdtEndPr/>
          <w:sdtContent>
            <w:tc>
              <w:tcPr>
                <w:tcW w:w="3327" w:type="dxa"/>
              </w:tcPr>
              <w:p w14:paraId="6DF4D8CA" w14:textId="4027DCE4" w:rsidR="005253C6" w:rsidRPr="007B1E7C" w:rsidRDefault="005253C6" w:rsidP="00ED504E">
                <w:pPr>
                  <w:pStyle w:val="TableMainRowsandColumns"/>
                  <w:keepNext w:val="0"/>
                  <w:keepLines w:val="0"/>
                </w:pPr>
                <w:r w:rsidRPr="007B1E7C">
                  <w:tab/>
                </w:r>
                <w:r w:rsidRPr="007B1E7C">
                  <w:tab/>
                </w:r>
              </w:p>
            </w:tc>
          </w:sdtContent>
        </w:sdt>
        <w:sdt>
          <w:sdtPr>
            <w:id w:val="-574125456"/>
            <w:placeholder>
              <w:docPart w:val="3097791A857244578FEF4BFE3E0251C0"/>
            </w:placeholder>
            <w:showingPlcHdr/>
          </w:sdtPr>
          <w:sdtEndPr/>
          <w:sdtContent>
            <w:tc>
              <w:tcPr>
                <w:tcW w:w="3328" w:type="dxa"/>
              </w:tcPr>
              <w:p w14:paraId="652D9E90" w14:textId="207FA8BF" w:rsidR="005253C6" w:rsidRPr="007B1E7C" w:rsidRDefault="005253C6" w:rsidP="00ED504E">
                <w:pPr>
                  <w:pStyle w:val="TableMainRowsandColumns"/>
                  <w:keepNext w:val="0"/>
                  <w:keepLines w:val="0"/>
                </w:pPr>
                <w:r w:rsidRPr="007B1E7C">
                  <w:tab/>
                </w:r>
                <w:r w:rsidRPr="007B1E7C">
                  <w:tab/>
                </w:r>
              </w:p>
            </w:tc>
          </w:sdtContent>
        </w:sdt>
      </w:tr>
      <w:tr w:rsidR="005253C6" w:rsidRPr="007B1E7C" w14:paraId="7B1FAEAB" w14:textId="77777777" w:rsidTr="00192020">
        <w:sdt>
          <w:sdtPr>
            <w:id w:val="175853150"/>
            <w:placeholder>
              <w:docPart w:val="1F6A2C1DA7034B329D113503D7D1BC17"/>
            </w:placeholder>
            <w:showingPlcHdr/>
            <w:date w:fullDate="2023-12-31T00:00:00Z">
              <w:dateFormat w:val="M/d/yyyy"/>
              <w:lid w:val="en-US"/>
              <w:storeMappedDataAs w:val="dateTime"/>
              <w:calendar w:val="gregorian"/>
            </w:date>
          </w:sdtPr>
          <w:sdtEndPr/>
          <w:sdtContent>
            <w:tc>
              <w:tcPr>
                <w:tcW w:w="1345" w:type="dxa"/>
              </w:tcPr>
              <w:p w14:paraId="16C3C6C9" w14:textId="5E968DC1" w:rsidR="005253C6" w:rsidRPr="007B1E7C" w:rsidRDefault="005253C6" w:rsidP="00ED504E">
                <w:pPr>
                  <w:pStyle w:val="TableMainRowsandColumns"/>
                  <w:keepNext w:val="0"/>
                  <w:keepLines w:val="0"/>
                </w:pPr>
                <w:r>
                  <w:rPr>
                    <w:rStyle w:val="PlaceholderText"/>
                  </w:rPr>
                  <w:tab/>
                </w:r>
              </w:p>
            </w:tc>
          </w:sdtContent>
        </w:sdt>
        <w:tc>
          <w:tcPr>
            <w:tcW w:w="1350" w:type="dxa"/>
          </w:tcPr>
          <w:p w14:paraId="6FADD579" w14:textId="32298F2C" w:rsidR="005253C6" w:rsidRPr="007B1E7C" w:rsidRDefault="00C02EC7" w:rsidP="00ED504E">
            <w:pPr>
              <w:pStyle w:val="TableMainRowsandColumns"/>
              <w:keepNext w:val="0"/>
              <w:keepLines w:val="0"/>
            </w:pPr>
            <w:r>
              <w:t>V.04</w:t>
            </w:r>
          </w:p>
        </w:tc>
        <w:sdt>
          <w:sdtPr>
            <w:id w:val="1313903903"/>
            <w:placeholder>
              <w:docPart w:val="68C352243201424DA122BD2B97CED3AE"/>
            </w:placeholder>
            <w:showingPlcHdr/>
          </w:sdtPr>
          <w:sdtEndPr/>
          <w:sdtContent>
            <w:tc>
              <w:tcPr>
                <w:tcW w:w="3327" w:type="dxa"/>
              </w:tcPr>
              <w:p w14:paraId="7AE37598" w14:textId="1B6569A7" w:rsidR="005253C6" w:rsidRPr="007B1E7C" w:rsidRDefault="005253C6" w:rsidP="00ED504E">
                <w:pPr>
                  <w:pStyle w:val="TableMainRowsandColumns"/>
                  <w:keepNext w:val="0"/>
                  <w:keepLines w:val="0"/>
                </w:pPr>
                <w:r w:rsidRPr="007B1E7C">
                  <w:tab/>
                </w:r>
                <w:r w:rsidRPr="007B1E7C">
                  <w:tab/>
                </w:r>
              </w:p>
            </w:tc>
          </w:sdtContent>
        </w:sdt>
        <w:sdt>
          <w:sdtPr>
            <w:id w:val="1544938284"/>
            <w:placeholder>
              <w:docPart w:val="4A11083D52F14B4F868AC4E8672A73CD"/>
            </w:placeholder>
            <w:showingPlcHdr/>
          </w:sdtPr>
          <w:sdtEndPr/>
          <w:sdtContent>
            <w:tc>
              <w:tcPr>
                <w:tcW w:w="3328" w:type="dxa"/>
              </w:tcPr>
              <w:p w14:paraId="03234521" w14:textId="3EF6269A" w:rsidR="005253C6" w:rsidRPr="007B1E7C" w:rsidRDefault="005253C6" w:rsidP="00ED504E">
                <w:pPr>
                  <w:pStyle w:val="TableMainRowsandColumns"/>
                  <w:keepNext w:val="0"/>
                  <w:keepLines w:val="0"/>
                </w:pPr>
                <w:r w:rsidRPr="007B1E7C">
                  <w:tab/>
                </w:r>
                <w:r w:rsidRPr="007B1E7C">
                  <w:tab/>
                </w:r>
              </w:p>
            </w:tc>
          </w:sdtContent>
        </w:sdt>
      </w:tr>
      <w:tr w:rsidR="005253C6" w:rsidRPr="007B1E7C" w14:paraId="6DDE955A" w14:textId="77777777" w:rsidTr="00192020">
        <w:sdt>
          <w:sdtPr>
            <w:id w:val="1166437168"/>
            <w:placeholder>
              <w:docPart w:val="4F3B8F7C59C34E3A8C3AADC303965092"/>
            </w:placeholder>
            <w:showingPlcHdr/>
            <w:date w:fullDate="2023-12-31T00:00:00Z">
              <w:dateFormat w:val="M/d/yyyy"/>
              <w:lid w:val="en-US"/>
              <w:storeMappedDataAs w:val="dateTime"/>
              <w:calendar w:val="gregorian"/>
            </w:date>
          </w:sdtPr>
          <w:sdtEndPr/>
          <w:sdtContent>
            <w:tc>
              <w:tcPr>
                <w:tcW w:w="1345" w:type="dxa"/>
              </w:tcPr>
              <w:p w14:paraId="097CD25C" w14:textId="3D59C6D8" w:rsidR="005253C6" w:rsidRPr="007B1E7C" w:rsidRDefault="005253C6" w:rsidP="00ED504E">
                <w:pPr>
                  <w:pStyle w:val="TableMainRowsandColumns"/>
                  <w:keepNext w:val="0"/>
                  <w:keepLines w:val="0"/>
                </w:pPr>
                <w:r>
                  <w:rPr>
                    <w:rStyle w:val="PlaceholderText"/>
                  </w:rPr>
                  <w:tab/>
                </w:r>
              </w:p>
            </w:tc>
          </w:sdtContent>
        </w:sdt>
        <w:tc>
          <w:tcPr>
            <w:tcW w:w="1350" w:type="dxa"/>
          </w:tcPr>
          <w:p w14:paraId="149EBDC2" w14:textId="2BC1B207" w:rsidR="005253C6" w:rsidRPr="007B1E7C" w:rsidRDefault="00C02EC7" w:rsidP="00ED504E">
            <w:pPr>
              <w:pStyle w:val="TableMainRowsandColumns"/>
              <w:keepNext w:val="0"/>
              <w:keepLines w:val="0"/>
            </w:pPr>
            <w:r>
              <w:t>V.05</w:t>
            </w:r>
          </w:p>
        </w:tc>
        <w:sdt>
          <w:sdtPr>
            <w:id w:val="502871239"/>
            <w:placeholder>
              <w:docPart w:val="EB4CC6EF4FFB4C9F855A5A5EECBF426E"/>
            </w:placeholder>
            <w:showingPlcHdr/>
          </w:sdtPr>
          <w:sdtEndPr/>
          <w:sdtContent>
            <w:tc>
              <w:tcPr>
                <w:tcW w:w="3327" w:type="dxa"/>
              </w:tcPr>
              <w:p w14:paraId="28E28702" w14:textId="7D108989" w:rsidR="005253C6" w:rsidRPr="007B1E7C" w:rsidRDefault="005253C6" w:rsidP="00ED504E">
                <w:pPr>
                  <w:pStyle w:val="TableMainRowsandColumns"/>
                  <w:keepNext w:val="0"/>
                  <w:keepLines w:val="0"/>
                </w:pPr>
                <w:r w:rsidRPr="007B1E7C">
                  <w:tab/>
                </w:r>
                <w:r w:rsidRPr="007B1E7C">
                  <w:tab/>
                </w:r>
              </w:p>
            </w:tc>
          </w:sdtContent>
        </w:sdt>
        <w:sdt>
          <w:sdtPr>
            <w:id w:val="1001621178"/>
            <w:placeholder>
              <w:docPart w:val="356CB7CE295B4681B5067A374B484844"/>
            </w:placeholder>
            <w:showingPlcHdr/>
          </w:sdtPr>
          <w:sdtEndPr/>
          <w:sdtContent>
            <w:tc>
              <w:tcPr>
                <w:tcW w:w="3328" w:type="dxa"/>
              </w:tcPr>
              <w:p w14:paraId="15620ECD" w14:textId="7D413B68" w:rsidR="005253C6" w:rsidRPr="007B1E7C" w:rsidRDefault="005253C6" w:rsidP="00ED504E">
                <w:pPr>
                  <w:pStyle w:val="TableMainRowsandColumns"/>
                  <w:keepNext w:val="0"/>
                  <w:keepLines w:val="0"/>
                </w:pPr>
                <w:r w:rsidRPr="007B1E7C">
                  <w:tab/>
                </w:r>
                <w:r w:rsidRPr="007B1E7C">
                  <w:tab/>
                </w:r>
              </w:p>
            </w:tc>
          </w:sdtContent>
        </w:sdt>
      </w:tr>
      <w:tr w:rsidR="00C02EC7" w:rsidRPr="007B1E7C" w14:paraId="70366928" w14:textId="77777777" w:rsidTr="00192020">
        <w:sdt>
          <w:sdtPr>
            <w:id w:val="267971922"/>
            <w:placeholder>
              <w:docPart w:val="18AC214B9FC54C14B1DD3314B249A39B"/>
            </w:placeholder>
            <w:showingPlcHdr/>
            <w:date w:fullDate="2023-12-31T00:00:00Z">
              <w:dateFormat w:val="M/d/yyyy"/>
              <w:lid w:val="en-US"/>
              <w:storeMappedDataAs w:val="dateTime"/>
              <w:calendar w:val="gregorian"/>
            </w:date>
          </w:sdtPr>
          <w:sdtEndPr/>
          <w:sdtContent>
            <w:tc>
              <w:tcPr>
                <w:tcW w:w="1345" w:type="dxa"/>
              </w:tcPr>
              <w:p w14:paraId="3D981A00" w14:textId="62CC528F" w:rsidR="00C02EC7" w:rsidRPr="007B1E7C" w:rsidRDefault="00C02EC7" w:rsidP="00ED504E">
                <w:pPr>
                  <w:pStyle w:val="TableMainRowsandColumns"/>
                  <w:keepNext w:val="0"/>
                  <w:keepLines w:val="0"/>
                </w:pPr>
                <w:r>
                  <w:rPr>
                    <w:rStyle w:val="PlaceholderText"/>
                  </w:rPr>
                  <w:tab/>
                </w:r>
              </w:p>
            </w:tc>
          </w:sdtContent>
        </w:sdt>
        <w:tc>
          <w:tcPr>
            <w:tcW w:w="1350" w:type="dxa"/>
          </w:tcPr>
          <w:p w14:paraId="0F2A5595" w14:textId="47CC5962" w:rsidR="00C02EC7" w:rsidRPr="007B1E7C" w:rsidRDefault="00C02EC7" w:rsidP="00ED504E">
            <w:pPr>
              <w:pStyle w:val="TableMainRowsandColumns"/>
              <w:keepNext w:val="0"/>
              <w:keepLines w:val="0"/>
            </w:pPr>
            <w:r>
              <w:t>V.06</w:t>
            </w:r>
          </w:p>
        </w:tc>
        <w:sdt>
          <w:sdtPr>
            <w:id w:val="-846784950"/>
            <w:placeholder>
              <w:docPart w:val="F386ACC373534746A8D69324CF087265"/>
            </w:placeholder>
            <w:showingPlcHdr/>
          </w:sdtPr>
          <w:sdtEndPr/>
          <w:sdtContent>
            <w:tc>
              <w:tcPr>
                <w:tcW w:w="3327" w:type="dxa"/>
              </w:tcPr>
              <w:p w14:paraId="6621F7F7" w14:textId="1E0862BB" w:rsidR="00C02EC7" w:rsidRPr="007B1E7C" w:rsidRDefault="00C02EC7" w:rsidP="00ED504E">
                <w:pPr>
                  <w:pStyle w:val="TableMainRowsandColumns"/>
                  <w:keepNext w:val="0"/>
                  <w:keepLines w:val="0"/>
                </w:pPr>
                <w:r w:rsidRPr="007B1E7C">
                  <w:tab/>
                </w:r>
                <w:r w:rsidRPr="007B1E7C">
                  <w:tab/>
                </w:r>
              </w:p>
            </w:tc>
          </w:sdtContent>
        </w:sdt>
        <w:sdt>
          <w:sdtPr>
            <w:id w:val="1549730774"/>
            <w:placeholder>
              <w:docPart w:val="E1C6C1A826A944EB96313103F4BF602D"/>
            </w:placeholder>
            <w:showingPlcHdr/>
          </w:sdtPr>
          <w:sdtEndPr/>
          <w:sdtContent>
            <w:tc>
              <w:tcPr>
                <w:tcW w:w="3328" w:type="dxa"/>
              </w:tcPr>
              <w:p w14:paraId="40329978" w14:textId="53633AA4" w:rsidR="00C02EC7" w:rsidRPr="007B1E7C" w:rsidRDefault="00C02EC7" w:rsidP="00ED504E">
                <w:pPr>
                  <w:pStyle w:val="TableMainRowsandColumns"/>
                  <w:keepNext w:val="0"/>
                  <w:keepLines w:val="0"/>
                </w:pPr>
                <w:r w:rsidRPr="007B1E7C">
                  <w:tab/>
                </w:r>
                <w:r w:rsidRPr="007B1E7C">
                  <w:tab/>
                </w:r>
              </w:p>
            </w:tc>
          </w:sdtContent>
        </w:sdt>
      </w:tr>
      <w:tr w:rsidR="00C02EC7" w:rsidRPr="007B1E7C" w14:paraId="3DE6122B" w14:textId="77777777" w:rsidTr="00192020">
        <w:sdt>
          <w:sdtPr>
            <w:id w:val="1114791811"/>
            <w:placeholder>
              <w:docPart w:val="4FE162FBEB62425B9D05D0A454036E34"/>
            </w:placeholder>
            <w:showingPlcHdr/>
            <w:date w:fullDate="2023-12-31T00:00:00Z">
              <w:dateFormat w:val="M/d/yyyy"/>
              <w:lid w:val="en-US"/>
              <w:storeMappedDataAs w:val="dateTime"/>
              <w:calendar w:val="gregorian"/>
            </w:date>
          </w:sdtPr>
          <w:sdtEndPr/>
          <w:sdtContent>
            <w:tc>
              <w:tcPr>
                <w:tcW w:w="1345" w:type="dxa"/>
              </w:tcPr>
              <w:p w14:paraId="4A683644" w14:textId="36AD3196" w:rsidR="00C02EC7" w:rsidRPr="007B1E7C" w:rsidRDefault="00C02EC7" w:rsidP="00ED504E">
                <w:pPr>
                  <w:pStyle w:val="TableMainRowsandColumns"/>
                  <w:keepNext w:val="0"/>
                  <w:keepLines w:val="0"/>
                </w:pPr>
                <w:r>
                  <w:rPr>
                    <w:rStyle w:val="PlaceholderText"/>
                  </w:rPr>
                  <w:tab/>
                </w:r>
              </w:p>
            </w:tc>
          </w:sdtContent>
        </w:sdt>
        <w:tc>
          <w:tcPr>
            <w:tcW w:w="1350" w:type="dxa"/>
          </w:tcPr>
          <w:p w14:paraId="1AF6A9F8" w14:textId="0F9A4D49" w:rsidR="00C02EC7" w:rsidRPr="007B1E7C" w:rsidRDefault="00C02EC7" w:rsidP="00ED504E">
            <w:pPr>
              <w:pStyle w:val="TableMainRowsandColumns"/>
              <w:keepNext w:val="0"/>
              <w:keepLines w:val="0"/>
            </w:pPr>
            <w:r>
              <w:t>V.07</w:t>
            </w:r>
          </w:p>
        </w:tc>
        <w:sdt>
          <w:sdtPr>
            <w:id w:val="696043619"/>
            <w:placeholder>
              <w:docPart w:val="DECD49F95379407C84CC14D7C1EB8FA0"/>
            </w:placeholder>
            <w:showingPlcHdr/>
          </w:sdtPr>
          <w:sdtEndPr/>
          <w:sdtContent>
            <w:tc>
              <w:tcPr>
                <w:tcW w:w="3327" w:type="dxa"/>
              </w:tcPr>
              <w:p w14:paraId="03E34BB7" w14:textId="794E4534" w:rsidR="00C02EC7" w:rsidRPr="007B1E7C" w:rsidRDefault="00C02EC7" w:rsidP="00ED504E">
                <w:pPr>
                  <w:pStyle w:val="TableMainRowsandColumns"/>
                  <w:keepNext w:val="0"/>
                  <w:keepLines w:val="0"/>
                </w:pPr>
                <w:r w:rsidRPr="007B1E7C">
                  <w:tab/>
                </w:r>
                <w:r w:rsidRPr="007B1E7C">
                  <w:tab/>
                </w:r>
              </w:p>
            </w:tc>
          </w:sdtContent>
        </w:sdt>
        <w:sdt>
          <w:sdtPr>
            <w:id w:val="1016423759"/>
            <w:placeholder>
              <w:docPart w:val="99B6D92DCA8B417EAD6370E16FB22EB0"/>
            </w:placeholder>
            <w:showingPlcHdr/>
          </w:sdtPr>
          <w:sdtEndPr/>
          <w:sdtContent>
            <w:tc>
              <w:tcPr>
                <w:tcW w:w="3328" w:type="dxa"/>
              </w:tcPr>
              <w:p w14:paraId="41DC5CEF" w14:textId="74A376C4" w:rsidR="00C02EC7" w:rsidRPr="007B1E7C" w:rsidRDefault="00C02EC7" w:rsidP="00ED504E">
                <w:pPr>
                  <w:pStyle w:val="TableMainRowsandColumns"/>
                  <w:keepNext w:val="0"/>
                  <w:keepLines w:val="0"/>
                </w:pPr>
                <w:r w:rsidRPr="007B1E7C">
                  <w:tab/>
                </w:r>
                <w:r w:rsidRPr="007B1E7C">
                  <w:tab/>
                </w:r>
              </w:p>
            </w:tc>
          </w:sdtContent>
        </w:sdt>
      </w:tr>
      <w:tr w:rsidR="00C02EC7" w:rsidRPr="007B1E7C" w14:paraId="42BAED4D" w14:textId="77777777" w:rsidTr="00192020">
        <w:sdt>
          <w:sdtPr>
            <w:id w:val="-1810628802"/>
            <w:placeholder>
              <w:docPart w:val="E8C4D11609D241029CE3EA28C3C02E60"/>
            </w:placeholder>
            <w:showingPlcHdr/>
            <w:date w:fullDate="2023-12-31T00:00:00Z">
              <w:dateFormat w:val="M/d/yyyy"/>
              <w:lid w:val="en-US"/>
              <w:storeMappedDataAs w:val="dateTime"/>
              <w:calendar w:val="gregorian"/>
            </w:date>
          </w:sdtPr>
          <w:sdtEndPr/>
          <w:sdtContent>
            <w:tc>
              <w:tcPr>
                <w:tcW w:w="1345" w:type="dxa"/>
              </w:tcPr>
              <w:p w14:paraId="0E3D1452" w14:textId="35D30B53" w:rsidR="00C02EC7" w:rsidRPr="007B1E7C" w:rsidRDefault="00C02EC7" w:rsidP="00ED504E">
                <w:pPr>
                  <w:pStyle w:val="TableMainRowsandColumns"/>
                  <w:keepNext w:val="0"/>
                  <w:keepLines w:val="0"/>
                </w:pPr>
                <w:r>
                  <w:rPr>
                    <w:rStyle w:val="PlaceholderText"/>
                  </w:rPr>
                  <w:tab/>
                </w:r>
              </w:p>
            </w:tc>
          </w:sdtContent>
        </w:sdt>
        <w:tc>
          <w:tcPr>
            <w:tcW w:w="1350" w:type="dxa"/>
          </w:tcPr>
          <w:p w14:paraId="58414B61" w14:textId="72A91CE9" w:rsidR="00C02EC7" w:rsidRPr="007B1E7C" w:rsidRDefault="00C02EC7" w:rsidP="00ED504E">
            <w:pPr>
              <w:pStyle w:val="TableMainRowsandColumns"/>
              <w:keepNext w:val="0"/>
              <w:keepLines w:val="0"/>
            </w:pPr>
            <w:r>
              <w:t>V.08</w:t>
            </w:r>
          </w:p>
        </w:tc>
        <w:sdt>
          <w:sdtPr>
            <w:id w:val="1383446732"/>
            <w:placeholder>
              <w:docPart w:val="B76E9C3181AB4ED88F3A66AEC1582496"/>
            </w:placeholder>
            <w:showingPlcHdr/>
          </w:sdtPr>
          <w:sdtEndPr/>
          <w:sdtContent>
            <w:tc>
              <w:tcPr>
                <w:tcW w:w="3327" w:type="dxa"/>
              </w:tcPr>
              <w:p w14:paraId="5BF5ADEA" w14:textId="63FEEA79" w:rsidR="00C02EC7" w:rsidRPr="007B1E7C" w:rsidRDefault="00C02EC7" w:rsidP="00ED504E">
                <w:pPr>
                  <w:pStyle w:val="TableMainRowsandColumns"/>
                  <w:keepNext w:val="0"/>
                  <w:keepLines w:val="0"/>
                </w:pPr>
                <w:r w:rsidRPr="007B1E7C">
                  <w:tab/>
                </w:r>
                <w:r w:rsidRPr="007B1E7C">
                  <w:tab/>
                </w:r>
              </w:p>
            </w:tc>
          </w:sdtContent>
        </w:sdt>
        <w:sdt>
          <w:sdtPr>
            <w:id w:val="1132365709"/>
            <w:placeholder>
              <w:docPart w:val="5176EAD133BE4735848023130D85A59D"/>
            </w:placeholder>
            <w:showingPlcHdr/>
          </w:sdtPr>
          <w:sdtEndPr/>
          <w:sdtContent>
            <w:tc>
              <w:tcPr>
                <w:tcW w:w="3328" w:type="dxa"/>
              </w:tcPr>
              <w:p w14:paraId="7B1DD680" w14:textId="44753047" w:rsidR="00C02EC7" w:rsidRPr="007B1E7C" w:rsidRDefault="00C02EC7" w:rsidP="00ED504E">
                <w:pPr>
                  <w:pStyle w:val="TableMainRowsandColumns"/>
                  <w:keepNext w:val="0"/>
                  <w:keepLines w:val="0"/>
                </w:pPr>
                <w:r w:rsidRPr="007B1E7C">
                  <w:tab/>
                </w:r>
                <w:r w:rsidRPr="007B1E7C">
                  <w:tab/>
                </w:r>
              </w:p>
            </w:tc>
          </w:sdtContent>
        </w:sdt>
      </w:tr>
      <w:tr w:rsidR="00C02EC7" w:rsidRPr="007B1E7C" w14:paraId="4D11D122" w14:textId="77777777" w:rsidTr="00192020">
        <w:sdt>
          <w:sdtPr>
            <w:id w:val="220645308"/>
            <w:placeholder>
              <w:docPart w:val="E0EE1693691745A8B7DEB7434875CC84"/>
            </w:placeholder>
            <w:showingPlcHdr/>
            <w:date w:fullDate="2023-12-31T00:00:00Z">
              <w:dateFormat w:val="M/d/yyyy"/>
              <w:lid w:val="en-US"/>
              <w:storeMappedDataAs w:val="dateTime"/>
              <w:calendar w:val="gregorian"/>
            </w:date>
          </w:sdtPr>
          <w:sdtEndPr/>
          <w:sdtContent>
            <w:tc>
              <w:tcPr>
                <w:tcW w:w="1345" w:type="dxa"/>
              </w:tcPr>
              <w:p w14:paraId="762BC0A3" w14:textId="769EFAE1" w:rsidR="00C02EC7" w:rsidRPr="007B1E7C" w:rsidRDefault="00C02EC7" w:rsidP="00ED504E">
                <w:pPr>
                  <w:pStyle w:val="TableMainRowsandColumns"/>
                  <w:keepNext w:val="0"/>
                  <w:keepLines w:val="0"/>
                </w:pPr>
                <w:r>
                  <w:rPr>
                    <w:rStyle w:val="PlaceholderText"/>
                  </w:rPr>
                  <w:tab/>
                </w:r>
              </w:p>
            </w:tc>
          </w:sdtContent>
        </w:sdt>
        <w:tc>
          <w:tcPr>
            <w:tcW w:w="1350" w:type="dxa"/>
          </w:tcPr>
          <w:p w14:paraId="078A1BE3" w14:textId="189E37FD" w:rsidR="00C02EC7" w:rsidRPr="007B1E7C" w:rsidRDefault="00C02EC7" w:rsidP="00ED504E">
            <w:pPr>
              <w:pStyle w:val="TableMainRowsandColumns"/>
              <w:keepNext w:val="0"/>
              <w:keepLines w:val="0"/>
            </w:pPr>
            <w:r>
              <w:t>V.09</w:t>
            </w:r>
          </w:p>
        </w:tc>
        <w:sdt>
          <w:sdtPr>
            <w:id w:val="332650542"/>
            <w:placeholder>
              <w:docPart w:val="15EAD1FCE8EC4712A6F2117721E4F10B"/>
            </w:placeholder>
            <w:showingPlcHdr/>
          </w:sdtPr>
          <w:sdtEndPr/>
          <w:sdtContent>
            <w:tc>
              <w:tcPr>
                <w:tcW w:w="3327" w:type="dxa"/>
              </w:tcPr>
              <w:p w14:paraId="585C91E1" w14:textId="606D8B0E" w:rsidR="00C02EC7" w:rsidRPr="007B1E7C" w:rsidRDefault="00C02EC7" w:rsidP="00ED504E">
                <w:pPr>
                  <w:pStyle w:val="TableMainRowsandColumns"/>
                  <w:keepNext w:val="0"/>
                  <w:keepLines w:val="0"/>
                </w:pPr>
                <w:r w:rsidRPr="007B1E7C">
                  <w:tab/>
                </w:r>
                <w:r w:rsidRPr="007B1E7C">
                  <w:tab/>
                </w:r>
              </w:p>
            </w:tc>
          </w:sdtContent>
        </w:sdt>
        <w:sdt>
          <w:sdtPr>
            <w:id w:val="-315964999"/>
            <w:placeholder>
              <w:docPart w:val="92ACF2266FE04191AE356ED2B8B25E75"/>
            </w:placeholder>
            <w:showingPlcHdr/>
          </w:sdtPr>
          <w:sdtEndPr/>
          <w:sdtContent>
            <w:tc>
              <w:tcPr>
                <w:tcW w:w="3328" w:type="dxa"/>
              </w:tcPr>
              <w:p w14:paraId="72554A57" w14:textId="215336A0" w:rsidR="00C02EC7" w:rsidRPr="007B1E7C" w:rsidRDefault="00C02EC7" w:rsidP="00ED504E">
                <w:pPr>
                  <w:pStyle w:val="TableMainRowsandColumns"/>
                  <w:keepNext w:val="0"/>
                  <w:keepLines w:val="0"/>
                </w:pPr>
                <w:r w:rsidRPr="007B1E7C">
                  <w:tab/>
                </w:r>
                <w:r w:rsidRPr="007B1E7C">
                  <w:tab/>
                </w:r>
              </w:p>
            </w:tc>
          </w:sdtContent>
        </w:sdt>
      </w:tr>
      <w:tr w:rsidR="005253C6" w:rsidRPr="007B1E7C" w14:paraId="44B4B7F1" w14:textId="77777777" w:rsidTr="00192020">
        <w:sdt>
          <w:sdtPr>
            <w:id w:val="1538846337"/>
            <w:placeholder>
              <w:docPart w:val="6A38DD37E3A34D4CA45B455BFE7D3A5F"/>
            </w:placeholder>
            <w:showingPlcHdr/>
            <w:date w:fullDate="2023-12-31T00:00:00Z">
              <w:dateFormat w:val="M/d/yyyy"/>
              <w:lid w:val="en-US"/>
              <w:storeMappedDataAs w:val="dateTime"/>
              <w:calendar w:val="gregorian"/>
            </w:date>
          </w:sdtPr>
          <w:sdtEndPr/>
          <w:sdtContent>
            <w:tc>
              <w:tcPr>
                <w:tcW w:w="1345" w:type="dxa"/>
              </w:tcPr>
              <w:p w14:paraId="0F149775" w14:textId="16BD2CD4" w:rsidR="005253C6" w:rsidRPr="007B1E7C" w:rsidRDefault="005253C6" w:rsidP="00ED504E">
                <w:pPr>
                  <w:pStyle w:val="TableMainRowsandColumns"/>
                  <w:keepNext w:val="0"/>
                  <w:keepLines w:val="0"/>
                </w:pPr>
                <w:r>
                  <w:rPr>
                    <w:rStyle w:val="PlaceholderText"/>
                  </w:rPr>
                  <w:tab/>
                </w:r>
              </w:p>
            </w:tc>
          </w:sdtContent>
        </w:sdt>
        <w:tc>
          <w:tcPr>
            <w:tcW w:w="1350" w:type="dxa"/>
          </w:tcPr>
          <w:p w14:paraId="24031D6D" w14:textId="16E65F70" w:rsidR="005253C6" w:rsidRPr="007B1E7C" w:rsidRDefault="00C02EC7" w:rsidP="00ED504E">
            <w:pPr>
              <w:pStyle w:val="TableMainRowsandColumns"/>
              <w:keepNext w:val="0"/>
              <w:keepLines w:val="0"/>
            </w:pPr>
            <w:r>
              <w:t>V.10</w:t>
            </w:r>
          </w:p>
        </w:tc>
        <w:sdt>
          <w:sdtPr>
            <w:id w:val="-145900102"/>
            <w:placeholder>
              <w:docPart w:val="8270C0AF74E1486D938C0A9FE93552C6"/>
            </w:placeholder>
            <w:showingPlcHdr/>
          </w:sdtPr>
          <w:sdtEndPr/>
          <w:sdtContent>
            <w:tc>
              <w:tcPr>
                <w:tcW w:w="3327" w:type="dxa"/>
              </w:tcPr>
              <w:p w14:paraId="268CA1BC" w14:textId="7742F52D" w:rsidR="005253C6" w:rsidRPr="007B1E7C" w:rsidRDefault="005253C6" w:rsidP="00ED504E">
                <w:pPr>
                  <w:pStyle w:val="TableMainRowsandColumns"/>
                  <w:keepNext w:val="0"/>
                  <w:keepLines w:val="0"/>
                </w:pPr>
                <w:r w:rsidRPr="007B1E7C">
                  <w:tab/>
                </w:r>
                <w:r w:rsidRPr="007B1E7C">
                  <w:tab/>
                </w:r>
              </w:p>
            </w:tc>
          </w:sdtContent>
        </w:sdt>
        <w:sdt>
          <w:sdtPr>
            <w:id w:val="1941794440"/>
            <w:placeholder>
              <w:docPart w:val="0D46E48BBE7B4D30B8F3F0AA64D1820D"/>
            </w:placeholder>
            <w:showingPlcHdr/>
          </w:sdtPr>
          <w:sdtEndPr/>
          <w:sdtContent>
            <w:tc>
              <w:tcPr>
                <w:tcW w:w="3328" w:type="dxa"/>
              </w:tcPr>
              <w:p w14:paraId="7C25798B" w14:textId="58A7799A" w:rsidR="005253C6" w:rsidRPr="007B1E7C" w:rsidRDefault="005253C6" w:rsidP="00ED504E">
                <w:pPr>
                  <w:pStyle w:val="TableMainRowsandColumns"/>
                  <w:keepNext w:val="0"/>
                  <w:keepLines w:val="0"/>
                </w:pPr>
                <w:r w:rsidRPr="007B1E7C">
                  <w:tab/>
                </w:r>
                <w:r w:rsidRPr="007B1E7C">
                  <w:tab/>
                </w:r>
              </w:p>
            </w:tc>
          </w:sdtContent>
        </w:sdt>
      </w:tr>
    </w:tbl>
    <w:p w14:paraId="775E40B2" w14:textId="77777777" w:rsidR="003214B1" w:rsidRDefault="003214B1" w:rsidP="003214B1">
      <w:pPr>
        <w:pStyle w:val="MainBody"/>
      </w:pPr>
    </w:p>
    <w:p w14:paraId="26333C78" w14:textId="16A38471" w:rsidR="00BA29D8" w:rsidRDefault="00BA29D8">
      <w:pPr>
        <w:keepNext w:val="0"/>
        <w:keepLines w:val="0"/>
        <w:spacing w:after="160" w:line="259" w:lineRule="auto"/>
        <w:rPr>
          <w:rFonts w:asciiTheme="minorHAnsi" w:hAnsiTheme="minorHAnsi" w:cstheme="minorHAnsi"/>
          <w:color w:val="5A5C5E" w:themeColor="text1"/>
          <w:sz w:val="22"/>
          <w:szCs w:val="22"/>
        </w:rPr>
      </w:pPr>
      <w:r>
        <w:br w:type="page"/>
      </w:r>
    </w:p>
    <w:p w14:paraId="15F6D263" w14:textId="77777777" w:rsidR="00505093" w:rsidRDefault="00505093" w:rsidP="00505093">
      <w:pPr>
        <w:pStyle w:val="H1"/>
      </w:pPr>
      <w:bookmarkStart w:id="5" w:name="_Toc159587799"/>
      <w:bookmarkStart w:id="6" w:name="Data_Requestor_Details"/>
      <w:r>
        <w:lastRenderedPageBreak/>
        <w:t>Data Requestor Details</w:t>
      </w:r>
      <w:bookmarkEnd w:id="5"/>
    </w:p>
    <w:p w14:paraId="0A4497DE" w14:textId="77777777" w:rsidR="00676F9D" w:rsidRDefault="00F86E70" w:rsidP="00F86E70">
      <w:pPr>
        <w:pStyle w:val="H2"/>
      </w:pPr>
      <w:bookmarkStart w:id="7" w:name="_Toc159587800"/>
      <w:bookmarkStart w:id="8" w:name="General_Project_Details"/>
      <w:bookmarkEnd w:id="6"/>
      <w:r>
        <w:t>General Project Details</w:t>
      </w:r>
      <w:bookmarkEnd w:id="7"/>
    </w:p>
    <w:tbl>
      <w:tblPr>
        <w:tblStyle w:val="TableGrid"/>
        <w:tblW w:w="0" w:type="auto"/>
        <w:tblInd w:w="144" w:type="dxa"/>
        <w:tblLook w:val="04A0" w:firstRow="1" w:lastRow="0" w:firstColumn="1" w:lastColumn="0" w:noHBand="0" w:noVBand="1"/>
      </w:tblPr>
      <w:tblGrid>
        <w:gridCol w:w="3991"/>
        <w:gridCol w:w="5215"/>
      </w:tblGrid>
      <w:tr w:rsidR="00C4272D" w14:paraId="2FC6968E" w14:textId="77777777" w:rsidTr="0011368C">
        <w:tc>
          <w:tcPr>
            <w:tcW w:w="3991" w:type="dxa"/>
            <w:shd w:val="clear" w:color="auto" w:fill="F2F2F2" w:themeFill="background1" w:themeFillShade="F2"/>
          </w:tcPr>
          <w:bookmarkEnd w:id="8"/>
          <w:p w14:paraId="752A91D2" w14:textId="7481382C" w:rsidR="00C4272D" w:rsidRDefault="002D4557" w:rsidP="002B13E4">
            <w:pPr>
              <w:pStyle w:val="TableMainRowsandColumns"/>
              <w:keepNext w:val="0"/>
              <w:keepLines w:val="0"/>
            </w:pPr>
            <w:r>
              <w:t>Project Title</w:t>
            </w:r>
            <w:r w:rsidR="00A51FCB">
              <w:t xml:space="preserve">: </w:t>
            </w:r>
          </w:p>
        </w:tc>
        <w:sdt>
          <w:sdtPr>
            <w:id w:val="-813792701"/>
            <w:placeholder>
              <w:docPart w:val="AE22881C70584164AE6D7DEEBE89073D"/>
            </w:placeholder>
            <w:showingPlcHdr/>
          </w:sdtPr>
          <w:sdtEndPr/>
          <w:sdtContent>
            <w:tc>
              <w:tcPr>
                <w:tcW w:w="5215" w:type="dxa"/>
              </w:tcPr>
              <w:p w14:paraId="7D292D95" w14:textId="77777777" w:rsidR="00C4272D" w:rsidRDefault="0087797A" w:rsidP="002B13E4">
                <w:pPr>
                  <w:pStyle w:val="TableMainRowsandColumns"/>
                  <w:keepNext w:val="0"/>
                  <w:keepLines w:val="0"/>
                </w:pPr>
                <w:r w:rsidRPr="007B1E7C">
                  <w:tab/>
                </w:r>
                <w:r w:rsidRPr="007B1E7C">
                  <w:tab/>
                </w:r>
              </w:p>
            </w:tc>
          </w:sdtContent>
        </w:sdt>
      </w:tr>
      <w:tr w:rsidR="00C4272D" w14:paraId="0FF71C00" w14:textId="77777777" w:rsidTr="0011368C">
        <w:tc>
          <w:tcPr>
            <w:tcW w:w="3991" w:type="dxa"/>
            <w:shd w:val="clear" w:color="auto" w:fill="F2F2F2" w:themeFill="background1" w:themeFillShade="F2"/>
          </w:tcPr>
          <w:p w14:paraId="113C56F5" w14:textId="2F4FCA14" w:rsidR="00C4272D" w:rsidRDefault="00A51FCB" w:rsidP="002B13E4">
            <w:pPr>
              <w:pStyle w:val="TableMainRowsandColumns"/>
              <w:keepNext w:val="0"/>
              <w:keepLines w:val="0"/>
            </w:pPr>
            <w:r>
              <w:t xml:space="preserve">Application Start Date: </w:t>
            </w:r>
          </w:p>
        </w:tc>
        <w:sdt>
          <w:sdtPr>
            <w:id w:val="200978915"/>
            <w:placeholder>
              <w:docPart w:val="873EA0D118F9435C9B83A20A6B0E805D"/>
            </w:placeholder>
            <w:showingPlcHdr/>
            <w:date w:fullDate="2023-12-31T00:00:00Z">
              <w:dateFormat w:val="M/d/yyyy"/>
              <w:lid w:val="en-US"/>
              <w:storeMappedDataAs w:val="dateTime"/>
              <w:calendar w:val="gregorian"/>
            </w:date>
          </w:sdtPr>
          <w:sdtEndPr/>
          <w:sdtContent>
            <w:tc>
              <w:tcPr>
                <w:tcW w:w="5215" w:type="dxa"/>
              </w:tcPr>
              <w:p w14:paraId="52E0AA6E" w14:textId="5D8E47EC" w:rsidR="00C4272D" w:rsidRDefault="00EA4C56" w:rsidP="002B13E4">
                <w:pPr>
                  <w:pStyle w:val="TableMainRowsandColumns"/>
                  <w:keepNext w:val="0"/>
                  <w:keepLines w:val="0"/>
                </w:pPr>
                <w:r>
                  <w:rPr>
                    <w:rStyle w:val="PlaceholderText"/>
                  </w:rPr>
                  <w:tab/>
                </w:r>
              </w:p>
            </w:tc>
          </w:sdtContent>
        </w:sdt>
      </w:tr>
      <w:tr w:rsidR="00C4272D" w14:paraId="592F32A9" w14:textId="77777777" w:rsidTr="0011368C">
        <w:tc>
          <w:tcPr>
            <w:tcW w:w="3991" w:type="dxa"/>
            <w:shd w:val="clear" w:color="auto" w:fill="F2F2F2" w:themeFill="background1" w:themeFillShade="F2"/>
          </w:tcPr>
          <w:p w14:paraId="708A8EF0" w14:textId="5AB672D3" w:rsidR="00C4272D" w:rsidRDefault="00326A58" w:rsidP="002B13E4">
            <w:pPr>
              <w:pStyle w:val="TableMainRowsandColumns"/>
              <w:keepNext w:val="0"/>
              <w:keepLines w:val="0"/>
            </w:pPr>
            <w:r>
              <w:t xml:space="preserve">Requested Project Delivery Date: </w:t>
            </w:r>
          </w:p>
        </w:tc>
        <w:sdt>
          <w:sdtPr>
            <w:id w:val="1045943678"/>
            <w:placeholder>
              <w:docPart w:val="AECF8E156C9B44128521BF65E53FFA82"/>
            </w:placeholder>
            <w:showingPlcHdr/>
            <w:date w:fullDate="2023-12-31T00:00:00Z">
              <w:dateFormat w:val="M/d/yyyy"/>
              <w:lid w:val="en-US"/>
              <w:storeMappedDataAs w:val="dateTime"/>
              <w:calendar w:val="gregorian"/>
            </w:date>
          </w:sdtPr>
          <w:sdtEndPr/>
          <w:sdtContent>
            <w:tc>
              <w:tcPr>
                <w:tcW w:w="5215" w:type="dxa"/>
              </w:tcPr>
              <w:p w14:paraId="0E9A86B9" w14:textId="50269A3A" w:rsidR="00C4272D" w:rsidRDefault="00EA4C56" w:rsidP="002B13E4">
                <w:pPr>
                  <w:pStyle w:val="TableMainRowsandColumns"/>
                  <w:keepNext w:val="0"/>
                  <w:keepLines w:val="0"/>
                </w:pPr>
                <w:r>
                  <w:rPr>
                    <w:rStyle w:val="PlaceholderText"/>
                  </w:rPr>
                  <w:tab/>
                </w:r>
              </w:p>
            </w:tc>
          </w:sdtContent>
        </w:sdt>
      </w:tr>
      <w:tr w:rsidR="00C4272D" w14:paraId="3292B9E8" w14:textId="77777777" w:rsidTr="0011368C">
        <w:tc>
          <w:tcPr>
            <w:tcW w:w="3991" w:type="dxa"/>
            <w:shd w:val="clear" w:color="auto" w:fill="F2F2F2" w:themeFill="background1" w:themeFillShade="F2"/>
          </w:tcPr>
          <w:p w14:paraId="02B753DE" w14:textId="7B0DEE40" w:rsidR="00C4272D" w:rsidRDefault="00483F2B" w:rsidP="002B13E4">
            <w:pPr>
              <w:pStyle w:val="TableMainRowsandColumns"/>
              <w:keepNext w:val="0"/>
              <w:keepLines w:val="0"/>
            </w:pPr>
            <w:r>
              <w:t>Client Organization (legal name)</w:t>
            </w:r>
            <w:r w:rsidR="0055764D">
              <w:t xml:space="preserve">: </w:t>
            </w:r>
          </w:p>
        </w:tc>
        <w:sdt>
          <w:sdtPr>
            <w:id w:val="-230463400"/>
            <w:placeholder>
              <w:docPart w:val="93FA2E2234EA4CBD808A5B54CBABCFAE"/>
            </w:placeholder>
            <w:showingPlcHdr/>
          </w:sdtPr>
          <w:sdtEndPr/>
          <w:sdtContent>
            <w:tc>
              <w:tcPr>
                <w:tcW w:w="5215" w:type="dxa"/>
              </w:tcPr>
              <w:p w14:paraId="4E19104A" w14:textId="77777777" w:rsidR="00C4272D" w:rsidRDefault="0087797A" w:rsidP="002B13E4">
                <w:pPr>
                  <w:pStyle w:val="TableMainRowsandColumns"/>
                  <w:keepNext w:val="0"/>
                  <w:keepLines w:val="0"/>
                </w:pPr>
                <w:r w:rsidRPr="007B1E7C">
                  <w:tab/>
                </w:r>
                <w:r w:rsidRPr="007B1E7C">
                  <w:tab/>
                </w:r>
              </w:p>
            </w:tc>
          </w:sdtContent>
        </w:sdt>
      </w:tr>
      <w:tr w:rsidR="00C4272D" w14:paraId="10670133" w14:textId="77777777" w:rsidTr="0011368C">
        <w:tc>
          <w:tcPr>
            <w:tcW w:w="3991" w:type="dxa"/>
            <w:shd w:val="clear" w:color="auto" w:fill="F2F2F2" w:themeFill="background1" w:themeFillShade="F2"/>
          </w:tcPr>
          <w:p w14:paraId="41F2CDA7" w14:textId="1E9BB082" w:rsidR="00C4272D" w:rsidRDefault="000145B8" w:rsidP="002B13E4">
            <w:pPr>
              <w:pStyle w:val="TableMainRowsandColumns"/>
              <w:keepNext w:val="0"/>
              <w:keepLines w:val="0"/>
            </w:pPr>
            <w:r>
              <w:t xml:space="preserve">Client Organization Address: </w:t>
            </w:r>
          </w:p>
        </w:tc>
        <w:sdt>
          <w:sdtPr>
            <w:id w:val="896626593"/>
            <w:placeholder>
              <w:docPart w:val="8C7EC08565CB453AA4B63BD9AD013A2E"/>
            </w:placeholder>
            <w:showingPlcHdr/>
          </w:sdtPr>
          <w:sdtEndPr/>
          <w:sdtContent>
            <w:tc>
              <w:tcPr>
                <w:tcW w:w="5215" w:type="dxa"/>
              </w:tcPr>
              <w:p w14:paraId="1AC84760" w14:textId="77777777" w:rsidR="00C4272D" w:rsidRDefault="0087797A" w:rsidP="002B13E4">
                <w:pPr>
                  <w:pStyle w:val="TableMainRowsandColumns"/>
                  <w:keepNext w:val="0"/>
                  <w:keepLines w:val="0"/>
                </w:pPr>
                <w:r w:rsidRPr="007B1E7C">
                  <w:tab/>
                </w:r>
                <w:r w:rsidRPr="007B1E7C">
                  <w:tab/>
                </w:r>
              </w:p>
            </w:tc>
          </w:sdtContent>
        </w:sdt>
      </w:tr>
      <w:tr w:rsidR="00A512CF" w:rsidRPr="00DD1695" w14:paraId="771D1888" w14:textId="77777777" w:rsidTr="00F20A89">
        <w:tc>
          <w:tcPr>
            <w:tcW w:w="9206" w:type="dxa"/>
            <w:gridSpan w:val="2"/>
            <w:shd w:val="clear" w:color="auto" w:fill="ED7D31" w:themeFill="accent2"/>
          </w:tcPr>
          <w:p w14:paraId="2206BA12" w14:textId="02E5C392" w:rsidR="001A0069" w:rsidRPr="00DD1695" w:rsidRDefault="00A512CF" w:rsidP="00B32112">
            <w:pPr>
              <w:pStyle w:val="TableMainRowsandColumns"/>
              <w:jc w:val="center"/>
              <w:rPr>
                <w:b/>
                <w:bCs/>
                <w:color w:val="FFFFFF" w:themeColor="background1"/>
              </w:rPr>
            </w:pPr>
            <w:r w:rsidRPr="00DD1695">
              <w:rPr>
                <w:b/>
                <w:bCs/>
                <w:color w:val="FFFFFF" w:themeColor="background1"/>
              </w:rPr>
              <w:t>To be completed by CIVHC staff</w:t>
            </w:r>
          </w:p>
        </w:tc>
      </w:tr>
      <w:tr w:rsidR="00C4272D" w14:paraId="7E2D2BAD" w14:textId="77777777" w:rsidTr="0011368C">
        <w:tc>
          <w:tcPr>
            <w:tcW w:w="3991" w:type="dxa"/>
            <w:shd w:val="clear" w:color="auto" w:fill="F9E2D1" w:themeFill="accent1" w:themeFillTint="33"/>
          </w:tcPr>
          <w:p w14:paraId="32430B00" w14:textId="490C287D" w:rsidR="00C4272D" w:rsidRDefault="004F7F2E" w:rsidP="002B13E4">
            <w:pPr>
              <w:pStyle w:val="TableMainRowsandColumns"/>
              <w:keepNext w:val="0"/>
              <w:keepLines w:val="0"/>
            </w:pPr>
            <w:r>
              <w:t xml:space="preserve">CIVHC Contact (full name, complete title): </w:t>
            </w:r>
          </w:p>
        </w:tc>
        <w:sdt>
          <w:sdtPr>
            <w:id w:val="1538467576"/>
            <w:placeholder>
              <w:docPart w:val="98C9F8AFE3944AA7AC928D5BC8B4EF09"/>
            </w:placeholder>
            <w:showingPlcHdr/>
          </w:sdtPr>
          <w:sdtEndPr/>
          <w:sdtContent>
            <w:tc>
              <w:tcPr>
                <w:tcW w:w="5215" w:type="dxa"/>
                <w:shd w:val="clear" w:color="auto" w:fill="F9E2D1" w:themeFill="accent1" w:themeFillTint="33"/>
              </w:tcPr>
              <w:p w14:paraId="5109C090" w14:textId="77777777" w:rsidR="00C4272D" w:rsidRDefault="00EA4C56" w:rsidP="002B13E4">
                <w:pPr>
                  <w:pStyle w:val="TableMainRowsandColumns"/>
                  <w:keepNext w:val="0"/>
                  <w:keepLines w:val="0"/>
                </w:pPr>
                <w:r w:rsidRPr="007B1E7C">
                  <w:tab/>
                </w:r>
                <w:r w:rsidRPr="007B1E7C">
                  <w:tab/>
                </w:r>
              </w:p>
            </w:tc>
          </w:sdtContent>
        </w:sdt>
      </w:tr>
      <w:tr w:rsidR="00C4272D" w14:paraId="0A6F238B" w14:textId="77777777" w:rsidTr="0011368C">
        <w:tc>
          <w:tcPr>
            <w:tcW w:w="3991" w:type="dxa"/>
            <w:shd w:val="clear" w:color="auto" w:fill="F9E2D1" w:themeFill="accent1" w:themeFillTint="33"/>
          </w:tcPr>
          <w:p w14:paraId="25F1841C" w14:textId="6FA19E24" w:rsidR="00C4272D" w:rsidRDefault="0011368C" w:rsidP="002B13E4">
            <w:pPr>
              <w:pStyle w:val="TableMainRowsandColumns"/>
              <w:keepNext w:val="0"/>
              <w:keepLines w:val="0"/>
            </w:pPr>
            <w:r>
              <w:t xml:space="preserve">Project Number: </w:t>
            </w:r>
          </w:p>
        </w:tc>
        <w:sdt>
          <w:sdtPr>
            <w:id w:val="1961684725"/>
            <w:placeholder>
              <w:docPart w:val="48549020FDD94DE4A9C71DE52DFBB04B"/>
            </w:placeholder>
            <w:showingPlcHdr/>
          </w:sdtPr>
          <w:sdtEndPr/>
          <w:sdtContent>
            <w:tc>
              <w:tcPr>
                <w:tcW w:w="5215" w:type="dxa"/>
                <w:shd w:val="clear" w:color="auto" w:fill="F9E2D1" w:themeFill="accent1" w:themeFillTint="33"/>
              </w:tcPr>
              <w:p w14:paraId="3D65EE2E" w14:textId="504B9846" w:rsidR="00C4272D" w:rsidRDefault="00EA4C56" w:rsidP="002B13E4">
                <w:pPr>
                  <w:pStyle w:val="TableMainRowsandColumns"/>
                  <w:keepNext w:val="0"/>
                  <w:keepLines w:val="0"/>
                </w:pPr>
                <w:r w:rsidRPr="007B1E7C">
                  <w:tab/>
                </w:r>
                <w:r w:rsidRPr="007B1E7C">
                  <w:tab/>
                </w:r>
              </w:p>
            </w:tc>
          </w:sdtContent>
        </w:sdt>
      </w:tr>
      <w:tr w:rsidR="00C4272D" w14:paraId="6AF34C53" w14:textId="77777777" w:rsidTr="0011368C">
        <w:tc>
          <w:tcPr>
            <w:tcW w:w="3991" w:type="dxa"/>
            <w:shd w:val="clear" w:color="auto" w:fill="F9E2D1" w:themeFill="accent1" w:themeFillTint="33"/>
          </w:tcPr>
          <w:p w14:paraId="64B35440" w14:textId="47028099" w:rsidR="00C4272D" w:rsidRDefault="0011368C" w:rsidP="002B13E4">
            <w:pPr>
              <w:pStyle w:val="TableMainRowsandColumns"/>
              <w:keepNext w:val="0"/>
              <w:keepLines w:val="0"/>
            </w:pPr>
            <w:r>
              <w:t xml:space="preserve">Condensed Project Title: </w:t>
            </w:r>
          </w:p>
        </w:tc>
        <w:sdt>
          <w:sdtPr>
            <w:id w:val="-1788809241"/>
            <w:placeholder>
              <w:docPart w:val="43E43854B6134646ABE4124DFDDE7B23"/>
            </w:placeholder>
            <w:showingPlcHdr/>
          </w:sdtPr>
          <w:sdtEndPr/>
          <w:sdtContent>
            <w:tc>
              <w:tcPr>
                <w:tcW w:w="5215" w:type="dxa"/>
                <w:shd w:val="clear" w:color="auto" w:fill="F9E2D1" w:themeFill="accent1" w:themeFillTint="33"/>
              </w:tcPr>
              <w:p w14:paraId="4EB40366" w14:textId="70E73B98" w:rsidR="00C4272D" w:rsidRDefault="00EA4C56" w:rsidP="002B13E4">
                <w:pPr>
                  <w:pStyle w:val="TableMainRowsandColumns"/>
                  <w:keepNext w:val="0"/>
                  <w:keepLines w:val="0"/>
                </w:pPr>
                <w:r w:rsidRPr="007B1E7C">
                  <w:tab/>
                </w:r>
                <w:r w:rsidRPr="007B1E7C">
                  <w:tab/>
                </w:r>
              </w:p>
            </w:tc>
          </w:sdtContent>
        </w:sdt>
      </w:tr>
    </w:tbl>
    <w:p w14:paraId="5C6E1920" w14:textId="58C7F7BC" w:rsidR="004D0E4E" w:rsidRDefault="00C212FA" w:rsidP="00372A03">
      <w:pPr>
        <w:pStyle w:val="H2"/>
      </w:pPr>
      <w:r>
        <w:br/>
      </w:r>
      <w:bookmarkStart w:id="9" w:name="_Toc159587801"/>
      <w:bookmarkStart w:id="10" w:name="Project_Contacts"/>
      <w:r w:rsidR="00860422">
        <w:t>Project Contacts</w:t>
      </w:r>
      <w:bookmarkEnd w:id="9"/>
    </w:p>
    <w:tbl>
      <w:tblPr>
        <w:tblStyle w:val="TableGrid"/>
        <w:tblW w:w="9180" w:type="dxa"/>
        <w:tblInd w:w="175" w:type="dxa"/>
        <w:tblLook w:val="04A0" w:firstRow="1" w:lastRow="0" w:firstColumn="1" w:lastColumn="0" w:noHBand="0" w:noVBand="1"/>
      </w:tblPr>
      <w:tblGrid>
        <w:gridCol w:w="3960"/>
        <w:gridCol w:w="5220"/>
      </w:tblGrid>
      <w:tr w:rsidR="0018442C" w14:paraId="535682EA" w14:textId="77777777" w:rsidTr="0018442C">
        <w:trPr>
          <w:cantSplit/>
        </w:trPr>
        <w:tc>
          <w:tcPr>
            <w:tcW w:w="3960" w:type="dxa"/>
            <w:shd w:val="clear" w:color="auto" w:fill="F2F2F2" w:themeFill="background1" w:themeFillShade="F2"/>
          </w:tcPr>
          <w:bookmarkEnd w:id="10"/>
          <w:p w14:paraId="54C177D6" w14:textId="77777777" w:rsidR="00735A05" w:rsidRPr="004D0E4E" w:rsidRDefault="00735A05" w:rsidP="00330371">
            <w:pPr>
              <w:pStyle w:val="TableMainRowsandColumns"/>
              <w:rPr>
                <w:b/>
                <w:bCs/>
              </w:rPr>
            </w:pPr>
            <w:r w:rsidRPr="004D0E4E">
              <w:rPr>
                <w:b/>
                <w:bCs/>
              </w:rPr>
              <w:t xml:space="preserve">Project Contact Name: </w:t>
            </w:r>
          </w:p>
        </w:tc>
        <w:sdt>
          <w:sdtPr>
            <w:id w:val="374820081"/>
            <w:placeholder>
              <w:docPart w:val="CA488DFEF3EE44A69DCED10DB0727B23"/>
            </w:placeholder>
            <w:showingPlcHdr/>
          </w:sdtPr>
          <w:sdtEndPr/>
          <w:sdtContent>
            <w:tc>
              <w:tcPr>
                <w:tcW w:w="5220" w:type="dxa"/>
              </w:tcPr>
              <w:p w14:paraId="1D1F42E8" w14:textId="77777777" w:rsidR="00735A05" w:rsidRDefault="00735A05" w:rsidP="00330371">
                <w:pPr>
                  <w:pStyle w:val="TableMainRowsandColumns"/>
                </w:pPr>
                <w:r w:rsidRPr="007B1E7C">
                  <w:tab/>
                </w:r>
                <w:r w:rsidRPr="007B1E7C">
                  <w:tab/>
                </w:r>
              </w:p>
            </w:tc>
          </w:sdtContent>
        </w:sdt>
      </w:tr>
      <w:tr w:rsidR="0018442C" w14:paraId="4DE6C2D2" w14:textId="77777777" w:rsidTr="0018442C">
        <w:trPr>
          <w:cantSplit/>
        </w:trPr>
        <w:tc>
          <w:tcPr>
            <w:tcW w:w="3960" w:type="dxa"/>
            <w:shd w:val="clear" w:color="auto" w:fill="F2F2F2" w:themeFill="background1" w:themeFillShade="F2"/>
          </w:tcPr>
          <w:p w14:paraId="38E93389" w14:textId="77777777" w:rsidR="00735A05" w:rsidRDefault="00735A05" w:rsidP="00330371">
            <w:pPr>
              <w:pStyle w:val="TableMainRowsandColumns"/>
              <w:ind w:left="339"/>
            </w:pPr>
            <w:r>
              <w:t xml:space="preserve">Title: </w:t>
            </w:r>
          </w:p>
        </w:tc>
        <w:sdt>
          <w:sdtPr>
            <w:id w:val="752167853"/>
            <w:placeholder>
              <w:docPart w:val="F309BFE8217E436893A73F7412B4AAC3"/>
            </w:placeholder>
            <w:showingPlcHdr/>
          </w:sdtPr>
          <w:sdtEndPr/>
          <w:sdtContent>
            <w:tc>
              <w:tcPr>
                <w:tcW w:w="5220" w:type="dxa"/>
              </w:tcPr>
              <w:p w14:paraId="656AD127" w14:textId="77777777" w:rsidR="00735A05" w:rsidRPr="007B1E7C" w:rsidRDefault="00735A05" w:rsidP="00330371">
                <w:pPr>
                  <w:pStyle w:val="TableMainRowsandColumns"/>
                </w:pPr>
                <w:r w:rsidRPr="007B1E7C">
                  <w:tab/>
                </w:r>
                <w:r w:rsidRPr="007B1E7C">
                  <w:tab/>
                </w:r>
              </w:p>
            </w:tc>
          </w:sdtContent>
        </w:sdt>
      </w:tr>
      <w:tr w:rsidR="0018442C" w14:paraId="570BA78F" w14:textId="77777777" w:rsidTr="0018442C">
        <w:trPr>
          <w:cantSplit/>
        </w:trPr>
        <w:tc>
          <w:tcPr>
            <w:tcW w:w="3960" w:type="dxa"/>
            <w:shd w:val="clear" w:color="auto" w:fill="F2F2F2" w:themeFill="background1" w:themeFillShade="F2"/>
          </w:tcPr>
          <w:p w14:paraId="28CCE395" w14:textId="77777777" w:rsidR="00735A05" w:rsidRDefault="00735A05" w:rsidP="00330371">
            <w:pPr>
              <w:pStyle w:val="TableMainRowsandColumns"/>
              <w:ind w:left="339"/>
            </w:pPr>
            <w:r>
              <w:t xml:space="preserve">Email: </w:t>
            </w:r>
          </w:p>
        </w:tc>
        <w:sdt>
          <w:sdtPr>
            <w:id w:val="-1212333093"/>
            <w:placeholder>
              <w:docPart w:val="AEA84C6E091544DDA239C33D6A763AC8"/>
            </w:placeholder>
            <w:showingPlcHdr/>
          </w:sdtPr>
          <w:sdtEndPr/>
          <w:sdtContent>
            <w:tc>
              <w:tcPr>
                <w:tcW w:w="5220" w:type="dxa"/>
              </w:tcPr>
              <w:p w14:paraId="5743972E" w14:textId="77777777" w:rsidR="00735A05" w:rsidRPr="007B1E7C" w:rsidRDefault="00735A05" w:rsidP="00330371">
                <w:pPr>
                  <w:pStyle w:val="TableMainRowsandColumns"/>
                </w:pPr>
                <w:r w:rsidRPr="007B1E7C">
                  <w:tab/>
                </w:r>
                <w:r w:rsidRPr="007B1E7C">
                  <w:tab/>
                </w:r>
              </w:p>
            </w:tc>
          </w:sdtContent>
        </w:sdt>
      </w:tr>
      <w:tr w:rsidR="0018442C" w14:paraId="2D52F946" w14:textId="77777777" w:rsidTr="00716DC1">
        <w:trPr>
          <w:cantSplit/>
        </w:trPr>
        <w:tc>
          <w:tcPr>
            <w:tcW w:w="3960" w:type="dxa"/>
            <w:tcBorders>
              <w:bottom w:val="single" w:sz="8" w:space="0" w:color="auto"/>
            </w:tcBorders>
            <w:shd w:val="clear" w:color="auto" w:fill="F2F2F2" w:themeFill="background1" w:themeFillShade="F2"/>
          </w:tcPr>
          <w:p w14:paraId="75280FB5" w14:textId="77777777" w:rsidR="00735A05" w:rsidRDefault="00735A05" w:rsidP="00330371">
            <w:pPr>
              <w:pStyle w:val="TableMainRowsandColumns"/>
              <w:keepNext w:val="0"/>
              <w:ind w:left="339"/>
            </w:pPr>
            <w:r>
              <w:t xml:space="preserve">Phone Number: </w:t>
            </w:r>
          </w:p>
        </w:tc>
        <w:sdt>
          <w:sdtPr>
            <w:id w:val="-1357652000"/>
            <w:placeholder>
              <w:docPart w:val="88AE3C99A7B74E589EC817206E94BFB0"/>
            </w:placeholder>
            <w:showingPlcHdr/>
          </w:sdtPr>
          <w:sdtEndPr/>
          <w:sdtContent>
            <w:tc>
              <w:tcPr>
                <w:tcW w:w="5220" w:type="dxa"/>
                <w:tcBorders>
                  <w:bottom w:val="single" w:sz="8" w:space="0" w:color="auto"/>
                </w:tcBorders>
              </w:tcPr>
              <w:p w14:paraId="1CEF8F23" w14:textId="77777777" w:rsidR="00735A05" w:rsidRPr="007B1E7C" w:rsidRDefault="00735A05" w:rsidP="00330371">
                <w:pPr>
                  <w:pStyle w:val="TableMainRowsandColumns"/>
                  <w:keepNext w:val="0"/>
                </w:pPr>
                <w:r w:rsidRPr="007B1E7C">
                  <w:tab/>
                </w:r>
                <w:r w:rsidRPr="007B1E7C">
                  <w:tab/>
                </w:r>
              </w:p>
            </w:tc>
          </w:sdtContent>
        </w:sdt>
      </w:tr>
      <w:tr w:rsidR="0018442C" w14:paraId="2320F3E7" w14:textId="77777777" w:rsidTr="00716DC1">
        <w:trPr>
          <w:cantSplit/>
        </w:trPr>
        <w:tc>
          <w:tcPr>
            <w:tcW w:w="3960" w:type="dxa"/>
            <w:tcBorders>
              <w:top w:val="single" w:sz="8" w:space="0" w:color="auto"/>
            </w:tcBorders>
            <w:shd w:val="clear" w:color="auto" w:fill="F2F2F2" w:themeFill="background1" w:themeFillShade="F2"/>
          </w:tcPr>
          <w:p w14:paraId="6331B7D0" w14:textId="77777777" w:rsidR="00735A05" w:rsidRPr="004D0E4E" w:rsidRDefault="00735A05" w:rsidP="00330371">
            <w:pPr>
              <w:pStyle w:val="TableMainRowsandColumns"/>
              <w:rPr>
                <w:b/>
                <w:bCs/>
              </w:rPr>
            </w:pPr>
            <w:r w:rsidRPr="004D0E4E">
              <w:rPr>
                <w:b/>
                <w:bCs/>
              </w:rPr>
              <w:t xml:space="preserve">Analytic Contact Name: </w:t>
            </w:r>
          </w:p>
        </w:tc>
        <w:sdt>
          <w:sdtPr>
            <w:id w:val="858785298"/>
            <w:placeholder>
              <w:docPart w:val="C98182DA6F87444A8AADB701C567FA84"/>
            </w:placeholder>
            <w:showingPlcHdr/>
          </w:sdtPr>
          <w:sdtEndPr/>
          <w:sdtContent>
            <w:tc>
              <w:tcPr>
                <w:tcW w:w="5220" w:type="dxa"/>
                <w:tcBorders>
                  <w:top w:val="single" w:sz="8" w:space="0" w:color="auto"/>
                </w:tcBorders>
              </w:tcPr>
              <w:p w14:paraId="0565880C" w14:textId="77777777" w:rsidR="00735A05" w:rsidRPr="007B1E7C" w:rsidRDefault="00735A05" w:rsidP="00330371">
                <w:pPr>
                  <w:pStyle w:val="TableMainRowsandColumns"/>
                </w:pPr>
                <w:r w:rsidRPr="007B1E7C">
                  <w:tab/>
                </w:r>
                <w:r w:rsidRPr="007B1E7C">
                  <w:tab/>
                </w:r>
              </w:p>
            </w:tc>
          </w:sdtContent>
        </w:sdt>
      </w:tr>
      <w:tr w:rsidR="00CE1C17" w14:paraId="7A9B73BB" w14:textId="77777777" w:rsidTr="0018442C">
        <w:trPr>
          <w:cantSplit/>
        </w:trPr>
        <w:tc>
          <w:tcPr>
            <w:tcW w:w="3960" w:type="dxa"/>
            <w:shd w:val="clear" w:color="auto" w:fill="F2F2F2" w:themeFill="background1" w:themeFillShade="F2"/>
          </w:tcPr>
          <w:p w14:paraId="55C99339" w14:textId="77777777" w:rsidR="00B9128D" w:rsidRDefault="00B9128D" w:rsidP="00330371">
            <w:pPr>
              <w:pStyle w:val="TableMainRowsandColumns"/>
              <w:ind w:left="339"/>
            </w:pPr>
            <w:r>
              <w:t xml:space="preserve">Title: </w:t>
            </w:r>
          </w:p>
        </w:tc>
        <w:sdt>
          <w:sdtPr>
            <w:id w:val="-737008489"/>
            <w:placeholder>
              <w:docPart w:val="F62AFC703D39441ABDD59D8D11C8D242"/>
            </w:placeholder>
            <w:showingPlcHdr/>
          </w:sdtPr>
          <w:sdtEndPr/>
          <w:sdtContent>
            <w:tc>
              <w:tcPr>
                <w:tcW w:w="5220" w:type="dxa"/>
              </w:tcPr>
              <w:p w14:paraId="3121D956" w14:textId="77777777" w:rsidR="00B9128D" w:rsidRPr="007B1E7C" w:rsidRDefault="00B9128D" w:rsidP="00330371">
                <w:pPr>
                  <w:pStyle w:val="TableMainRowsandColumns"/>
                </w:pPr>
                <w:r w:rsidRPr="007B1E7C">
                  <w:tab/>
                </w:r>
                <w:r w:rsidRPr="007B1E7C">
                  <w:tab/>
                </w:r>
              </w:p>
            </w:tc>
          </w:sdtContent>
        </w:sdt>
      </w:tr>
      <w:tr w:rsidR="00CE1C17" w14:paraId="70EE7BC2" w14:textId="77777777" w:rsidTr="00B32112">
        <w:trPr>
          <w:cantSplit/>
        </w:trPr>
        <w:tc>
          <w:tcPr>
            <w:tcW w:w="3960" w:type="dxa"/>
            <w:tcBorders>
              <w:bottom w:val="single" w:sz="4" w:space="0" w:color="auto"/>
            </w:tcBorders>
            <w:shd w:val="clear" w:color="auto" w:fill="F2F2F2" w:themeFill="background1" w:themeFillShade="F2"/>
          </w:tcPr>
          <w:p w14:paraId="38B3D5AE" w14:textId="77777777" w:rsidR="00B9128D" w:rsidRDefault="00B9128D" w:rsidP="00330371">
            <w:pPr>
              <w:pStyle w:val="TableMainRowsandColumns"/>
              <w:ind w:left="339"/>
            </w:pPr>
            <w:r>
              <w:t xml:space="preserve">Email: </w:t>
            </w:r>
          </w:p>
        </w:tc>
        <w:sdt>
          <w:sdtPr>
            <w:id w:val="-24867456"/>
            <w:placeholder>
              <w:docPart w:val="6D7B3962951D42198ACE0B1112933599"/>
            </w:placeholder>
            <w:showingPlcHdr/>
          </w:sdtPr>
          <w:sdtEndPr/>
          <w:sdtContent>
            <w:tc>
              <w:tcPr>
                <w:tcW w:w="5220" w:type="dxa"/>
                <w:tcBorders>
                  <w:bottom w:val="single" w:sz="4" w:space="0" w:color="auto"/>
                </w:tcBorders>
              </w:tcPr>
              <w:p w14:paraId="66193AB7" w14:textId="77777777" w:rsidR="00B9128D" w:rsidRPr="007B1E7C" w:rsidRDefault="00B9128D" w:rsidP="00330371">
                <w:pPr>
                  <w:pStyle w:val="TableMainRowsandColumns"/>
                </w:pPr>
                <w:r w:rsidRPr="007B1E7C">
                  <w:tab/>
                </w:r>
                <w:r w:rsidRPr="007B1E7C">
                  <w:tab/>
                </w:r>
              </w:p>
            </w:tc>
          </w:sdtContent>
        </w:sdt>
      </w:tr>
      <w:tr w:rsidR="00CE1C17" w14:paraId="7B6E14FA" w14:textId="77777777" w:rsidTr="00B32112">
        <w:trPr>
          <w:cantSplit/>
        </w:trPr>
        <w:tc>
          <w:tcPr>
            <w:tcW w:w="3960" w:type="dxa"/>
            <w:tcBorders>
              <w:bottom w:val="single" w:sz="8" w:space="0" w:color="auto"/>
            </w:tcBorders>
            <w:shd w:val="clear" w:color="auto" w:fill="F2F2F2" w:themeFill="background1" w:themeFillShade="F2"/>
          </w:tcPr>
          <w:p w14:paraId="080EB64B" w14:textId="77777777" w:rsidR="00B9128D" w:rsidRDefault="00B9128D" w:rsidP="00CE1C17">
            <w:pPr>
              <w:pStyle w:val="TableMainRowsandColumns"/>
              <w:keepNext w:val="0"/>
              <w:ind w:left="339"/>
            </w:pPr>
            <w:r>
              <w:t xml:space="preserve">Phone Number: </w:t>
            </w:r>
          </w:p>
        </w:tc>
        <w:sdt>
          <w:sdtPr>
            <w:id w:val="-934746306"/>
            <w:placeholder>
              <w:docPart w:val="ACA9D1F16EA3438BA7A9323B8C7098C8"/>
            </w:placeholder>
            <w:showingPlcHdr/>
          </w:sdtPr>
          <w:sdtEndPr/>
          <w:sdtContent>
            <w:tc>
              <w:tcPr>
                <w:tcW w:w="5220" w:type="dxa"/>
                <w:tcBorders>
                  <w:bottom w:val="single" w:sz="8" w:space="0" w:color="auto"/>
                </w:tcBorders>
              </w:tcPr>
              <w:p w14:paraId="3774159E" w14:textId="77777777" w:rsidR="00B9128D" w:rsidRPr="007B1E7C" w:rsidRDefault="00B9128D" w:rsidP="00CE1C17">
                <w:pPr>
                  <w:pStyle w:val="TableMainRowsandColumns"/>
                  <w:keepNext w:val="0"/>
                </w:pPr>
                <w:r w:rsidRPr="007B1E7C">
                  <w:tab/>
                </w:r>
                <w:r w:rsidRPr="007B1E7C">
                  <w:tab/>
                </w:r>
              </w:p>
            </w:tc>
          </w:sdtContent>
        </w:sdt>
      </w:tr>
      <w:tr w:rsidR="0018442C" w14:paraId="5176A3D6" w14:textId="77777777" w:rsidTr="00B32112">
        <w:trPr>
          <w:cantSplit/>
        </w:trPr>
        <w:tc>
          <w:tcPr>
            <w:tcW w:w="3960" w:type="dxa"/>
            <w:tcBorders>
              <w:top w:val="single" w:sz="8" w:space="0" w:color="auto"/>
            </w:tcBorders>
            <w:shd w:val="clear" w:color="auto" w:fill="F2F2F2" w:themeFill="background1" w:themeFillShade="F2"/>
          </w:tcPr>
          <w:p w14:paraId="50261E01" w14:textId="77777777" w:rsidR="00735A05" w:rsidRPr="004D0E4E" w:rsidRDefault="00735A05" w:rsidP="00330371">
            <w:pPr>
              <w:pStyle w:val="TableMainRowsandColumns"/>
              <w:rPr>
                <w:b/>
                <w:bCs/>
              </w:rPr>
            </w:pPr>
            <w:r w:rsidRPr="004D0E4E">
              <w:rPr>
                <w:b/>
                <w:bCs/>
              </w:rPr>
              <w:lastRenderedPageBreak/>
              <w:t xml:space="preserve">Invoice Contact Name: </w:t>
            </w:r>
          </w:p>
        </w:tc>
        <w:sdt>
          <w:sdtPr>
            <w:id w:val="1582017968"/>
            <w:placeholder>
              <w:docPart w:val="E6CDF264DD87402FB71CE5197BF74BFC"/>
            </w:placeholder>
            <w:showingPlcHdr/>
          </w:sdtPr>
          <w:sdtEndPr/>
          <w:sdtContent>
            <w:tc>
              <w:tcPr>
                <w:tcW w:w="5220" w:type="dxa"/>
                <w:tcBorders>
                  <w:top w:val="single" w:sz="8" w:space="0" w:color="auto"/>
                </w:tcBorders>
              </w:tcPr>
              <w:p w14:paraId="6159EA19" w14:textId="77777777" w:rsidR="00735A05" w:rsidRPr="007B1E7C" w:rsidRDefault="00735A05" w:rsidP="00330371">
                <w:pPr>
                  <w:pStyle w:val="TableMainRowsandColumns"/>
                </w:pPr>
                <w:r w:rsidRPr="007B1E7C">
                  <w:tab/>
                </w:r>
                <w:r w:rsidRPr="007B1E7C">
                  <w:tab/>
                </w:r>
              </w:p>
            </w:tc>
          </w:sdtContent>
        </w:sdt>
      </w:tr>
      <w:tr w:rsidR="00CE1C17" w14:paraId="2280702E" w14:textId="77777777" w:rsidTr="0018442C">
        <w:trPr>
          <w:cantSplit/>
        </w:trPr>
        <w:tc>
          <w:tcPr>
            <w:tcW w:w="3960" w:type="dxa"/>
            <w:shd w:val="clear" w:color="auto" w:fill="F2F2F2" w:themeFill="background1" w:themeFillShade="F2"/>
          </w:tcPr>
          <w:p w14:paraId="6C0DAE17" w14:textId="77777777" w:rsidR="00B9128D" w:rsidRDefault="00B9128D" w:rsidP="00330371">
            <w:pPr>
              <w:pStyle w:val="TableMainRowsandColumns"/>
              <w:ind w:left="339"/>
            </w:pPr>
            <w:r>
              <w:t xml:space="preserve">Title: </w:t>
            </w:r>
          </w:p>
        </w:tc>
        <w:sdt>
          <w:sdtPr>
            <w:id w:val="787632026"/>
            <w:placeholder>
              <w:docPart w:val="270EA75F57B54C7CBE4233C95A62DB91"/>
            </w:placeholder>
            <w:showingPlcHdr/>
          </w:sdtPr>
          <w:sdtEndPr/>
          <w:sdtContent>
            <w:tc>
              <w:tcPr>
                <w:tcW w:w="5220" w:type="dxa"/>
              </w:tcPr>
              <w:p w14:paraId="63DCA3B0" w14:textId="77777777" w:rsidR="00B9128D" w:rsidRPr="007B1E7C" w:rsidRDefault="00B9128D" w:rsidP="00330371">
                <w:pPr>
                  <w:pStyle w:val="TableMainRowsandColumns"/>
                </w:pPr>
                <w:r w:rsidRPr="007B1E7C">
                  <w:tab/>
                </w:r>
                <w:r w:rsidRPr="007B1E7C">
                  <w:tab/>
                </w:r>
              </w:p>
            </w:tc>
          </w:sdtContent>
        </w:sdt>
      </w:tr>
      <w:tr w:rsidR="00CE1C17" w14:paraId="086D65DE" w14:textId="77777777" w:rsidTr="00B32112">
        <w:trPr>
          <w:cantSplit/>
        </w:trPr>
        <w:tc>
          <w:tcPr>
            <w:tcW w:w="3960" w:type="dxa"/>
            <w:tcBorders>
              <w:bottom w:val="single" w:sz="4" w:space="0" w:color="auto"/>
            </w:tcBorders>
            <w:shd w:val="clear" w:color="auto" w:fill="F2F2F2" w:themeFill="background1" w:themeFillShade="F2"/>
          </w:tcPr>
          <w:p w14:paraId="345C5500" w14:textId="77777777" w:rsidR="00B9128D" w:rsidRDefault="00B9128D" w:rsidP="00330371">
            <w:pPr>
              <w:pStyle w:val="TableMainRowsandColumns"/>
              <w:ind w:left="339"/>
            </w:pPr>
            <w:r>
              <w:t xml:space="preserve">Email: </w:t>
            </w:r>
          </w:p>
        </w:tc>
        <w:sdt>
          <w:sdtPr>
            <w:id w:val="170618775"/>
            <w:placeholder>
              <w:docPart w:val="848ADDB03E6447E9AE9A66E21683C763"/>
            </w:placeholder>
            <w:showingPlcHdr/>
          </w:sdtPr>
          <w:sdtEndPr/>
          <w:sdtContent>
            <w:tc>
              <w:tcPr>
                <w:tcW w:w="5220" w:type="dxa"/>
                <w:tcBorders>
                  <w:bottom w:val="single" w:sz="4" w:space="0" w:color="auto"/>
                </w:tcBorders>
              </w:tcPr>
              <w:p w14:paraId="5535B4FE" w14:textId="77777777" w:rsidR="00B9128D" w:rsidRPr="007B1E7C" w:rsidRDefault="00B9128D" w:rsidP="00330371">
                <w:pPr>
                  <w:pStyle w:val="TableMainRowsandColumns"/>
                </w:pPr>
                <w:r w:rsidRPr="007B1E7C">
                  <w:tab/>
                </w:r>
                <w:r w:rsidRPr="007B1E7C">
                  <w:tab/>
                </w:r>
              </w:p>
            </w:tc>
          </w:sdtContent>
        </w:sdt>
      </w:tr>
      <w:tr w:rsidR="00CE1C17" w14:paraId="38BCBA72" w14:textId="77777777" w:rsidTr="00B32112">
        <w:trPr>
          <w:cantSplit/>
        </w:trPr>
        <w:tc>
          <w:tcPr>
            <w:tcW w:w="3960" w:type="dxa"/>
            <w:tcBorders>
              <w:bottom w:val="single" w:sz="8" w:space="0" w:color="auto"/>
            </w:tcBorders>
            <w:shd w:val="clear" w:color="auto" w:fill="F2F2F2" w:themeFill="background1" w:themeFillShade="F2"/>
          </w:tcPr>
          <w:p w14:paraId="67E9B735" w14:textId="77777777" w:rsidR="00B9128D" w:rsidRDefault="00B9128D" w:rsidP="00CE1C17">
            <w:pPr>
              <w:pStyle w:val="TableMainRowsandColumns"/>
              <w:keepNext w:val="0"/>
              <w:ind w:left="339"/>
            </w:pPr>
            <w:r>
              <w:t xml:space="preserve">Phone Number: </w:t>
            </w:r>
          </w:p>
        </w:tc>
        <w:sdt>
          <w:sdtPr>
            <w:id w:val="1285542074"/>
            <w:placeholder>
              <w:docPart w:val="642AF43E39434F41844C05FD24DB175B"/>
            </w:placeholder>
            <w:showingPlcHdr/>
          </w:sdtPr>
          <w:sdtEndPr/>
          <w:sdtContent>
            <w:tc>
              <w:tcPr>
                <w:tcW w:w="5220" w:type="dxa"/>
                <w:tcBorders>
                  <w:bottom w:val="single" w:sz="8" w:space="0" w:color="auto"/>
                </w:tcBorders>
              </w:tcPr>
              <w:p w14:paraId="0C2669FD" w14:textId="77777777" w:rsidR="00B9128D" w:rsidRPr="007B1E7C" w:rsidRDefault="00B9128D" w:rsidP="00CE1C17">
                <w:pPr>
                  <w:pStyle w:val="TableMainRowsandColumns"/>
                  <w:keepNext w:val="0"/>
                </w:pPr>
                <w:r w:rsidRPr="007B1E7C">
                  <w:tab/>
                </w:r>
                <w:r w:rsidRPr="007B1E7C">
                  <w:tab/>
                </w:r>
              </w:p>
            </w:tc>
          </w:sdtContent>
        </w:sdt>
      </w:tr>
      <w:tr w:rsidR="0018442C" w14:paraId="766DCB00" w14:textId="77777777" w:rsidTr="00B32112">
        <w:trPr>
          <w:cantSplit/>
        </w:trPr>
        <w:tc>
          <w:tcPr>
            <w:tcW w:w="3960" w:type="dxa"/>
            <w:tcBorders>
              <w:top w:val="single" w:sz="8" w:space="0" w:color="auto"/>
            </w:tcBorders>
            <w:shd w:val="clear" w:color="auto" w:fill="F2F2F2" w:themeFill="background1" w:themeFillShade="F2"/>
          </w:tcPr>
          <w:p w14:paraId="44553970" w14:textId="77777777" w:rsidR="00735A05" w:rsidRPr="004D0E4E" w:rsidRDefault="00735A05" w:rsidP="006739A1">
            <w:pPr>
              <w:pStyle w:val="TableMainRowsandColumns"/>
              <w:rPr>
                <w:b/>
                <w:bCs/>
              </w:rPr>
            </w:pPr>
            <w:r w:rsidRPr="004D0E4E">
              <w:rPr>
                <w:b/>
                <w:bCs/>
              </w:rPr>
              <w:t xml:space="preserve">Data Release Fee Signatory: </w:t>
            </w:r>
          </w:p>
        </w:tc>
        <w:sdt>
          <w:sdtPr>
            <w:id w:val="-909612938"/>
            <w:placeholder>
              <w:docPart w:val="124627F8F16C452C9316B2D6C3ED9393"/>
            </w:placeholder>
            <w:showingPlcHdr/>
          </w:sdtPr>
          <w:sdtEndPr/>
          <w:sdtContent>
            <w:tc>
              <w:tcPr>
                <w:tcW w:w="5220" w:type="dxa"/>
                <w:tcBorders>
                  <w:top w:val="single" w:sz="8" w:space="0" w:color="auto"/>
                </w:tcBorders>
              </w:tcPr>
              <w:p w14:paraId="1489682A" w14:textId="77777777" w:rsidR="00735A05" w:rsidRPr="007B1E7C" w:rsidRDefault="00735A05" w:rsidP="006739A1">
                <w:pPr>
                  <w:pStyle w:val="TableMainRowsandColumns"/>
                </w:pPr>
                <w:r w:rsidRPr="007B1E7C">
                  <w:tab/>
                </w:r>
                <w:r w:rsidRPr="007B1E7C">
                  <w:tab/>
                </w:r>
              </w:p>
            </w:tc>
          </w:sdtContent>
        </w:sdt>
      </w:tr>
      <w:tr w:rsidR="0018442C" w14:paraId="2D600E13" w14:textId="77777777" w:rsidTr="0018442C">
        <w:trPr>
          <w:cantSplit/>
        </w:trPr>
        <w:tc>
          <w:tcPr>
            <w:tcW w:w="3960" w:type="dxa"/>
            <w:shd w:val="clear" w:color="auto" w:fill="F2F2F2" w:themeFill="background1" w:themeFillShade="F2"/>
          </w:tcPr>
          <w:p w14:paraId="098E5831" w14:textId="77777777" w:rsidR="00B9128D" w:rsidRDefault="00B9128D" w:rsidP="006739A1">
            <w:pPr>
              <w:pStyle w:val="TableMainRowsandColumns"/>
              <w:ind w:left="339"/>
            </w:pPr>
            <w:r>
              <w:t xml:space="preserve">Title: </w:t>
            </w:r>
          </w:p>
        </w:tc>
        <w:sdt>
          <w:sdtPr>
            <w:id w:val="-1231774325"/>
            <w:placeholder>
              <w:docPart w:val="2CAC71DBBB5C4BC0A300C93A73C4045F"/>
            </w:placeholder>
            <w:showingPlcHdr/>
          </w:sdtPr>
          <w:sdtEndPr/>
          <w:sdtContent>
            <w:tc>
              <w:tcPr>
                <w:tcW w:w="5220" w:type="dxa"/>
              </w:tcPr>
              <w:p w14:paraId="34DA14E3" w14:textId="77777777" w:rsidR="00B9128D" w:rsidRPr="007B1E7C" w:rsidRDefault="00B9128D" w:rsidP="006739A1">
                <w:pPr>
                  <w:pStyle w:val="TableMainRowsandColumns"/>
                </w:pPr>
                <w:r w:rsidRPr="007B1E7C">
                  <w:tab/>
                </w:r>
                <w:r w:rsidRPr="007B1E7C">
                  <w:tab/>
                </w:r>
              </w:p>
            </w:tc>
          </w:sdtContent>
        </w:sdt>
      </w:tr>
      <w:tr w:rsidR="0018442C" w14:paraId="47A84060" w14:textId="77777777" w:rsidTr="00B32112">
        <w:trPr>
          <w:cantSplit/>
        </w:trPr>
        <w:tc>
          <w:tcPr>
            <w:tcW w:w="3960" w:type="dxa"/>
            <w:tcBorders>
              <w:bottom w:val="single" w:sz="4" w:space="0" w:color="auto"/>
            </w:tcBorders>
            <w:shd w:val="clear" w:color="auto" w:fill="F2F2F2" w:themeFill="background1" w:themeFillShade="F2"/>
          </w:tcPr>
          <w:p w14:paraId="5908BEED" w14:textId="77777777" w:rsidR="00B9128D" w:rsidRDefault="00B9128D" w:rsidP="006739A1">
            <w:pPr>
              <w:pStyle w:val="TableMainRowsandColumns"/>
              <w:ind w:left="339"/>
            </w:pPr>
            <w:r>
              <w:t xml:space="preserve">Email: </w:t>
            </w:r>
          </w:p>
        </w:tc>
        <w:sdt>
          <w:sdtPr>
            <w:id w:val="1125587163"/>
            <w:placeholder>
              <w:docPart w:val="17D6375D49454B159BF91097512197D8"/>
            </w:placeholder>
            <w:showingPlcHdr/>
          </w:sdtPr>
          <w:sdtEndPr/>
          <w:sdtContent>
            <w:tc>
              <w:tcPr>
                <w:tcW w:w="5220" w:type="dxa"/>
                <w:tcBorders>
                  <w:bottom w:val="single" w:sz="4" w:space="0" w:color="auto"/>
                </w:tcBorders>
              </w:tcPr>
              <w:p w14:paraId="3F9163A3" w14:textId="77777777" w:rsidR="00B9128D" w:rsidRPr="007B1E7C" w:rsidRDefault="00B9128D" w:rsidP="006739A1">
                <w:pPr>
                  <w:pStyle w:val="TableMainRowsandColumns"/>
                </w:pPr>
                <w:r w:rsidRPr="007B1E7C">
                  <w:tab/>
                </w:r>
                <w:r w:rsidRPr="007B1E7C">
                  <w:tab/>
                </w:r>
              </w:p>
            </w:tc>
          </w:sdtContent>
        </w:sdt>
      </w:tr>
      <w:tr w:rsidR="0018442C" w14:paraId="60B91828" w14:textId="77777777" w:rsidTr="00B32112">
        <w:trPr>
          <w:cantSplit/>
        </w:trPr>
        <w:tc>
          <w:tcPr>
            <w:tcW w:w="3960" w:type="dxa"/>
            <w:tcBorders>
              <w:bottom w:val="single" w:sz="8" w:space="0" w:color="auto"/>
            </w:tcBorders>
            <w:shd w:val="clear" w:color="auto" w:fill="F2F2F2" w:themeFill="background1" w:themeFillShade="F2"/>
          </w:tcPr>
          <w:p w14:paraId="1CBA8CC0" w14:textId="77777777" w:rsidR="00B9128D" w:rsidRDefault="00B9128D" w:rsidP="00330371">
            <w:pPr>
              <w:pStyle w:val="TableMainRowsandColumns"/>
              <w:keepNext w:val="0"/>
              <w:ind w:left="339"/>
            </w:pPr>
            <w:r>
              <w:t xml:space="preserve">Phone Number: </w:t>
            </w:r>
          </w:p>
        </w:tc>
        <w:sdt>
          <w:sdtPr>
            <w:id w:val="-479697110"/>
            <w:placeholder>
              <w:docPart w:val="A2F49747A1BC4B17A9449FAFDD16D223"/>
            </w:placeholder>
            <w:showingPlcHdr/>
          </w:sdtPr>
          <w:sdtEndPr/>
          <w:sdtContent>
            <w:tc>
              <w:tcPr>
                <w:tcW w:w="5220" w:type="dxa"/>
                <w:tcBorders>
                  <w:bottom w:val="single" w:sz="8" w:space="0" w:color="auto"/>
                </w:tcBorders>
              </w:tcPr>
              <w:p w14:paraId="3BB66E7A" w14:textId="77777777" w:rsidR="00B9128D" w:rsidRPr="007B1E7C" w:rsidRDefault="00B9128D" w:rsidP="00330371">
                <w:pPr>
                  <w:pStyle w:val="TableMainRowsandColumns"/>
                  <w:keepNext w:val="0"/>
                </w:pPr>
                <w:r w:rsidRPr="007B1E7C">
                  <w:tab/>
                </w:r>
                <w:r w:rsidRPr="007B1E7C">
                  <w:tab/>
                </w:r>
              </w:p>
            </w:tc>
          </w:sdtContent>
        </w:sdt>
      </w:tr>
      <w:tr w:rsidR="0018442C" w14:paraId="15BE3DC4" w14:textId="77777777" w:rsidTr="00B32112">
        <w:trPr>
          <w:cantSplit/>
        </w:trPr>
        <w:tc>
          <w:tcPr>
            <w:tcW w:w="3960" w:type="dxa"/>
            <w:tcBorders>
              <w:top w:val="single" w:sz="8" w:space="0" w:color="auto"/>
            </w:tcBorders>
            <w:shd w:val="clear" w:color="auto" w:fill="F2F2F2" w:themeFill="background1" w:themeFillShade="F2"/>
          </w:tcPr>
          <w:p w14:paraId="1312EFC8" w14:textId="77777777" w:rsidR="00735A05" w:rsidRPr="004D0E4E" w:rsidRDefault="00735A05" w:rsidP="006739A1">
            <w:pPr>
              <w:pStyle w:val="TableMainRowsandColumns"/>
              <w:rPr>
                <w:b/>
                <w:bCs/>
              </w:rPr>
            </w:pPr>
            <w:r w:rsidRPr="004D0E4E">
              <w:rPr>
                <w:b/>
                <w:bCs/>
              </w:rPr>
              <w:t xml:space="preserve">Data Use Agreement Signatory: </w:t>
            </w:r>
          </w:p>
        </w:tc>
        <w:sdt>
          <w:sdtPr>
            <w:id w:val="-912382581"/>
            <w:placeholder>
              <w:docPart w:val="1B6CB83BF8CE426A869008745050B75B"/>
            </w:placeholder>
            <w:showingPlcHdr/>
          </w:sdtPr>
          <w:sdtEndPr/>
          <w:sdtContent>
            <w:tc>
              <w:tcPr>
                <w:tcW w:w="5220" w:type="dxa"/>
                <w:tcBorders>
                  <w:top w:val="single" w:sz="8" w:space="0" w:color="auto"/>
                </w:tcBorders>
              </w:tcPr>
              <w:p w14:paraId="588587F9" w14:textId="77777777" w:rsidR="00735A05" w:rsidRPr="007B1E7C" w:rsidRDefault="00735A05" w:rsidP="006739A1">
                <w:pPr>
                  <w:pStyle w:val="TableMainRowsandColumns"/>
                </w:pPr>
                <w:r w:rsidRPr="007B1E7C">
                  <w:tab/>
                </w:r>
                <w:r w:rsidRPr="007B1E7C">
                  <w:tab/>
                </w:r>
              </w:p>
            </w:tc>
          </w:sdtContent>
        </w:sdt>
      </w:tr>
      <w:tr w:rsidR="0018442C" w14:paraId="4F8377CD" w14:textId="77777777" w:rsidTr="0018442C">
        <w:trPr>
          <w:cantSplit/>
        </w:trPr>
        <w:tc>
          <w:tcPr>
            <w:tcW w:w="3960" w:type="dxa"/>
            <w:shd w:val="clear" w:color="auto" w:fill="F2F2F2" w:themeFill="background1" w:themeFillShade="F2"/>
          </w:tcPr>
          <w:p w14:paraId="0FC1EC53" w14:textId="77777777" w:rsidR="00B9128D" w:rsidRDefault="00B9128D" w:rsidP="006739A1">
            <w:pPr>
              <w:pStyle w:val="TableMainRowsandColumns"/>
              <w:ind w:left="339"/>
            </w:pPr>
            <w:r>
              <w:t xml:space="preserve">Title: </w:t>
            </w:r>
          </w:p>
        </w:tc>
        <w:sdt>
          <w:sdtPr>
            <w:id w:val="1457294790"/>
            <w:placeholder>
              <w:docPart w:val="AB2A3EB28B1848BC8302E26429465E20"/>
            </w:placeholder>
            <w:showingPlcHdr/>
          </w:sdtPr>
          <w:sdtEndPr/>
          <w:sdtContent>
            <w:tc>
              <w:tcPr>
                <w:tcW w:w="5220" w:type="dxa"/>
              </w:tcPr>
              <w:p w14:paraId="1D93F0A4" w14:textId="77777777" w:rsidR="00B9128D" w:rsidRPr="007B1E7C" w:rsidRDefault="00B9128D" w:rsidP="006739A1">
                <w:pPr>
                  <w:pStyle w:val="TableMainRowsandColumns"/>
                </w:pPr>
                <w:r w:rsidRPr="007B1E7C">
                  <w:tab/>
                </w:r>
                <w:r w:rsidRPr="007B1E7C">
                  <w:tab/>
                </w:r>
              </w:p>
            </w:tc>
          </w:sdtContent>
        </w:sdt>
      </w:tr>
      <w:tr w:rsidR="0018442C" w14:paraId="0246A0E8" w14:textId="77777777" w:rsidTr="0018442C">
        <w:trPr>
          <w:cantSplit/>
        </w:trPr>
        <w:tc>
          <w:tcPr>
            <w:tcW w:w="3960" w:type="dxa"/>
            <w:shd w:val="clear" w:color="auto" w:fill="F2F2F2" w:themeFill="background1" w:themeFillShade="F2"/>
          </w:tcPr>
          <w:p w14:paraId="0197E478" w14:textId="77777777" w:rsidR="00B9128D" w:rsidRDefault="00B9128D" w:rsidP="006739A1">
            <w:pPr>
              <w:pStyle w:val="TableMainRowsandColumns"/>
              <w:ind w:left="339"/>
            </w:pPr>
            <w:r>
              <w:t xml:space="preserve">Email: </w:t>
            </w:r>
          </w:p>
        </w:tc>
        <w:sdt>
          <w:sdtPr>
            <w:id w:val="856698427"/>
            <w:placeholder>
              <w:docPart w:val="4E49157D30F34263A33CEEDD0D1FB0DC"/>
            </w:placeholder>
            <w:showingPlcHdr/>
          </w:sdtPr>
          <w:sdtEndPr/>
          <w:sdtContent>
            <w:tc>
              <w:tcPr>
                <w:tcW w:w="5220" w:type="dxa"/>
              </w:tcPr>
              <w:p w14:paraId="3B247FC6" w14:textId="77777777" w:rsidR="00B9128D" w:rsidRPr="007B1E7C" w:rsidRDefault="00B9128D" w:rsidP="006739A1">
                <w:pPr>
                  <w:pStyle w:val="TableMainRowsandColumns"/>
                </w:pPr>
                <w:r w:rsidRPr="007B1E7C">
                  <w:tab/>
                </w:r>
                <w:r w:rsidRPr="007B1E7C">
                  <w:tab/>
                </w:r>
              </w:p>
            </w:tc>
          </w:sdtContent>
        </w:sdt>
      </w:tr>
      <w:tr w:rsidR="0018442C" w14:paraId="798FEA6E" w14:textId="77777777" w:rsidTr="0018442C">
        <w:trPr>
          <w:cantSplit/>
        </w:trPr>
        <w:tc>
          <w:tcPr>
            <w:tcW w:w="3960" w:type="dxa"/>
            <w:shd w:val="clear" w:color="auto" w:fill="F2F2F2" w:themeFill="background1" w:themeFillShade="F2"/>
          </w:tcPr>
          <w:p w14:paraId="6A979847" w14:textId="77777777" w:rsidR="00B9128D" w:rsidRDefault="00B9128D" w:rsidP="006739A1">
            <w:pPr>
              <w:pStyle w:val="TableMainRowsandColumns"/>
              <w:ind w:left="339"/>
            </w:pPr>
            <w:r>
              <w:t xml:space="preserve">Phone Number: </w:t>
            </w:r>
          </w:p>
        </w:tc>
        <w:sdt>
          <w:sdtPr>
            <w:id w:val="-761294645"/>
            <w:placeholder>
              <w:docPart w:val="E41E9E3CFEC149579CB5D301D66327A3"/>
            </w:placeholder>
            <w:showingPlcHdr/>
          </w:sdtPr>
          <w:sdtEndPr/>
          <w:sdtContent>
            <w:tc>
              <w:tcPr>
                <w:tcW w:w="5220" w:type="dxa"/>
              </w:tcPr>
              <w:p w14:paraId="54B9DE3F" w14:textId="77777777" w:rsidR="00B9128D" w:rsidRPr="007B1E7C" w:rsidRDefault="00B9128D" w:rsidP="006739A1">
                <w:pPr>
                  <w:pStyle w:val="TableMainRowsandColumns"/>
                </w:pPr>
                <w:r w:rsidRPr="007B1E7C">
                  <w:tab/>
                </w:r>
                <w:r w:rsidRPr="007B1E7C">
                  <w:tab/>
                </w:r>
              </w:p>
            </w:tc>
          </w:sdtContent>
        </w:sdt>
      </w:tr>
    </w:tbl>
    <w:p w14:paraId="5D8D9754" w14:textId="77777777" w:rsidR="00C53F25" w:rsidRDefault="00C53F25" w:rsidP="00F65C84">
      <w:pPr>
        <w:pStyle w:val="IndentedBody"/>
      </w:pPr>
    </w:p>
    <w:p w14:paraId="63DD42D8" w14:textId="77777777" w:rsidR="00C53F25" w:rsidRDefault="00C53F25">
      <w:pPr>
        <w:keepNext w:val="0"/>
        <w:keepLines w:val="0"/>
        <w:spacing w:after="160" w:line="259" w:lineRule="auto"/>
        <w:rPr>
          <w:rFonts w:asciiTheme="minorHAnsi" w:hAnsiTheme="minorHAnsi" w:cstheme="minorHAnsi"/>
          <w:color w:val="5A5C5E" w:themeColor="text1"/>
          <w:sz w:val="22"/>
          <w:szCs w:val="22"/>
        </w:rPr>
      </w:pPr>
      <w:r>
        <w:br w:type="page"/>
      </w:r>
    </w:p>
    <w:p w14:paraId="6EDF541A" w14:textId="77777777" w:rsidR="00EB61C4" w:rsidRDefault="00EB61C4" w:rsidP="00EB61C4">
      <w:pPr>
        <w:pStyle w:val="H1"/>
      </w:pPr>
      <w:bookmarkStart w:id="11" w:name="_Toc159587802"/>
      <w:bookmarkStart w:id="12" w:name="Project_Schedule_and_Purpose"/>
      <w:r>
        <w:lastRenderedPageBreak/>
        <w:t>Project Schedule and Purpose</w:t>
      </w:r>
      <w:bookmarkEnd w:id="11"/>
    </w:p>
    <w:tbl>
      <w:tblPr>
        <w:tblStyle w:val="TableGrid"/>
        <w:tblW w:w="0" w:type="auto"/>
        <w:tblLook w:val="04A0" w:firstRow="1" w:lastRow="0" w:firstColumn="1" w:lastColumn="0" w:noHBand="0" w:noVBand="1"/>
      </w:tblPr>
      <w:tblGrid>
        <w:gridCol w:w="3685"/>
        <w:gridCol w:w="5665"/>
      </w:tblGrid>
      <w:tr w:rsidR="00675D43" w14:paraId="52E017D4" w14:textId="77777777" w:rsidTr="009217BA">
        <w:tc>
          <w:tcPr>
            <w:tcW w:w="3685" w:type="dxa"/>
            <w:shd w:val="clear" w:color="auto" w:fill="F2F2F2" w:themeFill="background1" w:themeFillShade="F2"/>
          </w:tcPr>
          <w:bookmarkEnd w:id="12"/>
          <w:p w14:paraId="4AF1D91E" w14:textId="2A0C9609" w:rsidR="00675D43" w:rsidRDefault="00F45FEF" w:rsidP="004D0E4E">
            <w:pPr>
              <w:pStyle w:val="TableMainRowsandColumns"/>
            </w:pPr>
            <w:r>
              <w:t>Proposed Project Start Date</w:t>
            </w:r>
            <w:r w:rsidR="00260901">
              <w:rPr>
                <w:rStyle w:val="FootnoteReference"/>
              </w:rPr>
              <w:footnoteReference w:id="1"/>
            </w:r>
            <w:r>
              <w:t xml:space="preserve">: </w:t>
            </w:r>
          </w:p>
        </w:tc>
        <w:sdt>
          <w:sdtPr>
            <w:id w:val="250873103"/>
            <w:placeholder>
              <w:docPart w:val="7D68520420104C43BADC7F774C346218"/>
            </w:placeholder>
            <w:showingPlcHdr/>
            <w:date w:fullDate="2023-12-31T00:00:00Z">
              <w:dateFormat w:val="M/d/yyyy"/>
              <w:lid w:val="en-US"/>
              <w:storeMappedDataAs w:val="dateTime"/>
              <w:calendar w:val="gregorian"/>
            </w:date>
          </w:sdtPr>
          <w:sdtEndPr/>
          <w:sdtContent>
            <w:tc>
              <w:tcPr>
                <w:tcW w:w="5665" w:type="dxa"/>
              </w:tcPr>
              <w:p w14:paraId="3B234378" w14:textId="31B2F714" w:rsidR="00675D43" w:rsidRDefault="00085AED" w:rsidP="004D0E4E">
                <w:pPr>
                  <w:pStyle w:val="TableMainRowsandColumns"/>
                </w:pPr>
                <w:r>
                  <w:rPr>
                    <w:rStyle w:val="PlaceholderText"/>
                  </w:rPr>
                  <w:tab/>
                </w:r>
              </w:p>
            </w:tc>
          </w:sdtContent>
        </w:sdt>
      </w:tr>
      <w:tr w:rsidR="00675D43" w14:paraId="5FC7AA28" w14:textId="77777777" w:rsidTr="009217BA">
        <w:tc>
          <w:tcPr>
            <w:tcW w:w="3685" w:type="dxa"/>
            <w:shd w:val="clear" w:color="auto" w:fill="F2F2F2" w:themeFill="background1" w:themeFillShade="F2"/>
          </w:tcPr>
          <w:p w14:paraId="79FEF38F" w14:textId="200EAD1D" w:rsidR="00675D43" w:rsidRDefault="00FC349B" w:rsidP="004D0E4E">
            <w:pPr>
              <w:pStyle w:val="TableMainRowsandColumns"/>
            </w:pPr>
            <w:r>
              <w:t xml:space="preserve">Anticipated Project End Date: </w:t>
            </w:r>
          </w:p>
        </w:tc>
        <w:sdt>
          <w:sdtPr>
            <w:id w:val="2133511720"/>
            <w:placeholder>
              <w:docPart w:val="4BBC5DA5BB1F478E81B427AEEC2E5181"/>
            </w:placeholder>
            <w:showingPlcHdr/>
            <w:date w:fullDate="2023-12-31T00:00:00Z">
              <w:dateFormat w:val="M/d/yyyy"/>
              <w:lid w:val="en-US"/>
              <w:storeMappedDataAs w:val="dateTime"/>
              <w:calendar w:val="gregorian"/>
            </w:date>
          </w:sdtPr>
          <w:sdtEndPr/>
          <w:sdtContent>
            <w:tc>
              <w:tcPr>
                <w:tcW w:w="5665" w:type="dxa"/>
              </w:tcPr>
              <w:p w14:paraId="44D2A318" w14:textId="198F2093" w:rsidR="00675D43" w:rsidRDefault="00085AED" w:rsidP="004D0E4E">
                <w:pPr>
                  <w:pStyle w:val="TableMainRowsandColumns"/>
                </w:pPr>
                <w:r>
                  <w:rPr>
                    <w:rStyle w:val="PlaceholderText"/>
                  </w:rPr>
                  <w:tab/>
                </w:r>
              </w:p>
            </w:tc>
          </w:sdtContent>
        </w:sdt>
      </w:tr>
      <w:tr w:rsidR="00675D43" w14:paraId="40CAC504" w14:textId="77777777" w:rsidTr="009217BA">
        <w:tc>
          <w:tcPr>
            <w:tcW w:w="3685" w:type="dxa"/>
            <w:shd w:val="clear" w:color="auto" w:fill="F2F2F2" w:themeFill="background1" w:themeFillShade="F2"/>
          </w:tcPr>
          <w:p w14:paraId="09D7A397" w14:textId="33129834" w:rsidR="00675D43" w:rsidRDefault="00853BB1" w:rsidP="004D0E4E">
            <w:pPr>
              <w:pStyle w:val="TableMainRowsandColumns"/>
            </w:pPr>
            <w:r>
              <w:t xml:space="preserve">Proposed Publication or Release Date: </w:t>
            </w:r>
          </w:p>
        </w:tc>
        <w:sdt>
          <w:sdtPr>
            <w:id w:val="334806464"/>
            <w:placeholder>
              <w:docPart w:val="F1A40F0A9C594DE9B6862FC4F0CAAD9A"/>
            </w:placeholder>
            <w:showingPlcHdr/>
            <w:date w:fullDate="2023-12-31T00:00:00Z">
              <w:dateFormat w:val="M/d/yyyy"/>
              <w:lid w:val="en-US"/>
              <w:storeMappedDataAs w:val="dateTime"/>
              <w:calendar w:val="gregorian"/>
            </w:date>
          </w:sdtPr>
          <w:sdtEndPr/>
          <w:sdtContent>
            <w:tc>
              <w:tcPr>
                <w:tcW w:w="5665" w:type="dxa"/>
              </w:tcPr>
              <w:p w14:paraId="30AB9047" w14:textId="71EAA1B7" w:rsidR="00675D43" w:rsidRDefault="00085AED" w:rsidP="004D0E4E">
                <w:pPr>
                  <w:pStyle w:val="TableMainRowsandColumns"/>
                </w:pPr>
                <w:r>
                  <w:rPr>
                    <w:rStyle w:val="PlaceholderText"/>
                  </w:rPr>
                  <w:tab/>
                </w:r>
              </w:p>
            </w:tc>
          </w:sdtContent>
        </w:sdt>
      </w:tr>
    </w:tbl>
    <w:p w14:paraId="2C2D2543" w14:textId="77777777" w:rsidR="00F52D23" w:rsidRDefault="00F52D23" w:rsidP="00F52D23">
      <w:pPr>
        <w:pStyle w:val="MainBody"/>
      </w:pPr>
    </w:p>
    <w:p w14:paraId="21021A57" w14:textId="0E8D58EB" w:rsidR="00B32112" w:rsidRDefault="00A11306" w:rsidP="00E31485">
      <w:pPr>
        <w:pStyle w:val="MainBody"/>
        <w:numPr>
          <w:ilvl w:val="0"/>
          <w:numId w:val="29"/>
        </w:numPr>
      </w:pPr>
      <w:r>
        <w:t>D</w:t>
      </w:r>
      <w:r w:rsidRPr="00A11306">
        <w:t>etail the specific research question(s) you are trying to answer or problem(s) you are trying to solve with this data request. Please list and number the individual questions.</w:t>
      </w:r>
      <w:r>
        <w:t xml:space="preserve"> </w:t>
      </w:r>
    </w:p>
    <w:tbl>
      <w:tblPr>
        <w:tblStyle w:val="TableGrid"/>
        <w:tblW w:w="0" w:type="auto"/>
        <w:tblInd w:w="360" w:type="dxa"/>
        <w:tblLook w:val="04A0" w:firstRow="1" w:lastRow="0" w:firstColumn="1" w:lastColumn="0" w:noHBand="0" w:noVBand="1"/>
      </w:tblPr>
      <w:tblGrid>
        <w:gridCol w:w="8990"/>
      </w:tblGrid>
      <w:tr w:rsidR="00D30D46" w14:paraId="2A2E27E6" w14:textId="77777777" w:rsidTr="00D30D46">
        <w:tc>
          <w:tcPr>
            <w:tcW w:w="9350" w:type="dxa"/>
          </w:tcPr>
          <w:sdt>
            <w:sdtPr>
              <w:id w:val="1591577191"/>
              <w:placeholder>
                <w:docPart w:val="E68D486C32E64A77A16EE71083C179A7"/>
              </w:placeholder>
              <w:showingPlcHdr/>
            </w:sdtPr>
            <w:sdtEndPr/>
            <w:sdtContent>
              <w:p w14:paraId="31FB6772" w14:textId="77777777" w:rsidR="00D30D46" w:rsidRDefault="00D30D46" w:rsidP="00ED504E">
                <w:pPr>
                  <w:pStyle w:val="TableMainRowsandColumns"/>
                  <w:keepNext w:val="0"/>
                  <w:keepLines w:val="0"/>
                </w:pPr>
                <w:r w:rsidRPr="007B1E7C">
                  <w:tab/>
                </w:r>
                <w:r w:rsidRPr="007B1E7C">
                  <w:tab/>
                </w:r>
              </w:p>
            </w:sdtContent>
          </w:sdt>
          <w:p w14:paraId="7ECF30FA" w14:textId="77777777" w:rsidR="007E5067" w:rsidRDefault="007E5067" w:rsidP="00ED504E">
            <w:pPr>
              <w:pStyle w:val="TableMainRowsandColumns"/>
              <w:keepNext w:val="0"/>
              <w:keepLines w:val="0"/>
            </w:pPr>
          </w:p>
          <w:p w14:paraId="7EFF143C" w14:textId="77777777" w:rsidR="007E5067" w:rsidRDefault="007E5067" w:rsidP="00ED504E">
            <w:pPr>
              <w:pStyle w:val="TableMainRowsandColumns"/>
              <w:keepNext w:val="0"/>
              <w:keepLines w:val="0"/>
            </w:pPr>
            <w:r>
              <w:rPr>
                <w:i/>
                <w:iCs/>
              </w:rPr>
              <w:t xml:space="preserve">Individual research questions: </w:t>
            </w:r>
          </w:p>
          <w:p w14:paraId="5F861481" w14:textId="77777777" w:rsidR="001B23C5" w:rsidRDefault="000207E9" w:rsidP="00ED504E">
            <w:pPr>
              <w:pStyle w:val="TableMainRowsandColumns"/>
              <w:keepNext w:val="0"/>
              <w:keepLines w:val="0"/>
              <w:numPr>
                <w:ilvl w:val="1"/>
                <w:numId w:val="30"/>
              </w:numPr>
            </w:pPr>
            <w:sdt>
              <w:sdtPr>
                <w:id w:val="783075186"/>
                <w:placeholder>
                  <w:docPart w:val="CC1F1ED6791F4B54A41B871EF585C902"/>
                </w:placeholder>
                <w:showingPlcHdr/>
              </w:sdtPr>
              <w:sdtEndPr/>
              <w:sdtContent>
                <w:r w:rsidR="001B23C5">
                  <w:tab/>
                </w:r>
                <w:r w:rsidR="001B23C5">
                  <w:tab/>
                </w:r>
              </w:sdtContent>
            </w:sdt>
          </w:p>
          <w:p w14:paraId="35CD9159" w14:textId="77777777" w:rsidR="001B23C5" w:rsidRDefault="000207E9" w:rsidP="00ED504E">
            <w:pPr>
              <w:pStyle w:val="TableMainRowsandColumns"/>
              <w:keepNext w:val="0"/>
              <w:keepLines w:val="0"/>
              <w:numPr>
                <w:ilvl w:val="1"/>
                <w:numId w:val="30"/>
              </w:numPr>
            </w:pPr>
            <w:sdt>
              <w:sdtPr>
                <w:id w:val="1742676169"/>
                <w:placeholder>
                  <w:docPart w:val="18D59C4424A34237995303C1BA064E5A"/>
                </w:placeholder>
                <w:showingPlcHdr/>
              </w:sdtPr>
              <w:sdtEndPr/>
              <w:sdtContent>
                <w:r w:rsidR="001B23C5">
                  <w:tab/>
                </w:r>
                <w:r w:rsidR="001B23C5">
                  <w:tab/>
                </w:r>
              </w:sdtContent>
            </w:sdt>
          </w:p>
          <w:p w14:paraId="2A4DE02B" w14:textId="77777777" w:rsidR="001B23C5" w:rsidRDefault="000207E9" w:rsidP="00ED504E">
            <w:pPr>
              <w:pStyle w:val="TableMainRowsandColumns"/>
              <w:keepNext w:val="0"/>
              <w:keepLines w:val="0"/>
              <w:numPr>
                <w:ilvl w:val="1"/>
                <w:numId w:val="30"/>
              </w:numPr>
            </w:pPr>
            <w:sdt>
              <w:sdtPr>
                <w:id w:val="-310485252"/>
                <w:placeholder>
                  <w:docPart w:val="B767F465E6BE43E5A746241DC0973447"/>
                </w:placeholder>
                <w:showingPlcHdr/>
              </w:sdtPr>
              <w:sdtEndPr/>
              <w:sdtContent>
                <w:r w:rsidR="001B23C5">
                  <w:tab/>
                </w:r>
                <w:r w:rsidR="001B23C5">
                  <w:tab/>
                </w:r>
              </w:sdtContent>
            </w:sdt>
          </w:p>
          <w:p w14:paraId="3C938264" w14:textId="77777777" w:rsidR="001B23C5" w:rsidRDefault="000207E9" w:rsidP="00ED504E">
            <w:pPr>
              <w:pStyle w:val="TableMainRowsandColumns"/>
              <w:keepNext w:val="0"/>
              <w:keepLines w:val="0"/>
              <w:numPr>
                <w:ilvl w:val="1"/>
                <w:numId w:val="30"/>
              </w:numPr>
            </w:pPr>
            <w:sdt>
              <w:sdtPr>
                <w:id w:val="1168434929"/>
                <w:placeholder>
                  <w:docPart w:val="7321DA8C06724845A8E05C3888CAA3B0"/>
                </w:placeholder>
                <w:showingPlcHdr/>
              </w:sdtPr>
              <w:sdtEndPr/>
              <w:sdtContent>
                <w:r w:rsidR="001B23C5">
                  <w:tab/>
                </w:r>
                <w:r w:rsidR="001B23C5">
                  <w:tab/>
                </w:r>
              </w:sdtContent>
            </w:sdt>
          </w:p>
          <w:p w14:paraId="0AAD01E3" w14:textId="7B1054D6" w:rsidR="007E5067" w:rsidRPr="007E5067" w:rsidRDefault="000207E9" w:rsidP="00ED504E">
            <w:pPr>
              <w:pStyle w:val="TableMainRowsandColumns"/>
              <w:keepNext w:val="0"/>
              <w:keepLines w:val="0"/>
              <w:numPr>
                <w:ilvl w:val="1"/>
                <w:numId w:val="30"/>
              </w:numPr>
            </w:pPr>
            <w:sdt>
              <w:sdtPr>
                <w:id w:val="-14778605"/>
                <w:placeholder>
                  <w:docPart w:val="211185C5A7A24CE3B54EE6994E3C0287"/>
                </w:placeholder>
                <w:showingPlcHdr/>
              </w:sdtPr>
              <w:sdtEndPr/>
              <w:sdtContent>
                <w:r w:rsidR="001B23C5">
                  <w:tab/>
                </w:r>
                <w:r w:rsidR="001B23C5">
                  <w:tab/>
                </w:r>
              </w:sdtContent>
            </w:sdt>
          </w:p>
        </w:tc>
      </w:tr>
    </w:tbl>
    <w:p w14:paraId="2CB67805" w14:textId="77777777" w:rsidR="00D30D46" w:rsidRDefault="00D30D46" w:rsidP="00D30D46">
      <w:pPr>
        <w:pStyle w:val="MainBody"/>
        <w:ind w:left="360"/>
      </w:pPr>
    </w:p>
    <w:p w14:paraId="5876B5B8" w14:textId="119D3575" w:rsidR="00A11306" w:rsidRDefault="008743BA" w:rsidP="00E31485">
      <w:pPr>
        <w:pStyle w:val="MainBody"/>
        <w:numPr>
          <w:ilvl w:val="0"/>
          <w:numId w:val="29"/>
        </w:numPr>
      </w:pPr>
      <w:r>
        <w:t xml:space="preserve">Describe </w:t>
      </w:r>
      <w:r w:rsidRPr="008743BA">
        <w:t>your methodology or how you will be using data from the Colorado All Payer Claims Database (CO APCD) to answer your research questions.</w:t>
      </w:r>
      <w:r>
        <w:t xml:space="preserve"> </w:t>
      </w:r>
    </w:p>
    <w:tbl>
      <w:tblPr>
        <w:tblStyle w:val="TableGrid"/>
        <w:tblW w:w="0" w:type="auto"/>
        <w:tblInd w:w="360" w:type="dxa"/>
        <w:tblLook w:val="04A0" w:firstRow="1" w:lastRow="0" w:firstColumn="1" w:lastColumn="0" w:noHBand="0" w:noVBand="1"/>
      </w:tblPr>
      <w:tblGrid>
        <w:gridCol w:w="8990"/>
      </w:tblGrid>
      <w:tr w:rsidR="00D30D46" w14:paraId="43AB970B" w14:textId="77777777" w:rsidTr="00D30D46">
        <w:sdt>
          <w:sdtPr>
            <w:id w:val="2118095394"/>
            <w:placeholder>
              <w:docPart w:val="014BAD935E0543BC9D5A9DFE93EA9C21"/>
            </w:placeholder>
            <w:showingPlcHdr/>
          </w:sdtPr>
          <w:sdtEndPr/>
          <w:sdtContent>
            <w:tc>
              <w:tcPr>
                <w:tcW w:w="9350" w:type="dxa"/>
              </w:tcPr>
              <w:p w14:paraId="78006EE7" w14:textId="77777777" w:rsidR="00D30D46" w:rsidRDefault="00D30D46" w:rsidP="00CE373C">
                <w:pPr>
                  <w:pStyle w:val="TableMainRowsandColumns"/>
                  <w:keepNext w:val="0"/>
                  <w:keepLines w:val="0"/>
                </w:pPr>
                <w:r w:rsidRPr="007B1E7C">
                  <w:tab/>
                </w:r>
                <w:r w:rsidRPr="007B1E7C">
                  <w:tab/>
                </w:r>
              </w:p>
            </w:tc>
          </w:sdtContent>
        </w:sdt>
      </w:tr>
    </w:tbl>
    <w:p w14:paraId="1C496DDA" w14:textId="77777777" w:rsidR="00D30D46" w:rsidRDefault="00D30D46" w:rsidP="00D30D46">
      <w:pPr>
        <w:pStyle w:val="MainBody"/>
        <w:ind w:left="360"/>
      </w:pPr>
    </w:p>
    <w:p w14:paraId="62025D09" w14:textId="6A30D61D" w:rsidR="008743BA" w:rsidRDefault="00FD24B3" w:rsidP="00E31485">
      <w:pPr>
        <w:pStyle w:val="MainBody"/>
        <w:numPr>
          <w:ilvl w:val="0"/>
          <w:numId w:val="29"/>
        </w:numPr>
      </w:pPr>
      <w:r>
        <w:t xml:space="preserve">Explain </w:t>
      </w:r>
      <w:r w:rsidRPr="00FD24B3">
        <w:t>how this project will benefit Colorado and its residents.</w:t>
      </w:r>
      <w:r w:rsidR="00DF798B">
        <w:rPr>
          <w:rStyle w:val="FootnoteReference"/>
        </w:rPr>
        <w:footnoteReference w:id="2"/>
      </w:r>
      <w:r>
        <w:t xml:space="preserve"> </w:t>
      </w:r>
    </w:p>
    <w:tbl>
      <w:tblPr>
        <w:tblStyle w:val="TableGrid"/>
        <w:tblW w:w="0" w:type="auto"/>
        <w:tblInd w:w="360" w:type="dxa"/>
        <w:tblLook w:val="04A0" w:firstRow="1" w:lastRow="0" w:firstColumn="1" w:lastColumn="0" w:noHBand="0" w:noVBand="1"/>
      </w:tblPr>
      <w:tblGrid>
        <w:gridCol w:w="8990"/>
      </w:tblGrid>
      <w:tr w:rsidR="00D30D46" w14:paraId="444E3766" w14:textId="77777777" w:rsidTr="00D30D46">
        <w:sdt>
          <w:sdtPr>
            <w:id w:val="336593552"/>
            <w:placeholder>
              <w:docPart w:val="1297096855154412B7A266F2BF9678D5"/>
            </w:placeholder>
            <w:showingPlcHdr/>
          </w:sdtPr>
          <w:sdtEndPr/>
          <w:sdtContent>
            <w:tc>
              <w:tcPr>
                <w:tcW w:w="9350" w:type="dxa"/>
              </w:tcPr>
              <w:p w14:paraId="57DFEB2E" w14:textId="77777777" w:rsidR="00D30D46" w:rsidRDefault="00D30D46" w:rsidP="00CE373C">
                <w:pPr>
                  <w:pStyle w:val="TableMainRowsandColumns"/>
                  <w:keepNext w:val="0"/>
                  <w:keepLines w:val="0"/>
                </w:pPr>
                <w:r w:rsidRPr="007B1E7C">
                  <w:tab/>
                </w:r>
                <w:r w:rsidRPr="007B1E7C">
                  <w:tab/>
                </w:r>
              </w:p>
            </w:tc>
          </w:sdtContent>
        </w:sdt>
      </w:tr>
    </w:tbl>
    <w:p w14:paraId="7279AD5C" w14:textId="77777777" w:rsidR="00D30D46" w:rsidRDefault="00D30D46" w:rsidP="00D30D46">
      <w:pPr>
        <w:pStyle w:val="MainBody"/>
        <w:ind w:left="360"/>
      </w:pPr>
    </w:p>
    <w:p w14:paraId="078C37D1" w14:textId="068325E1" w:rsidR="00FD24B3" w:rsidRDefault="008C02C1" w:rsidP="00E31485">
      <w:pPr>
        <w:pStyle w:val="MainBody"/>
        <w:numPr>
          <w:ilvl w:val="0"/>
          <w:numId w:val="29"/>
        </w:numPr>
      </w:pPr>
      <w:r w:rsidRPr="008C02C1">
        <w:t>Describe how your project will improve health care quality, increase health care value, or improve health outcomes for Colorado residents.</w:t>
      </w:r>
      <w:r w:rsidR="002E6550" w:rsidRPr="002E6550">
        <w:rPr>
          <w:vertAlign w:val="superscript"/>
        </w:rPr>
        <w:t>2</w:t>
      </w:r>
      <w:r>
        <w:t xml:space="preserve"> </w:t>
      </w:r>
    </w:p>
    <w:tbl>
      <w:tblPr>
        <w:tblStyle w:val="TableGrid"/>
        <w:tblW w:w="0" w:type="auto"/>
        <w:tblInd w:w="360" w:type="dxa"/>
        <w:tblLook w:val="04A0" w:firstRow="1" w:lastRow="0" w:firstColumn="1" w:lastColumn="0" w:noHBand="0" w:noVBand="1"/>
      </w:tblPr>
      <w:tblGrid>
        <w:gridCol w:w="8990"/>
      </w:tblGrid>
      <w:tr w:rsidR="00D30D46" w14:paraId="1FB3A139" w14:textId="77777777" w:rsidTr="00D30D46">
        <w:sdt>
          <w:sdtPr>
            <w:id w:val="134068221"/>
            <w:placeholder>
              <w:docPart w:val="CFC0E89CB6A749E498C45CF211F4DECB"/>
            </w:placeholder>
            <w:showingPlcHdr/>
          </w:sdtPr>
          <w:sdtEndPr/>
          <w:sdtContent>
            <w:tc>
              <w:tcPr>
                <w:tcW w:w="9350" w:type="dxa"/>
              </w:tcPr>
              <w:p w14:paraId="07BE0432" w14:textId="77777777" w:rsidR="00D30D46" w:rsidRDefault="00D30D46" w:rsidP="00241FEC">
                <w:pPr>
                  <w:pStyle w:val="TableMainRowsandColumns"/>
                  <w:keepNext w:val="0"/>
                  <w:keepLines w:val="0"/>
                </w:pPr>
                <w:r w:rsidRPr="007B1E7C">
                  <w:tab/>
                </w:r>
                <w:r w:rsidRPr="007B1E7C">
                  <w:tab/>
                </w:r>
              </w:p>
            </w:tc>
          </w:sdtContent>
        </w:sdt>
      </w:tr>
    </w:tbl>
    <w:p w14:paraId="1CF6FB84" w14:textId="77777777" w:rsidR="00D30D46" w:rsidRDefault="00D30D46" w:rsidP="00D30D46">
      <w:pPr>
        <w:pStyle w:val="MainBody"/>
        <w:ind w:left="360"/>
      </w:pPr>
    </w:p>
    <w:p w14:paraId="20A6019F" w14:textId="6836B77E" w:rsidR="00D30D46" w:rsidRDefault="00D30D46" w:rsidP="00E31485">
      <w:pPr>
        <w:pStyle w:val="MainBody"/>
        <w:numPr>
          <w:ilvl w:val="0"/>
          <w:numId w:val="29"/>
        </w:numPr>
      </w:pPr>
      <w:r>
        <w:t xml:space="preserve">Health </w:t>
      </w:r>
      <w:r w:rsidRPr="00D30D46">
        <w:t>equity is defined as the state in which everyone has a fair and just opportunity to attain their highest level of health. Explain how your project addresses health equity.</w:t>
      </w:r>
      <w:r>
        <w:t xml:space="preserve"> </w:t>
      </w:r>
    </w:p>
    <w:tbl>
      <w:tblPr>
        <w:tblStyle w:val="TableGrid"/>
        <w:tblW w:w="0" w:type="auto"/>
        <w:tblInd w:w="360" w:type="dxa"/>
        <w:tblLook w:val="04A0" w:firstRow="1" w:lastRow="0" w:firstColumn="1" w:lastColumn="0" w:noHBand="0" w:noVBand="1"/>
      </w:tblPr>
      <w:tblGrid>
        <w:gridCol w:w="8990"/>
      </w:tblGrid>
      <w:tr w:rsidR="00A86EB9" w14:paraId="7F3EB385" w14:textId="77777777" w:rsidTr="00A86EB9">
        <w:sdt>
          <w:sdtPr>
            <w:id w:val="1386211454"/>
            <w:placeholder>
              <w:docPart w:val="BA9E8CF32D5A44C385FB0185802C8673"/>
            </w:placeholder>
            <w:showingPlcHdr/>
          </w:sdtPr>
          <w:sdtEndPr/>
          <w:sdtContent>
            <w:tc>
              <w:tcPr>
                <w:tcW w:w="9350" w:type="dxa"/>
              </w:tcPr>
              <w:p w14:paraId="4B5B0E41" w14:textId="77777777" w:rsidR="00A86EB9" w:rsidRDefault="00A86EB9" w:rsidP="00ED504E">
                <w:pPr>
                  <w:pStyle w:val="MainBody"/>
                  <w:keepNext w:val="0"/>
                  <w:keepLines w:val="0"/>
                </w:pPr>
                <w:r w:rsidRPr="007B1E7C">
                  <w:tab/>
                </w:r>
                <w:r w:rsidRPr="007B1E7C">
                  <w:tab/>
                </w:r>
              </w:p>
            </w:tc>
          </w:sdtContent>
        </w:sdt>
      </w:tr>
    </w:tbl>
    <w:p w14:paraId="55268218" w14:textId="77777777" w:rsidR="00A86EB9" w:rsidRDefault="00A86EB9" w:rsidP="00A86EB9">
      <w:pPr>
        <w:pStyle w:val="MainBody"/>
        <w:ind w:left="360"/>
      </w:pPr>
    </w:p>
    <w:p w14:paraId="63DFFC62" w14:textId="60E7F00C" w:rsidR="00A91F2D" w:rsidRDefault="00A86EB9" w:rsidP="00A86EB9">
      <w:pPr>
        <w:pStyle w:val="MainBody"/>
        <w:numPr>
          <w:ilvl w:val="0"/>
          <w:numId w:val="29"/>
        </w:numPr>
      </w:pPr>
      <w:r w:rsidRPr="00884BE7">
        <w:t>Describe any publication you plan to develop based on your use of CO APCD data, its intended audience, and whether it will be made publicly available.</w:t>
      </w:r>
      <w:r>
        <w:t xml:space="preserve"> </w:t>
      </w:r>
    </w:p>
    <w:tbl>
      <w:tblPr>
        <w:tblStyle w:val="TableGrid"/>
        <w:tblW w:w="0" w:type="auto"/>
        <w:tblInd w:w="360" w:type="dxa"/>
        <w:tblLook w:val="04A0" w:firstRow="1" w:lastRow="0" w:firstColumn="1" w:lastColumn="0" w:noHBand="0" w:noVBand="1"/>
      </w:tblPr>
      <w:tblGrid>
        <w:gridCol w:w="8990"/>
      </w:tblGrid>
      <w:tr w:rsidR="00D30D46" w14:paraId="7E8AA34F" w14:textId="77777777" w:rsidTr="00D30D46">
        <w:sdt>
          <w:sdtPr>
            <w:id w:val="-804766574"/>
            <w:placeholder>
              <w:docPart w:val="155F43DBFB574659BFF138AF392F3674"/>
            </w:placeholder>
            <w:showingPlcHdr/>
          </w:sdtPr>
          <w:sdtEndPr/>
          <w:sdtContent>
            <w:tc>
              <w:tcPr>
                <w:tcW w:w="9350" w:type="dxa"/>
              </w:tcPr>
              <w:p w14:paraId="1172DCBB" w14:textId="77777777" w:rsidR="00D30D46" w:rsidRDefault="00D30D46" w:rsidP="00241FEC">
                <w:pPr>
                  <w:pStyle w:val="TableMainRowsandColumns"/>
                  <w:keepNext w:val="0"/>
                  <w:keepLines w:val="0"/>
                </w:pPr>
                <w:r w:rsidRPr="007B1E7C">
                  <w:tab/>
                </w:r>
                <w:r w:rsidRPr="007B1E7C">
                  <w:tab/>
                </w:r>
              </w:p>
            </w:tc>
          </w:sdtContent>
        </w:sdt>
      </w:tr>
    </w:tbl>
    <w:p w14:paraId="3F06213B" w14:textId="77777777" w:rsidR="00DE071A" w:rsidRDefault="00DE071A" w:rsidP="00DE071A">
      <w:pPr>
        <w:rPr>
          <w:rFonts w:asciiTheme="minorHAnsi" w:hAnsiTheme="minorHAnsi" w:cstheme="minorHAnsi"/>
          <w:color w:val="5A5C5E" w:themeColor="text1"/>
          <w:sz w:val="22"/>
          <w:szCs w:val="22"/>
        </w:rPr>
      </w:pPr>
    </w:p>
    <w:p w14:paraId="5A923735" w14:textId="77777777" w:rsidR="00DE071A" w:rsidRDefault="00DE071A" w:rsidP="00DE071A">
      <w:pPr>
        <w:rPr>
          <w:rFonts w:asciiTheme="minorHAnsi" w:hAnsiTheme="minorHAnsi" w:cstheme="minorHAnsi"/>
          <w:color w:val="5A5C5E" w:themeColor="text1"/>
          <w:sz w:val="22"/>
          <w:szCs w:val="22"/>
        </w:rPr>
      </w:pPr>
    </w:p>
    <w:p w14:paraId="55A8CD69" w14:textId="1186D346" w:rsidR="00DE071A" w:rsidRDefault="00DE071A">
      <w:pPr>
        <w:keepNext w:val="0"/>
        <w:keepLines w:val="0"/>
        <w:spacing w:after="160" w:line="259" w:lineRule="auto"/>
        <w:rPr>
          <w:rFonts w:asciiTheme="minorHAnsi" w:hAnsiTheme="minorHAnsi" w:cstheme="minorHAnsi"/>
          <w:color w:val="5A5C5E" w:themeColor="text1"/>
          <w:sz w:val="22"/>
          <w:szCs w:val="22"/>
        </w:rPr>
      </w:pPr>
      <w:r>
        <w:rPr>
          <w:rFonts w:asciiTheme="minorHAnsi" w:hAnsiTheme="minorHAnsi" w:cstheme="minorHAnsi"/>
          <w:color w:val="5A5C5E" w:themeColor="text1"/>
          <w:sz w:val="22"/>
          <w:szCs w:val="22"/>
        </w:rPr>
        <w:br w:type="page"/>
      </w:r>
    </w:p>
    <w:p w14:paraId="7C01DC69" w14:textId="4C3F4962" w:rsidR="00AC3731" w:rsidRDefault="00EA448F" w:rsidP="00EA448F">
      <w:pPr>
        <w:pStyle w:val="H1"/>
      </w:pPr>
      <w:bookmarkStart w:id="13" w:name="_Toc159587803"/>
      <w:bookmarkStart w:id="14" w:name="Data_Matching_and_Linkage"/>
      <w:r>
        <w:lastRenderedPageBreak/>
        <w:t xml:space="preserve">Data </w:t>
      </w:r>
      <w:r w:rsidR="00BB3904">
        <w:t xml:space="preserve">Matching and </w:t>
      </w:r>
      <w:r>
        <w:t>Linkage</w:t>
      </w:r>
      <w:bookmarkEnd w:id="13"/>
    </w:p>
    <w:p w14:paraId="2631FD3A" w14:textId="6EE294BC" w:rsidR="001B7BFD" w:rsidRDefault="00875EAD" w:rsidP="00C60233">
      <w:pPr>
        <w:pStyle w:val="H2"/>
      </w:pPr>
      <w:bookmarkStart w:id="15" w:name="_Toc159587804"/>
      <w:bookmarkStart w:id="16" w:name="Finder_File"/>
      <w:bookmarkEnd w:id="14"/>
      <w:r>
        <w:t>Finder File</w:t>
      </w:r>
      <w:bookmarkEnd w:id="15"/>
    </w:p>
    <w:bookmarkEnd w:id="16"/>
    <w:p w14:paraId="1103D450" w14:textId="77777777" w:rsidR="009376E9" w:rsidRDefault="009376E9" w:rsidP="009376E9">
      <w:pPr>
        <w:pStyle w:val="IndentedBody"/>
      </w:pPr>
      <w:r>
        <w:t xml:space="preserve">A Finder File is a file you submit to CIVHC with information about a pre-selected cohort for matching to CO APCD data. Ask your CIVHC Contact for more information about this process and requirements for Finder File submission. </w:t>
      </w:r>
    </w:p>
    <w:p w14:paraId="0CF0B34C" w14:textId="1F26553D" w:rsidR="00875EAD" w:rsidRDefault="009376E9" w:rsidP="009376E9">
      <w:pPr>
        <w:pStyle w:val="IndentedBody"/>
      </w:pPr>
      <w:r>
        <w:t xml:space="preserve">Will you provide CIVHC with a Finder File as part of this project? </w:t>
      </w:r>
    </w:p>
    <w:p w14:paraId="24B2106F" w14:textId="77777777" w:rsidR="000B0FC7" w:rsidRDefault="000207E9" w:rsidP="00114494">
      <w:pPr>
        <w:pStyle w:val="MainBody"/>
        <w:spacing w:after="0"/>
        <w:ind w:left="720"/>
      </w:pPr>
      <w:sdt>
        <w:sdtPr>
          <w:id w:val="-1151590881"/>
          <w14:checkbox>
            <w14:checked w14:val="0"/>
            <w14:checkedState w14:val="2612" w14:font="MS Gothic"/>
            <w14:uncheckedState w14:val="2610" w14:font="MS Gothic"/>
          </w14:checkbox>
        </w:sdtPr>
        <w:sdtEndPr/>
        <w:sdtContent>
          <w:r w:rsidR="000B0FC7">
            <w:rPr>
              <w:rFonts w:ascii="MS Gothic" w:eastAsia="MS Gothic" w:hAnsi="MS Gothic" w:hint="eastAsia"/>
            </w:rPr>
            <w:t>☐</w:t>
          </w:r>
        </w:sdtContent>
      </w:sdt>
      <w:r w:rsidR="000B0FC7">
        <w:t xml:space="preserve">  No</w:t>
      </w:r>
    </w:p>
    <w:p w14:paraId="60E8119C" w14:textId="0945EAA7" w:rsidR="009376E9" w:rsidRDefault="000207E9" w:rsidP="000B0FC7">
      <w:pPr>
        <w:pStyle w:val="IndentedBody"/>
        <w:ind w:left="720"/>
      </w:pPr>
      <w:sdt>
        <w:sdtPr>
          <w:id w:val="-463893377"/>
          <w14:checkbox>
            <w14:checked w14:val="0"/>
            <w14:checkedState w14:val="2612" w14:font="MS Gothic"/>
            <w14:uncheckedState w14:val="2610" w14:font="MS Gothic"/>
          </w14:checkbox>
        </w:sdtPr>
        <w:sdtEndPr/>
        <w:sdtContent>
          <w:r w:rsidR="000B0FC7">
            <w:rPr>
              <w:rFonts w:ascii="MS Gothic" w:eastAsia="MS Gothic" w:hAnsi="MS Gothic" w:hint="eastAsia"/>
            </w:rPr>
            <w:t>☐</w:t>
          </w:r>
        </w:sdtContent>
      </w:sdt>
      <w:r w:rsidR="000B0FC7">
        <w:t xml:space="preserve">  Yes</w:t>
      </w:r>
    </w:p>
    <w:p w14:paraId="6D41530E" w14:textId="48833EC1" w:rsidR="00A766B5" w:rsidRDefault="00A766B5" w:rsidP="00FA406D">
      <w:pPr>
        <w:pStyle w:val="H2"/>
      </w:pPr>
      <w:bookmarkStart w:id="17" w:name="Member_Match_File"/>
      <w:bookmarkStart w:id="18" w:name="_Toc159587805"/>
      <w:r>
        <w:t>Member Match File</w:t>
      </w:r>
    </w:p>
    <w:bookmarkEnd w:id="17"/>
    <w:p w14:paraId="1124390B" w14:textId="77777777" w:rsidR="003C415F" w:rsidRDefault="003C415F" w:rsidP="003C415F">
      <w:pPr>
        <w:pStyle w:val="IndentedBody"/>
      </w:pPr>
      <w:r>
        <w:t xml:space="preserve">A Member Match File is a file that CIVHC creates on your behalf to send to a registry or other outside entity to create a crosswalk connecting data from the CO APCD to the other entity’s data. </w:t>
      </w:r>
    </w:p>
    <w:p w14:paraId="68D85C76" w14:textId="071AF9C0" w:rsidR="00A766B5" w:rsidRDefault="003C415F" w:rsidP="003C415F">
      <w:pPr>
        <w:pStyle w:val="IndentedBody"/>
      </w:pPr>
      <w:r>
        <w:t xml:space="preserve">Does this project require the creation of a Member Match File? </w:t>
      </w:r>
    </w:p>
    <w:p w14:paraId="4F601599" w14:textId="77777777" w:rsidR="00A766B5" w:rsidRDefault="000207E9" w:rsidP="00A766B5">
      <w:pPr>
        <w:pStyle w:val="MainBody"/>
        <w:spacing w:after="0"/>
        <w:ind w:left="720"/>
      </w:pPr>
      <w:sdt>
        <w:sdtPr>
          <w:id w:val="1653401386"/>
          <w14:checkbox>
            <w14:checked w14:val="0"/>
            <w14:checkedState w14:val="2612" w14:font="MS Gothic"/>
            <w14:uncheckedState w14:val="2610" w14:font="MS Gothic"/>
          </w14:checkbox>
        </w:sdtPr>
        <w:sdtEndPr/>
        <w:sdtContent>
          <w:r w:rsidR="00A766B5">
            <w:rPr>
              <w:rFonts w:ascii="MS Gothic" w:eastAsia="MS Gothic" w:hAnsi="MS Gothic" w:hint="eastAsia"/>
            </w:rPr>
            <w:t>☐</w:t>
          </w:r>
        </w:sdtContent>
      </w:sdt>
      <w:r w:rsidR="00A766B5">
        <w:t xml:space="preserve">  No</w:t>
      </w:r>
    </w:p>
    <w:p w14:paraId="2D4B8351" w14:textId="68B21084" w:rsidR="007214D9" w:rsidRPr="00FC7385" w:rsidRDefault="000207E9" w:rsidP="00FC7385">
      <w:pPr>
        <w:pStyle w:val="MainBody"/>
        <w:ind w:left="1080" w:hanging="360"/>
      </w:pPr>
      <w:sdt>
        <w:sdtPr>
          <w:id w:val="-1398268340"/>
          <w14:checkbox>
            <w14:checked w14:val="0"/>
            <w14:checkedState w14:val="2612" w14:font="MS Gothic"/>
            <w14:uncheckedState w14:val="2610" w14:font="MS Gothic"/>
          </w14:checkbox>
        </w:sdtPr>
        <w:sdtEndPr/>
        <w:sdtContent>
          <w:r w:rsidR="00A766B5">
            <w:rPr>
              <w:rFonts w:ascii="MS Gothic" w:eastAsia="MS Gothic" w:hAnsi="MS Gothic" w:hint="eastAsia"/>
            </w:rPr>
            <w:t>☐</w:t>
          </w:r>
        </w:sdtContent>
      </w:sdt>
      <w:r w:rsidR="00A766B5">
        <w:t xml:space="preserve">  Yes. </w:t>
      </w:r>
      <w:r w:rsidR="005C1F76" w:rsidRPr="005C1F76">
        <w:rPr>
          <w:bCs/>
        </w:rPr>
        <w:t xml:space="preserve">Consult with your CIVHC Contact about completing a </w:t>
      </w:r>
      <w:r w:rsidR="008128B9">
        <w:rPr>
          <w:bCs/>
        </w:rPr>
        <w:t xml:space="preserve">separate </w:t>
      </w:r>
      <w:r w:rsidR="005C1F76" w:rsidRPr="005D3EF2">
        <w:rPr>
          <w:bCs/>
        </w:rPr>
        <w:t>Data Element Selection Form</w:t>
      </w:r>
      <w:r w:rsidR="00CC426B">
        <w:rPr>
          <w:bCs/>
        </w:rPr>
        <w:t xml:space="preserve"> </w:t>
      </w:r>
      <w:r w:rsidR="00991073">
        <w:rPr>
          <w:bCs/>
        </w:rPr>
        <w:t xml:space="preserve">specifying </w:t>
      </w:r>
      <w:r w:rsidR="00D81E06">
        <w:rPr>
          <w:bCs/>
        </w:rPr>
        <w:t>the</w:t>
      </w:r>
      <w:r w:rsidR="00CC426B">
        <w:rPr>
          <w:bCs/>
        </w:rPr>
        <w:t xml:space="preserve"> </w:t>
      </w:r>
      <w:r w:rsidR="00EA4D4D">
        <w:rPr>
          <w:bCs/>
        </w:rPr>
        <w:t xml:space="preserve">data elements </w:t>
      </w:r>
      <w:r w:rsidR="00D81E06">
        <w:rPr>
          <w:bCs/>
        </w:rPr>
        <w:t xml:space="preserve">that </w:t>
      </w:r>
      <w:r w:rsidR="00EA4D4D">
        <w:rPr>
          <w:bCs/>
        </w:rPr>
        <w:t xml:space="preserve">should </w:t>
      </w:r>
      <w:r w:rsidR="00D81E06">
        <w:rPr>
          <w:bCs/>
        </w:rPr>
        <w:t xml:space="preserve">be </w:t>
      </w:r>
      <w:r w:rsidR="00BB3071">
        <w:rPr>
          <w:bCs/>
        </w:rPr>
        <w:t>used to create the Member Match File</w:t>
      </w:r>
      <w:r w:rsidR="005C1F76" w:rsidRPr="005C1F76">
        <w:rPr>
          <w:bCs/>
        </w:rPr>
        <w:t xml:space="preserve">. </w:t>
      </w:r>
    </w:p>
    <w:p w14:paraId="34297CA7" w14:textId="7B880C44" w:rsidR="00A766B5" w:rsidRDefault="005C1F76" w:rsidP="007214D9">
      <w:pPr>
        <w:pStyle w:val="MainBody"/>
        <w:ind w:left="1440" w:hanging="360"/>
      </w:pPr>
      <w:r w:rsidRPr="005C1F76">
        <w:rPr>
          <w:bCs/>
        </w:rPr>
        <w:t>Answer the following:</w:t>
      </w:r>
      <w:r>
        <w:rPr>
          <w:bCs/>
        </w:rPr>
        <w:t xml:space="preserve"> </w:t>
      </w:r>
    </w:p>
    <w:tbl>
      <w:tblPr>
        <w:tblStyle w:val="TableGrid"/>
        <w:tblW w:w="0" w:type="auto"/>
        <w:tblInd w:w="720" w:type="dxa"/>
        <w:tblLook w:val="04A0" w:firstRow="1" w:lastRow="0" w:firstColumn="1" w:lastColumn="0" w:noHBand="0" w:noVBand="1"/>
      </w:tblPr>
      <w:tblGrid>
        <w:gridCol w:w="8630"/>
      </w:tblGrid>
      <w:tr w:rsidR="00A766B5" w:rsidRPr="00397E63" w14:paraId="2F46F427" w14:textId="77777777" w:rsidTr="00CA62FC">
        <w:tc>
          <w:tcPr>
            <w:tcW w:w="8630" w:type="dxa"/>
            <w:shd w:val="clear" w:color="auto" w:fill="5A5C5E" w:themeFill="text1"/>
          </w:tcPr>
          <w:p w14:paraId="369FE5FD" w14:textId="36BEF9CC" w:rsidR="00A766B5" w:rsidRPr="00397E63" w:rsidRDefault="00A064AC" w:rsidP="00CA62FC">
            <w:pPr>
              <w:pStyle w:val="TableMainRowsandColumns"/>
              <w:rPr>
                <w:color w:val="FFFFFF" w:themeColor="background1"/>
              </w:rPr>
            </w:pPr>
            <w:r>
              <w:rPr>
                <w:color w:val="FFFFFF" w:themeColor="background1"/>
              </w:rPr>
              <w:t xml:space="preserve">Who will receive the Member Match File? </w:t>
            </w:r>
          </w:p>
        </w:tc>
      </w:tr>
      <w:tr w:rsidR="00A766B5" w14:paraId="40492880" w14:textId="77777777" w:rsidTr="00CA62FC">
        <w:sdt>
          <w:sdtPr>
            <w:id w:val="-1668313910"/>
            <w:placeholder>
              <w:docPart w:val="7D77A35A7AE14364A052D13690A29147"/>
            </w:placeholder>
            <w:showingPlcHdr/>
          </w:sdtPr>
          <w:sdtEndPr/>
          <w:sdtContent>
            <w:tc>
              <w:tcPr>
                <w:tcW w:w="8630" w:type="dxa"/>
              </w:tcPr>
              <w:p w14:paraId="50113C75" w14:textId="77777777" w:rsidR="00A766B5" w:rsidRDefault="00A766B5" w:rsidP="008C2E58">
                <w:pPr>
                  <w:pStyle w:val="TableMainRowsandColumns"/>
                  <w:keepLines w:val="0"/>
                </w:pPr>
                <w:r w:rsidRPr="007B1E7C">
                  <w:tab/>
                </w:r>
                <w:r w:rsidRPr="007B1E7C">
                  <w:tab/>
                </w:r>
              </w:p>
            </w:tc>
          </w:sdtContent>
        </w:sdt>
      </w:tr>
    </w:tbl>
    <w:p w14:paraId="262BD34D" w14:textId="77777777" w:rsidR="007D1D9F" w:rsidRDefault="007D1D9F" w:rsidP="008C2E58">
      <w:pPr>
        <w:pStyle w:val="IndentedBody"/>
      </w:pPr>
      <w:bookmarkStart w:id="19" w:name="Control_Group"/>
    </w:p>
    <w:p w14:paraId="3B381F9C" w14:textId="6C201754" w:rsidR="00FA406D" w:rsidRDefault="0015569B" w:rsidP="00FA406D">
      <w:pPr>
        <w:pStyle w:val="H2"/>
      </w:pPr>
      <w:r>
        <w:t>Control Group</w:t>
      </w:r>
      <w:bookmarkEnd w:id="18"/>
    </w:p>
    <w:bookmarkEnd w:id="19"/>
    <w:p w14:paraId="16172AAD" w14:textId="77777777" w:rsidR="007746CD" w:rsidRDefault="007746CD" w:rsidP="007746CD">
      <w:pPr>
        <w:pStyle w:val="IndentedBody"/>
      </w:pPr>
      <w:r>
        <w:t xml:space="preserve">A Control Group is a group of individuals who can be used to compare against the cohort identified in the Finder File. </w:t>
      </w:r>
    </w:p>
    <w:p w14:paraId="29281762" w14:textId="4CD2A2B9" w:rsidR="0015569B" w:rsidRDefault="007746CD" w:rsidP="007746CD">
      <w:pPr>
        <w:pStyle w:val="IndentedBody"/>
      </w:pPr>
      <w:r>
        <w:t xml:space="preserve">Will you need to create a Control Group as part of this project? </w:t>
      </w:r>
    </w:p>
    <w:p w14:paraId="74626004" w14:textId="77777777" w:rsidR="00071716" w:rsidRDefault="000207E9" w:rsidP="00114494">
      <w:pPr>
        <w:pStyle w:val="MainBody"/>
        <w:spacing w:after="0"/>
        <w:ind w:left="720"/>
      </w:pPr>
      <w:sdt>
        <w:sdtPr>
          <w:id w:val="-1361573666"/>
          <w14:checkbox>
            <w14:checked w14:val="0"/>
            <w14:checkedState w14:val="2612" w14:font="MS Gothic"/>
            <w14:uncheckedState w14:val="2610" w14:font="MS Gothic"/>
          </w14:checkbox>
        </w:sdtPr>
        <w:sdtEndPr/>
        <w:sdtContent>
          <w:r w:rsidR="003F5D37">
            <w:rPr>
              <w:rFonts w:ascii="MS Gothic" w:eastAsia="MS Gothic" w:hAnsi="MS Gothic" w:hint="eastAsia"/>
            </w:rPr>
            <w:t>☐</w:t>
          </w:r>
        </w:sdtContent>
      </w:sdt>
      <w:r w:rsidR="003F5D37">
        <w:t xml:space="preserve">  No</w:t>
      </w:r>
    </w:p>
    <w:p w14:paraId="0A399335" w14:textId="58B86DBD" w:rsidR="001D61D9" w:rsidRPr="008C2E58" w:rsidRDefault="000207E9" w:rsidP="008C2E58">
      <w:pPr>
        <w:pStyle w:val="MainBody"/>
        <w:ind w:left="1080" w:hanging="360"/>
      </w:pPr>
      <w:sdt>
        <w:sdtPr>
          <w:id w:val="-2087988097"/>
          <w14:checkbox>
            <w14:checked w14:val="0"/>
            <w14:checkedState w14:val="2612" w14:font="MS Gothic"/>
            <w14:uncheckedState w14:val="2610" w14:font="MS Gothic"/>
          </w14:checkbox>
        </w:sdtPr>
        <w:sdtEndPr/>
        <w:sdtContent>
          <w:r w:rsidR="003F5D37">
            <w:rPr>
              <w:rFonts w:ascii="MS Gothic" w:eastAsia="MS Gothic" w:hAnsi="MS Gothic" w:hint="eastAsia"/>
            </w:rPr>
            <w:t>☐</w:t>
          </w:r>
        </w:sdtContent>
      </w:sdt>
      <w:r w:rsidR="003F5D37">
        <w:t xml:space="preserve">  Yes</w:t>
      </w:r>
      <w:r w:rsidR="00071716">
        <w:t xml:space="preserve">. </w:t>
      </w:r>
      <w:r w:rsidR="00071716" w:rsidRPr="00071716">
        <w:t xml:space="preserve">Consult with your CIVHC Contact about completing a </w:t>
      </w:r>
      <w:r w:rsidR="001D687A">
        <w:t xml:space="preserve">separate </w:t>
      </w:r>
      <w:r w:rsidR="00071716" w:rsidRPr="00F63168">
        <w:t>Control Group Data Element Selection Form</w:t>
      </w:r>
      <w:r w:rsidR="001D687A">
        <w:t xml:space="preserve"> specifying the data elements that should be used to define the Control Group. </w:t>
      </w:r>
      <w:bookmarkStart w:id="20" w:name="_Toc159587806"/>
      <w:bookmarkStart w:id="21" w:name="Linkage"/>
    </w:p>
    <w:p w14:paraId="3975C0E9" w14:textId="77777777" w:rsidR="001F4543" w:rsidRDefault="001F4543">
      <w:pPr>
        <w:keepNext w:val="0"/>
        <w:keepLines w:val="0"/>
        <w:spacing w:after="160" w:line="259" w:lineRule="auto"/>
        <w:rPr>
          <w:rFonts w:cstheme="majorBidi"/>
          <w:color w:val="67686B"/>
          <w:sz w:val="28"/>
          <w:szCs w:val="28"/>
        </w:rPr>
      </w:pPr>
      <w:r>
        <w:br w:type="page"/>
      </w:r>
    </w:p>
    <w:p w14:paraId="555921A6" w14:textId="77DECD45" w:rsidR="003F5D37" w:rsidRPr="008C2E58" w:rsidRDefault="00E876E3" w:rsidP="008C2E58">
      <w:pPr>
        <w:pStyle w:val="H2"/>
      </w:pPr>
      <w:r w:rsidRPr="008C2E58">
        <w:lastRenderedPageBreak/>
        <w:t>Linkage</w:t>
      </w:r>
      <w:bookmarkEnd w:id="20"/>
    </w:p>
    <w:bookmarkEnd w:id="21"/>
    <w:p w14:paraId="473837C2" w14:textId="79C2187A" w:rsidR="003F61BD" w:rsidRDefault="003F61BD" w:rsidP="00C46BF7">
      <w:pPr>
        <w:pStyle w:val="IndentedBody"/>
      </w:pPr>
      <w:r>
        <w:t xml:space="preserve">Data Linkage is a method of joining data from different sources together to create a new data set. </w:t>
      </w:r>
    </w:p>
    <w:p w14:paraId="76E94467" w14:textId="1BA91A3A" w:rsidR="00EA448F" w:rsidRDefault="003F61BD" w:rsidP="00C46BF7">
      <w:pPr>
        <w:pStyle w:val="IndentedBody"/>
      </w:pPr>
      <w:r>
        <w:t xml:space="preserve">Will the CO APCD data be linked to another data source? </w:t>
      </w:r>
    </w:p>
    <w:p w14:paraId="2EA5C250" w14:textId="136566D1" w:rsidR="00447777" w:rsidRDefault="000207E9" w:rsidP="00114494">
      <w:pPr>
        <w:pStyle w:val="MainBody"/>
        <w:spacing w:after="0"/>
        <w:ind w:left="720"/>
      </w:pPr>
      <w:sdt>
        <w:sdtPr>
          <w:id w:val="-1363744812"/>
          <w14:checkbox>
            <w14:checked w14:val="0"/>
            <w14:checkedState w14:val="2612" w14:font="MS Gothic"/>
            <w14:uncheckedState w14:val="2610" w14:font="MS Gothic"/>
          </w14:checkbox>
        </w:sdtPr>
        <w:sdtEndPr/>
        <w:sdtContent>
          <w:r w:rsidR="003C4CB5">
            <w:rPr>
              <w:rFonts w:ascii="MS Gothic" w:eastAsia="MS Gothic" w:hAnsi="MS Gothic" w:hint="eastAsia"/>
            </w:rPr>
            <w:t>☐</w:t>
          </w:r>
        </w:sdtContent>
      </w:sdt>
      <w:r w:rsidR="00447777">
        <w:t xml:space="preserve">  </w:t>
      </w:r>
      <w:r w:rsidR="003819EA">
        <w:t>No</w:t>
      </w:r>
    </w:p>
    <w:p w14:paraId="1AC129BF" w14:textId="47076EF2" w:rsidR="003819EA" w:rsidRDefault="000207E9" w:rsidP="00447777">
      <w:pPr>
        <w:pStyle w:val="MainBody"/>
        <w:ind w:left="720"/>
      </w:pPr>
      <w:sdt>
        <w:sdtPr>
          <w:id w:val="1062604371"/>
          <w14:checkbox>
            <w14:checked w14:val="0"/>
            <w14:checkedState w14:val="2612" w14:font="MS Gothic"/>
            <w14:uncheckedState w14:val="2610" w14:font="MS Gothic"/>
          </w14:checkbox>
        </w:sdtPr>
        <w:sdtEndPr/>
        <w:sdtContent>
          <w:r w:rsidR="003819EA">
            <w:rPr>
              <w:rFonts w:ascii="MS Gothic" w:eastAsia="MS Gothic" w:hAnsi="MS Gothic" w:hint="eastAsia"/>
            </w:rPr>
            <w:t>☐</w:t>
          </w:r>
        </w:sdtContent>
      </w:sdt>
      <w:r w:rsidR="003819EA">
        <w:t xml:space="preserve">  Yes. Answer </w:t>
      </w:r>
      <w:r w:rsidR="000A4A7C">
        <w:t xml:space="preserve">the following: </w:t>
      </w:r>
    </w:p>
    <w:tbl>
      <w:tblPr>
        <w:tblStyle w:val="TableGrid"/>
        <w:tblW w:w="0" w:type="auto"/>
        <w:tblInd w:w="720" w:type="dxa"/>
        <w:tblLook w:val="04A0" w:firstRow="1" w:lastRow="0" w:firstColumn="1" w:lastColumn="0" w:noHBand="0" w:noVBand="1"/>
      </w:tblPr>
      <w:tblGrid>
        <w:gridCol w:w="8630"/>
      </w:tblGrid>
      <w:tr w:rsidR="00397E63" w:rsidRPr="00397E63" w14:paraId="4CC3344B" w14:textId="77777777" w:rsidTr="00594CAB">
        <w:tc>
          <w:tcPr>
            <w:tcW w:w="8630" w:type="dxa"/>
            <w:shd w:val="clear" w:color="auto" w:fill="5A5C5E" w:themeFill="text1"/>
          </w:tcPr>
          <w:p w14:paraId="689239E0" w14:textId="7919E238" w:rsidR="009477F8" w:rsidRPr="00397E63" w:rsidRDefault="004627BA" w:rsidP="009477F8">
            <w:pPr>
              <w:pStyle w:val="TableMainRowsandColumns"/>
              <w:rPr>
                <w:color w:val="FFFFFF" w:themeColor="background1"/>
              </w:rPr>
            </w:pPr>
            <w:r>
              <w:rPr>
                <w:color w:val="FFFFFF" w:themeColor="background1"/>
              </w:rPr>
              <w:t xml:space="preserve">What is/are the other data source/s? </w:t>
            </w:r>
          </w:p>
        </w:tc>
      </w:tr>
      <w:tr w:rsidR="009477F8" w14:paraId="37914DC2" w14:textId="77777777" w:rsidTr="00594CAB">
        <w:sdt>
          <w:sdtPr>
            <w:id w:val="-320356613"/>
            <w:placeholder>
              <w:docPart w:val="7CD092B478FA481AAD08C174B6765D5E"/>
            </w:placeholder>
            <w:showingPlcHdr/>
          </w:sdtPr>
          <w:sdtEndPr/>
          <w:sdtContent>
            <w:tc>
              <w:tcPr>
                <w:tcW w:w="8630" w:type="dxa"/>
              </w:tcPr>
              <w:p w14:paraId="77BA0CFD" w14:textId="77777777" w:rsidR="009477F8" w:rsidRDefault="007368A8" w:rsidP="00330371">
                <w:pPr>
                  <w:pStyle w:val="TableMainRowsandColumns"/>
                  <w:keepNext w:val="0"/>
                </w:pPr>
                <w:r w:rsidRPr="007B1E7C">
                  <w:tab/>
                </w:r>
                <w:r w:rsidRPr="007B1E7C">
                  <w:tab/>
                </w:r>
              </w:p>
            </w:tc>
          </w:sdtContent>
        </w:sdt>
      </w:tr>
      <w:tr w:rsidR="00594CAB" w:rsidRPr="00397E63" w14:paraId="7AFC5EF6" w14:textId="77777777" w:rsidTr="00594CAB">
        <w:tc>
          <w:tcPr>
            <w:tcW w:w="8630" w:type="dxa"/>
            <w:shd w:val="clear" w:color="auto" w:fill="5A5C5E" w:themeFill="text1"/>
          </w:tcPr>
          <w:p w14:paraId="2307BD78" w14:textId="7D2E0939" w:rsidR="00594CAB" w:rsidRPr="00397E63" w:rsidRDefault="00474ED5" w:rsidP="00763D70">
            <w:pPr>
              <w:pStyle w:val="TableMainRowsandColumns"/>
              <w:rPr>
                <w:color w:val="FFFFFF" w:themeColor="background1"/>
              </w:rPr>
            </w:pPr>
            <w:r>
              <w:rPr>
                <w:color w:val="FFFFFF" w:themeColor="background1"/>
              </w:rPr>
              <w:t xml:space="preserve">Who will perform the data linkage? </w:t>
            </w:r>
          </w:p>
        </w:tc>
      </w:tr>
      <w:tr w:rsidR="009477F8" w14:paraId="085C135E" w14:textId="77777777" w:rsidTr="00594CAB">
        <w:sdt>
          <w:sdtPr>
            <w:id w:val="-728296083"/>
            <w:placeholder>
              <w:docPart w:val="551FD75E8B304754A20666CF4A8C4291"/>
            </w:placeholder>
            <w:showingPlcHdr/>
          </w:sdtPr>
          <w:sdtEndPr/>
          <w:sdtContent>
            <w:tc>
              <w:tcPr>
                <w:tcW w:w="8630" w:type="dxa"/>
              </w:tcPr>
              <w:p w14:paraId="5C60CB17" w14:textId="77777777" w:rsidR="009477F8" w:rsidRDefault="007368A8" w:rsidP="00330371">
                <w:pPr>
                  <w:pStyle w:val="TableMainRowsandColumns"/>
                  <w:keepNext w:val="0"/>
                </w:pPr>
                <w:r w:rsidRPr="007B1E7C">
                  <w:tab/>
                </w:r>
                <w:r w:rsidRPr="007B1E7C">
                  <w:tab/>
                </w:r>
              </w:p>
            </w:tc>
          </w:sdtContent>
        </w:sdt>
      </w:tr>
      <w:tr w:rsidR="00594CAB" w:rsidRPr="00397E63" w14:paraId="63B70B18" w14:textId="77777777" w:rsidTr="00594CAB">
        <w:tc>
          <w:tcPr>
            <w:tcW w:w="8630" w:type="dxa"/>
            <w:shd w:val="clear" w:color="auto" w:fill="5A5C5E" w:themeFill="text1"/>
          </w:tcPr>
          <w:p w14:paraId="3ED3F050" w14:textId="1434FE25" w:rsidR="00594CAB" w:rsidRPr="00397E63" w:rsidRDefault="002B75FD" w:rsidP="00763D70">
            <w:pPr>
              <w:pStyle w:val="TableMainRowsandColumns"/>
              <w:rPr>
                <w:color w:val="FFFFFF" w:themeColor="background1"/>
              </w:rPr>
            </w:pPr>
            <w:r>
              <w:rPr>
                <w:color w:val="FFFFFF" w:themeColor="background1"/>
              </w:rPr>
              <w:t xml:space="preserve">What identifying </w:t>
            </w:r>
            <w:r w:rsidR="00204ED9">
              <w:rPr>
                <w:color w:val="FFFFFF" w:themeColor="background1"/>
              </w:rPr>
              <w:t xml:space="preserve">data elements will be used to perform the </w:t>
            </w:r>
            <w:r w:rsidR="00FA3AC1">
              <w:rPr>
                <w:color w:val="FFFFFF" w:themeColor="background1"/>
              </w:rPr>
              <w:t xml:space="preserve">data linkage? </w:t>
            </w:r>
          </w:p>
        </w:tc>
      </w:tr>
      <w:tr w:rsidR="009477F8" w14:paraId="22A65737" w14:textId="77777777" w:rsidTr="00594CAB">
        <w:sdt>
          <w:sdtPr>
            <w:id w:val="1378811373"/>
            <w:placeholder>
              <w:docPart w:val="2ECC5787C0D64A249CD73C0E80547C5C"/>
            </w:placeholder>
            <w:showingPlcHdr/>
          </w:sdtPr>
          <w:sdtEndPr/>
          <w:sdtContent>
            <w:tc>
              <w:tcPr>
                <w:tcW w:w="8630" w:type="dxa"/>
              </w:tcPr>
              <w:p w14:paraId="4F5FA0BD" w14:textId="77777777" w:rsidR="009477F8" w:rsidRDefault="007368A8" w:rsidP="00330371">
                <w:pPr>
                  <w:pStyle w:val="TableMainRowsandColumns"/>
                  <w:keepNext w:val="0"/>
                </w:pPr>
                <w:r w:rsidRPr="007B1E7C">
                  <w:tab/>
                </w:r>
                <w:r w:rsidRPr="007B1E7C">
                  <w:tab/>
                </w:r>
              </w:p>
            </w:tc>
          </w:sdtContent>
        </w:sdt>
      </w:tr>
      <w:tr w:rsidR="00594CAB" w:rsidRPr="00397E63" w14:paraId="0961AD20" w14:textId="77777777" w:rsidTr="00594CAB">
        <w:tc>
          <w:tcPr>
            <w:tcW w:w="8630" w:type="dxa"/>
            <w:shd w:val="clear" w:color="auto" w:fill="5A5C5E" w:themeFill="text1"/>
          </w:tcPr>
          <w:p w14:paraId="0031965A" w14:textId="229B611A" w:rsidR="00594CAB" w:rsidRPr="00397E63" w:rsidRDefault="00D427AB" w:rsidP="00763D70">
            <w:pPr>
              <w:pStyle w:val="TableMainRowsandColumns"/>
              <w:rPr>
                <w:color w:val="FFFFFF" w:themeColor="background1"/>
              </w:rPr>
            </w:pPr>
            <w:r>
              <w:rPr>
                <w:color w:val="FFFFFF" w:themeColor="background1"/>
              </w:rPr>
              <w:t xml:space="preserve">What non-CO APCD </w:t>
            </w:r>
            <w:r w:rsidR="00C33BAD">
              <w:rPr>
                <w:color w:val="FFFFFF" w:themeColor="background1"/>
              </w:rPr>
              <w:t xml:space="preserve">data elements will appear </w:t>
            </w:r>
            <w:r w:rsidR="007368A8">
              <w:rPr>
                <w:color w:val="FFFFFF" w:themeColor="background1"/>
              </w:rPr>
              <w:t xml:space="preserve">in the new linked file? </w:t>
            </w:r>
          </w:p>
        </w:tc>
      </w:tr>
      <w:tr w:rsidR="009477F8" w14:paraId="7DB643BC" w14:textId="77777777" w:rsidTr="00594CAB">
        <w:sdt>
          <w:sdtPr>
            <w:id w:val="-1120764341"/>
            <w:placeholder>
              <w:docPart w:val="A23A1083D592468BA2B5EA531165EC48"/>
            </w:placeholder>
            <w:showingPlcHdr/>
          </w:sdtPr>
          <w:sdtEndPr/>
          <w:sdtContent>
            <w:tc>
              <w:tcPr>
                <w:tcW w:w="8630" w:type="dxa"/>
              </w:tcPr>
              <w:p w14:paraId="626CA9AD" w14:textId="77777777" w:rsidR="009477F8" w:rsidRDefault="007368A8" w:rsidP="009477F8">
                <w:pPr>
                  <w:pStyle w:val="TableMainRowsandColumns"/>
                </w:pPr>
                <w:r w:rsidRPr="007B1E7C">
                  <w:tab/>
                </w:r>
                <w:r w:rsidRPr="007B1E7C">
                  <w:tab/>
                </w:r>
              </w:p>
            </w:tc>
          </w:sdtContent>
        </w:sdt>
      </w:tr>
    </w:tbl>
    <w:p w14:paraId="6C024BB1" w14:textId="77777777" w:rsidR="007368A8" w:rsidRDefault="007368A8" w:rsidP="007368A8">
      <w:pPr>
        <w:pStyle w:val="MainBody"/>
      </w:pPr>
    </w:p>
    <w:p w14:paraId="3734BCAF" w14:textId="77777777" w:rsidR="001D61D9" w:rsidRDefault="001D61D9">
      <w:pPr>
        <w:keepNext w:val="0"/>
        <w:keepLines w:val="0"/>
        <w:spacing w:after="160" w:line="259" w:lineRule="auto"/>
        <w:rPr>
          <w:color w:val="ED7D31" w:themeColor="accent2"/>
          <w:sz w:val="32"/>
          <w:szCs w:val="32"/>
        </w:rPr>
      </w:pPr>
      <w:bookmarkStart w:id="22" w:name="_Toc159587807"/>
      <w:bookmarkStart w:id="23" w:name="Data_Inclusion_Criteria"/>
      <w:r>
        <w:br w:type="page"/>
      </w:r>
    </w:p>
    <w:p w14:paraId="4331DC70" w14:textId="5DD10835" w:rsidR="007368A8" w:rsidRDefault="004C1D28" w:rsidP="004C1D28">
      <w:pPr>
        <w:pStyle w:val="H1"/>
      </w:pPr>
      <w:r>
        <w:lastRenderedPageBreak/>
        <w:t>Data Inclusion Criteria</w:t>
      </w:r>
      <w:bookmarkEnd w:id="22"/>
    </w:p>
    <w:bookmarkEnd w:id="23"/>
    <w:p w14:paraId="251C634B" w14:textId="77777777" w:rsidR="00151DD0" w:rsidRDefault="0061295E" w:rsidP="004C1D28">
      <w:pPr>
        <w:pStyle w:val="MainBody"/>
      </w:pPr>
      <w:r w:rsidRPr="0061295E">
        <w:t xml:space="preserve">Make selections in the following sections based on what data you want to have included in this extract. If you will be creating a Control Group, complete this section for your study population and not the Control Group. </w:t>
      </w:r>
    </w:p>
    <w:p w14:paraId="3643409C" w14:textId="77777777" w:rsidR="00151DD0" w:rsidRDefault="00151DD0" w:rsidP="00151DD0">
      <w:pPr>
        <w:pStyle w:val="H2"/>
      </w:pPr>
      <w:bookmarkStart w:id="24" w:name="Protected_Health_Information_PHI"/>
      <w:r>
        <w:t>Protected Health Information (PHI)</w:t>
      </w:r>
    </w:p>
    <w:bookmarkEnd w:id="24"/>
    <w:p w14:paraId="59772170" w14:textId="6A71002A" w:rsidR="00D751F7" w:rsidRPr="00910A33" w:rsidRDefault="00910A33" w:rsidP="00C4417B">
      <w:pPr>
        <w:pStyle w:val="IndentedBody"/>
      </w:pPr>
      <w:r w:rsidRPr="00910A33">
        <w:t xml:space="preserve">Indicate which </w:t>
      </w:r>
      <w:hyperlink r:id="rId10" w:anchor="protected" w:history="1">
        <w:r w:rsidRPr="00910A33">
          <w:rPr>
            <w:rStyle w:val="Hyperlink"/>
          </w:rPr>
          <w:t>Protected Hea</w:t>
        </w:r>
        <w:r w:rsidRPr="00910A33">
          <w:rPr>
            <w:rStyle w:val="Hyperlink"/>
          </w:rPr>
          <w:t>l</w:t>
        </w:r>
        <w:r w:rsidRPr="00910A33">
          <w:rPr>
            <w:rStyle w:val="Hyperlink"/>
          </w:rPr>
          <w:t>th Information</w:t>
        </w:r>
      </w:hyperlink>
      <w:r w:rsidRPr="00910A33">
        <w:t xml:space="preserve"> data elements you require for your project purpose: </w:t>
      </w:r>
    </w:p>
    <w:tbl>
      <w:tblPr>
        <w:tblStyle w:val="TableGrid"/>
        <w:tblW w:w="0" w:type="auto"/>
        <w:tblInd w:w="720" w:type="dxa"/>
        <w:tblLook w:val="04A0" w:firstRow="1" w:lastRow="0" w:firstColumn="1" w:lastColumn="0" w:noHBand="0" w:noVBand="1"/>
      </w:tblPr>
      <w:tblGrid>
        <w:gridCol w:w="2876"/>
        <w:gridCol w:w="2877"/>
        <w:gridCol w:w="2877"/>
      </w:tblGrid>
      <w:tr w:rsidR="001E002B" w:rsidRPr="00397E63" w14:paraId="1C810F56" w14:textId="77777777" w:rsidTr="00CA62FC">
        <w:tc>
          <w:tcPr>
            <w:tcW w:w="8630" w:type="dxa"/>
            <w:gridSpan w:val="3"/>
            <w:shd w:val="clear" w:color="auto" w:fill="5A5C5E" w:themeFill="text1"/>
          </w:tcPr>
          <w:p w14:paraId="1281E6D4" w14:textId="4AE82398" w:rsidR="001E002B" w:rsidRPr="00397E63" w:rsidRDefault="004761DE" w:rsidP="00CA62FC">
            <w:pPr>
              <w:pStyle w:val="TableMainRowsandColumns"/>
              <w:rPr>
                <w:color w:val="FFFFFF" w:themeColor="background1"/>
              </w:rPr>
            </w:pPr>
            <w:r>
              <w:rPr>
                <w:color w:val="FFFFFF" w:themeColor="background1"/>
              </w:rPr>
              <w:t xml:space="preserve">Available for Limited and Identifiable </w:t>
            </w:r>
            <w:r w:rsidR="00C34088">
              <w:rPr>
                <w:color w:val="FFFFFF" w:themeColor="background1"/>
              </w:rPr>
              <w:t>e</w:t>
            </w:r>
            <w:r>
              <w:rPr>
                <w:color w:val="FFFFFF" w:themeColor="background1"/>
              </w:rPr>
              <w:t xml:space="preserve">xtracts: </w:t>
            </w:r>
          </w:p>
        </w:tc>
      </w:tr>
      <w:tr w:rsidR="00E85AF8" w14:paraId="5119DD69" w14:textId="77777777" w:rsidTr="00CA62FC">
        <w:tc>
          <w:tcPr>
            <w:tcW w:w="2876" w:type="dxa"/>
          </w:tcPr>
          <w:p w14:paraId="0575D973" w14:textId="4EB8EE5D" w:rsidR="00E85AF8" w:rsidRDefault="000207E9" w:rsidP="00CA62FC">
            <w:pPr>
              <w:pStyle w:val="TableMainRowsandColumns"/>
              <w:keepNext w:val="0"/>
            </w:pPr>
            <w:sdt>
              <w:sdtPr>
                <w:id w:val="-2085669265"/>
                <w14:checkbox>
                  <w14:checked w14:val="0"/>
                  <w14:checkedState w14:val="2612" w14:font="MS Gothic"/>
                  <w14:uncheckedState w14:val="2610" w14:font="MS Gothic"/>
                </w14:checkbox>
              </w:sdtPr>
              <w:sdtEndPr/>
              <w:sdtContent>
                <w:r w:rsidR="00E85AF8" w:rsidRPr="00EE14A5">
                  <w:rPr>
                    <w:rFonts w:ascii="Segoe UI Symbol" w:hAnsi="Segoe UI Symbol" w:cs="Segoe UI Symbol"/>
                  </w:rPr>
                  <w:t>☐</w:t>
                </w:r>
              </w:sdtContent>
            </w:sdt>
            <w:r w:rsidR="00E85AF8" w:rsidRPr="00EE14A5">
              <w:t xml:space="preserve">  </w:t>
            </w:r>
            <w:r w:rsidR="00FA5594">
              <w:t>Member 5-</w:t>
            </w:r>
            <w:r w:rsidR="001F0F61">
              <w:t>D</w:t>
            </w:r>
            <w:r w:rsidR="00FA5594">
              <w:t xml:space="preserve">igt </w:t>
            </w:r>
            <w:r w:rsidR="001F0F61">
              <w:t>Z</w:t>
            </w:r>
            <w:r w:rsidR="00FA5594">
              <w:t xml:space="preserve">ip </w:t>
            </w:r>
            <w:r w:rsidR="001F0F61">
              <w:t>C</w:t>
            </w:r>
            <w:r w:rsidR="00FA5594">
              <w:t>ode</w:t>
            </w:r>
          </w:p>
        </w:tc>
        <w:tc>
          <w:tcPr>
            <w:tcW w:w="2877" w:type="dxa"/>
          </w:tcPr>
          <w:p w14:paraId="1523C6A7" w14:textId="5659B1E6" w:rsidR="00E85AF8" w:rsidRDefault="000207E9" w:rsidP="00CA62FC">
            <w:pPr>
              <w:pStyle w:val="TableMainRowsandColumns"/>
              <w:keepNext w:val="0"/>
            </w:pPr>
            <w:sdt>
              <w:sdtPr>
                <w:id w:val="-1594243849"/>
                <w14:checkbox>
                  <w14:checked w14:val="0"/>
                  <w14:checkedState w14:val="2612" w14:font="MS Gothic"/>
                  <w14:uncheckedState w14:val="2610" w14:font="MS Gothic"/>
                </w14:checkbox>
              </w:sdtPr>
              <w:sdtEndPr/>
              <w:sdtContent>
                <w:r w:rsidR="00E85AF8" w:rsidRPr="00EE14A5">
                  <w:rPr>
                    <w:rFonts w:ascii="Segoe UI Symbol" w:hAnsi="Segoe UI Symbol" w:cs="Segoe UI Symbol"/>
                  </w:rPr>
                  <w:t>☐</w:t>
                </w:r>
              </w:sdtContent>
            </w:sdt>
            <w:r w:rsidR="00E85AF8" w:rsidRPr="00EE14A5">
              <w:t xml:space="preserve"> </w:t>
            </w:r>
            <w:r w:rsidR="00D751F7">
              <w:t xml:space="preserve"> </w:t>
            </w:r>
            <w:r w:rsidR="00FA5594">
              <w:t xml:space="preserve">Member </w:t>
            </w:r>
            <w:r w:rsidR="001F0F61">
              <w:t>C</w:t>
            </w:r>
            <w:r w:rsidR="00FA5594">
              <w:t>ounty</w:t>
            </w:r>
          </w:p>
        </w:tc>
        <w:tc>
          <w:tcPr>
            <w:tcW w:w="2877" w:type="dxa"/>
          </w:tcPr>
          <w:p w14:paraId="1888BF26" w14:textId="17ACF4DD" w:rsidR="00E85AF8" w:rsidRDefault="000207E9" w:rsidP="00CA62FC">
            <w:pPr>
              <w:pStyle w:val="TableMainRowsandColumns"/>
              <w:keepNext w:val="0"/>
            </w:pPr>
            <w:sdt>
              <w:sdtPr>
                <w:id w:val="-1765833997"/>
                <w14:checkbox>
                  <w14:checked w14:val="0"/>
                  <w14:checkedState w14:val="2612" w14:font="MS Gothic"/>
                  <w14:uncheckedState w14:val="2610" w14:font="MS Gothic"/>
                </w14:checkbox>
              </w:sdtPr>
              <w:sdtEndPr/>
              <w:sdtContent>
                <w:r w:rsidR="00E85AF8" w:rsidRPr="00EE14A5">
                  <w:rPr>
                    <w:rFonts w:ascii="Segoe UI Symbol" w:hAnsi="Segoe UI Symbol" w:cs="Segoe UI Symbol"/>
                  </w:rPr>
                  <w:t>☐</w:t>
                </w:r>
              </w:sdtContent>
            </w:sdt>
            <w:r w:rsidR="00E85AF8" w:rsidRPr="00EE14A5">
              <w:t xml:space="preserve">  </w:t>
            </w:r>
            <w:r w:rsidR="00FA5594">
              <w:t xml:space="preserve">Member </w:t>
            </w:r>
            <w:r w:rsidR="001F0F61">
              <w:t>C</w:t>
            </w:r>
            <w:r w:rsidR="00FA5594">
              <w:t>ity</w:t>
            </w:r>
          </w:p>
        </w:tc>
      </w:tr>
      <w:tr w:rsidR="00D13BEA" w14:paraId="62D6A092" w14:textId="77777777" w:rsidTr="00EB0C50">
        <w:tc>
          <w:tcPr>
            <w:tcW w:w="2876" w:type="dxa"/>
          </w:tcPr>
          <w:p w14:paraId="54CD637D" w14:textId="07008F61" w:rsidR="00D13BEA" w:rsidRDefault="000207E9" w:rsidP="00EB0C50">
            <w:pPr>
              <w:pStyle w:val="TableMainRowsandColumns"/>
              <w:keepNext w:val="0"/>
            </w:pPr>
            <w:sdt>
              <w:sdtPr>
                <w:id w:val="2065825512"/>
                <w14:checkbox>
                  <w14:checked w14:val="0"/>
                  <w14:checkedState w14:val="2612" w14:font="MS Gothic"/>
                  <w14:uncheckedState w14:val="2610" w14:font="MS Gothic"/>
                </w14:checkbox>
              </w:sdtPr>
              <w:sdtEndPr/>
              <w:sdtContent>
                <w:r w:rsidR="00D13BEA" w:rsidRPr="00EE14A5">
                  <w:rPr>
                    <w:rFonts w:ascii="Segoe UI Symbol" w:hAnsi="Segoe UI Symbol" w:cs="Segoe UI Symbol"/>
                  </w:rPr>
                  <w:t>☐</w:t>
                </w:r>
              </w:sdtContent>
            </w:sdt>
            <w:r w:rsidR="00D13BEA" w:rsidRPr="00EE14A5">
              <w:t xml:space="preserve">  </w:t>
            </w:r>
            <w:r w:rsidR="00D018DB">
              <w:t xml:space="preserve">Member </w:t>
            </w:r>
            <w:r w:rsidR="001F0F61">
              <w:t>D</w:t>
            </w:r>
            <w:r w:rsidR="00D018DB">
              <w:t xml:space="preserve">ates of </w:t>
            </w:r>
            <w:r w:rsidR="001F0F61">
              <w:t>S</w:t>
            </w:r>
            <w:r w:rsidR="00D018DB">
              <w:t>ervice</w:t>
            </w:r>
          </w:p>
        </w:tc>
        <w:tc>
          <w:tcPr>
            <w:tcW w:w="2877" w:type="dxa"/>
          </w:tcPr>
          <w:p w14:paraId="666EA3ED" w14:textId="596E45DC" w:rsidR="00D13BEA" w:rsidRDefault="000207E9" w:rsidP="00EB0C50">
            <w:pPr>
              <w:pStyle w:val="TableMainRowsandColumns"/>
              <w:keepNext w:val="0"/>
            </w:pPr>
            <w:sdt>
              <w:sdtPr>
                <w:id w:val="1966623866"/>
                <w14:checkbox>
                  <w14:checked w14:val="0"/>
                  <w14:checkedState w14:val="2612" w14:font="MS Gothic"/>
                  <w14:uncheckedState w14:val="2610" w14:font="MS Gothic"/>
                </w14:checkbox>
              </w:sdtPr>
              <w:sdtEndPr/>
              <w:sdtContent>
                <w:r w:rsidR="00D13BEA" w:rsidRPr="00EE14A5">
                  <w:rPr>
                    <w:rFonts w:ascii="Segoe UI Symbol" w:hAnsi="Segoe UI Symbol" w:cs="Segoe UI Symbol"/>
                  </w:rPr>
                  <w:t>☐</w:t>
                </w:r>
              </w:sdtContent>
            </w:sdt>
            <w:r w:rsidR="00D13BEA" w:rsidRPr="00EE14A5">
              <w:t xml:space="preserve">  </w:t>
            </w:r>
            <w:r w:rsidR="00D018DB">
              <w:t xml:space="preserve">Member </w:t>
            </w:r>
            <w:r w:rsidR="001F0F61">
              <w:t>E</w:t>
            </w:r>
            <w:r w:rsidR="00D03F8F">
              <w:t xml:space="preserve">ligibility </w:t>
            </w:r>
            <w:r w:rsidR="001F0F61">
              <w:t>D</w:t>
            </w:r>
            <w:r w:rsidR="00D03F8F">
              <w:t>ates</w:t>
            </w:r>
          </w:p>
        </w:tc>
        <w:tc>
          <w:tcPr>
            <w:tcW w:w="2877" w:type="dxa"/>
          </w:tcPr>
          <w:p w14:paraId="3D939C0E" w14:textId="661784F4" w:rsidR="00D13BEA" w:rsidRDefault="000207E9" w:rsidP="00EB0C50">
            <w:pPr>
              <w:pStyle w:val="TableMainRowsandColumns"/>
              <w:keepNext w:val="0"/>
            </w:pPr>
            <w:sdt>
              <w:sdtPr>
                <w:id w:val="1059214141"/>
                <w14:checkbox>
                  <w14:checked w14:val="0"/>
                  <w14:checkedState w14:val="2612" w14:font="MS Gothic"/>
                  <w14:uncheckedState w14:val="2610" w14:font="MS Gothic"/>
                </w14:checkbox>
              </w:sdtPr>
              <w:sdtEndPr/>
              <w:sdtContent>
                <w:r w:rsidR="00D13BEA" w:rsidRPr="00EE14A5">
                  <w:rPr>
                    <w:rFonts w:ascii="Segoe UI Symbol" w:hAnsi="Segoe UI Symbol" w:cs="Segoe UI Symbol"/>
                  </w:rPr>
                  <w:t>☐</w:t>
                </w:r>
              </w:sdtContent>
            </w:sdt>
            <w:r w:rsidR="00D13BEA" w:rsidRPr="00EE14A5">
              <w:t xml:space="preserve">  </w:t>
            </w:r>
            <w:r w:rsidR="00D03F8F">
              <w:t xml:space="preserve">Employer </w:t>
            </w:r>
            <w:r w:rsidR="001F0F61">
              <w:t>T</w:t>
            </w:r>
            <w:r w:rsidR="00D03F8F">
              <w:t>ax ID</w:t>
            </w:r>
          </w:p>
        </w:tc>
      </w:tr>
      <w:tr w:rsidR="0072566B" w14:paraId="1DBF4F3D" w14:textId="77777777" w:rsidTr="00CA62FC">
        <w:tc>
          <w:tcPr>
            <w:tcW w:w="2876" w:type="dxa"/>
          </w:tcPr>
          <w:p w14:paraId="4BFE9494" w14:textId="30F4F8E8" w:rsidR="0072566B" w:rsidRDefault="000207E9" w:rsidP="00CA62FC">
            <w:pPr>
              <w:pStyle w:val="TableMainRowsandColumns"/>
              <w:keepNext w:val="0"/>
            </w:pPr>
            <w:sdt>
              <w:sdtPr>
                <w:id w:val="-2105805197"/>
                <w14:checkbox>
                  <w14:checked w14:val="0"/>
                  <w14:checkedState w14:val="2612" w14:font="MS Gothic"/>
                  <w14:uncheckedState w14:val="2610" w14:font="MS Gothic"/>
                </w14:checkbox>
              </w:sdtPr>
              <w:sdtEndPr/>
              <w:sdtContent>
                <w:r w:rsidR="0072566B" w:rsidRPr="00EE14A5">
                  <w:rPr>
                    <w:rFonts w:ascii="Segoe UI Symbol" w:hAnsi="Segoe UI Symbol" w:cs="Segoe UI Symbol"/>
                  </w:rPr>
                  <w:t>☐</w:t>
                </w:r>
              </w:sdtContent>
            </w:sdt>
            <w:r w:rsidR="0072566B" w:rsidRPr="00EE14A5">
              <w:t xml:space="preserve">  </w:t>
            </w:r>
            <w:r w:rsidR="00D018DB">
              <w:t xml:space="preserve">Member </w:t>
            </w:r>
            <w:hyperlink r:id="rId11" w:history="1">
              <w:r w:rsidR="00760FAE" w:rsidRPr="00C33F0D">
                <w:rPr>
                  <w:rStyle w:val="Hyperlink"/>
                </w:rPr>
                <w:t>FIPS Code</w:t>
              </w:r>
            </w:hyperlink>
          </w:p>
        </w:tc>
        <w:tc>
          <w:tcPr>
            <w:tcW w:w="2877" w:type="dxa"/>
          </w:tcPr>
          <w:p w14:paraId="0096D4C0" w14:textId="4E18A9F4" w:rsidR="0072566B" w:rsidRDefault="000207E9" w:rsidP="00CA62FC">
            <w:pPr>
              <w:pStyle w:val="TableMainRowsandColumns"/>
              <w:keepNext w:val="0"/>
            </w:pPr>
            <w:sdt>
              <w:sdtPr>
                <w:id w:val="417602866"/>
                <w14:checkbox>
                  <w14:checked w14:val="0"/>
                  <w14:checkedState w14:val="2612" w14:font="MS Gothic"/>
                  <w14:uncheckedState w14:val="2610" w14:font="MS Gothic"/>
                </w14:checkbox>
              </w:sdtPr>
              <w:sdtEndPr/>
              <w:sdtContent>
                <w:r w:rsidR="0072566B" w:rsidRPr="00EE14A5">
                  <w:rPr>
                    <w:rFonts w:ascii="Segoe UI Symbol" w:hAnsi="Segoe UI Symbol" w:cs="Segoe UI Symbol"/>
                  </w:rPr>
                  <w:t>☐</w:t>
                </w:r>
              </w:sdtContent>
            </w:sdt>
            <w:r w:rsidR="0072566B" w:rsidRPr="00EE14A5">
              <w:t xml:space="preserve">  </w:t>
            </w:r>
            <w:r w:rsidR="00387584">
              <w:t xml:space="preserve">Member </w:t>
            </w:r>
            <w:hyperlink r:id="rId12" w:anchor="par_textimage_13" w:history="1">
              <w:r w:rsidR="00760FAE" w:rsidRPr="00896CE5">
                <w:rPr>
                  <w:rStyle w:val="Hyperlink"/>
                </w:rPr>
                <w:t>Census Tract</w:t>
              </w:r>
            </w:hyperlink>
          </w:p>
        </w:tc>
        <w:tc>
          <w:tcPr>
            <w:tcW w:w="2877" w:type="dxa"/>
          </w:tcPr>
          <w:p w14:paraId="356C7B34" w14:textId="793DE77E" w:rsidR="0072566B" w:rsidRDefault="000207E9" w:rsidP="00CA62FC">
            <w:pPr>
              <w:pStyle w:val="TableMainRowsandColumns"/>
              <w:keepNext w:val="0"/>
            </w:pPr>
            <w:sdt>
              <w:sdtPr>
                <w:id w:val="1643007748"/>
                <w14:checkbox>
                  <w14:checked w14:val="0"/>
                  <w14:checkedState w14:val="2612" w14:font="MS Gothic"/>
                  <w14:uncheckedState w14:val="2610" w14:font="MS Gothic"/>
                </w14:checkbox>
              </w:sdtPr>
              <w:sdtEndPr/>
              <w:sdtContent>
                <w:r w:rsidR="0072566B" w:rsidRPr="00EE14A5">
                  <w:rPr>
                    <w:rFonts w:ascii="Segoe UI Symbol" w:hAnsi="Segoe UI Symbol" w:cs="Segoe UI Symbol"/>
                  </w:rPr>
                  <w:t>☐</w:t>
                </w:r>
              </w:sdtContent>
            </w:sdt>
            <w:r w:rsidR="0072566B" w:rsidRPr="00EE14A5">
              <w:t xml:space="preserve">  </w:t>
            </w:r>
            <w:r w:rsidR="00387584">
              <w:t xml:space="preserve">Member </w:t>
            </w:r>
            <w:hyperlink r:id="rId13" w:anchor="par_textimage_5" w:history="1">
              <w:r w:rsidR="00387584" w:rsidRPr="001F294B">
                <w:rPr>
                  <w:rStyle w:val="Hyperlink"/>
                </w:rPr>
                <w:t>Census Block</w:t>
              </w:r>
            </w:hyperlink>
          </w:p>
        </w:tc>
      </w:tr>
      <w:tr w:rsidR="00760FAE" w14:paraId="5570F08D" w14:textId="77777777" w:rsidTr="00F921D4">
        <w:tc>
          <w:tcPr>
            <w:tcW w:w="5753" w:type="dxa"/>
            <w:gridSpan w:val="2"/>
          </w:tcPr>
          <w:p w14:paraId="0F42A02B" w14:textId="1D81C22C" w:rsidR="00760FAE" w:rsidRDefault="000207E9" w:rsidP="00CA62FC">
            <w:pPr>
              <w:pStyle w:val="TableMainRowsandColumns"/>
              <w:keepNext w:val="0"/>
            </w:pPr>
            <w:sdt>
              <w:sdtPr>
                <w:id w:val="712546179"/>
                <w14:checkbox>
                  <w14:checked w14:val="0"/>
                  <w14:checkedState w14:val="2612" w14:font="MS Gothic"/>
                  <w14:uncheckedState w14:val="2610" w14:font="MS Gothic"/>
                </w14:checkbox>
              </w:sdtPr>
              <w:sdtEndPr/>
              <w:sdtContent>
                <w:r w:rsidR="00760FAE" w:rsidRPr="00EE14A5">
                  <w:rPr>
                    <w:rFonts w:ascii="Segoe UI Symbol" w:hAnsi="Segoe UI Symbol" w:cs="Segoe UI Symbol"/>
                  </w:rPr>
                  <w:t>☐</w:t>
                </w:r>
              </w:sdtContent>
            </w:sdt>
            <w:r w:rsidR="00760FAE" w:rsidRPr="00EE14A5">
              <w:t xml:space="preserve">  </w:t>
            </w:r>
            <w:r w:rsidR="00760FAE">
              <w:t xml:space="preserve">Member </w:t>
            </w:r>
            <w:hyperlink r:id="rId14" w:anchor="par_textimage_4" w:history="1">
              <w:r w:rsidR="00760FAE" w:rsidRPr="00C33F0D">
                <w:rPr>
                  <w:rStyle w:val="Hyperlink"/>
                </w:rPr>
                <w:t>Census Block Group</w:t>
              </w:r>
            </w:hyperlink>
          </w:p>
        </w:tc>
        <w:tc>
          <w:tcPr>
            <w:tcW w:w="2877" w:type="dxa"/>
          </w:tcPr>
          <w:p w14:paraId="0A074F11" w14:textId="742A6942" w:rsidR="00760FAE" w:rsidRDefault="00760FAE" w:rsidP="00CA62FC">
            <w:pPr>
              <w:pStyle w:val="TableMainRowsandColumns"/>
              <w:keepNext w:val="0"/>
            </w:pPr>
          </w:p>
        </w:tc>
      </w:tr>
      <w:tr w:rsidR="00676605" w:rsidRPr="00397E63" w14:paraId="6B96BF75" w14:textId="77777777" w:rsidTr="00CA62FC">
        <w:tc>
          <w:tcPr>
            <w:tcW w:w="8630" w:type="dxa"/>
            <w:gridSpan w:val="3"/>
            <w:shd w:val="clear" w:color="auto" w:fill="5A5C5E" w:themeFill="text1"/>
          </w:tcPr>
          <w:p w14:paraId="2A2514AB" w14:textId="0DF82619" w:rsidR="00676605" w:rsidRPr="00397E63" w:rsidRDefault="00676605" w:rsidP="00CA62FC">
            <w:pPr>
              <w:pStyle w:val="TableMainRowsandColumns"/>
              <w:rPr>
                <w:color w:val="FFFFFF" w:themeColor="background1"/>
              </w:rPr>
            </w:pPr>
            <w:bookmarkStart w:id="25" w:name="Identifiable"/>
            <w:r>
              <w:rPr>
                <w:color w:val="FFFFFF" w:themeColor="background1"/>
              </w:rPr>
              <w:t xml:space="preserve">Available for </w:t>
            </w:r>
            <w:r w:rsidR="00E33674">
              <w:rPr>
                <w:color w:val="FFFFFF" w:themeColor="background1"/>
              </w:rPr>
              <w:t>I</w:t>
            </w:r>
            <w:r>
              <w:rPr>
                <w:color w:val="FFFFFF" w:themeColor="background1"/>
              </w:rPr>
              <w:t xml:space="preserve">dentifiable </w:t>
            </w:r>
            <w:r w:rsidR="00C34088">
              <w:rPr>
                <w:color w:val="FFFFFF" w:themeColor="background1"/>
              </w:rPr>
              <w:t>e</w:t>
            </w:r>
            <w:r>
              <w:rPr>
                <w:color w:val="FFFFFF" w:themeColor="background1"/>
              </w:rPr>
              <w:t>xtracts</w:t>
            </w:r>
            <w:r w:rsidR="00C34088">
              <w:rPr>
                <w:color w:val="FFFFFF" w:themeColor="background1"/>
              </w:rPr>
              <w:t xml:space="preserve"> only (</w:t>
            </w:r>
            <w:r w:rsidR="00817C80">
              <w:rPr>
                <w:color w:val="FFFFFF" w:themeColor="background1"/>
              </w:rPr>
              <w:t xml:space="preserve">see also </w:t>
            </w:r>
            <w:hyperlink w:anchor="Identifiable_Data_Use_Approval" w:history="1">
              <w:r w:rsidR="00817C80" w:rsidRPr="00A20A5A">
                <w:rPr>
                  <w:rStyle w:val="Hyperlink"/>
                </w:rPr>
                <w:t>Identifiable Data Use Approval</w:t>
              </w:r>
            </w:hyperlink>
            <w:r w:rsidR="00817C80">
              <w:rPr>
                <w:color w:val="FFFFFF" w:themeColor="background1"/>
              </w:rPr>
              <w:t>)</w:t>
            </w:r>
            <w:r>
              <w:rPr>
                <w:color w:val="FFFFFF" w:themeColor="background1"/>
              </w:rPr>
              <w:t xml:space="preserve">: </w:t>
            </w:r>
          </w:p>
        </w:tc>
      </w:tr>
      <w:bookmarkEnd w:id="25"/>
      <w:tr w:rsidR="00A66E9F" w14:paraId="48D59A29" w14:textId="77777777" w:rsidTr="00192414">
        <w:tc>
          <w:tcPr>
            <w:tcW w:w="2876" w:type="dxa"/>
          </w:tcPr>
          <w:p w14:paraId="13DEB443" w14:textId="77B43BF2" w:rsidR="00A66E9F" w:rsidRDefault="000207E9" w:rsidP="00CA62FC">
            <w:pPr>
              <w:pStyle w:val="TableMainRowsandColumns"/>
              <w:keepNext w:val="0"/>
            </w:pPr>
            <w:sdt>
              <w:sdtPr>
                <w:id w:val="-779020005"/>
                <w14:checkbox>
                  <w14:checked w14:val="0"/>
                  <w14:checkedState w14:val="2612" w14:font="MS Gothic"/>
                  <w14:uncheckedState w14:val="2610" w14:font="MS Gothic"/>
                </w14:checkbox>
              </w:sdtPr>
              <w:sdtEndPr/>
              <w:sdtContent>
                <w:r w:rsidR="00A66E9F" w:rsidRPr="00EE14A5">
                  <w:rPr>
                    <w:rFonts w:ascii="Segoe UI Symbol" w:hAnsi="Segoe UI Symbol" w:cs="Segoe UI Symbol"/>
                  </w:rPr>
                  <w:t>☐</w:t>
                </w:r>
              </w:sdtContent>
            </w:sdt>
            <w:r w:rsidR="00A66E9F" w:rsidRPr="00EE14A5">
              <w:t xml:space="preserve">  </w:t>
            </w:r>
            <w:r w:rsidR="00A66E9F">
              <w:t>Member Name</w:t>
            </w:r>
          </w:p>
        </w:tc>
        <w:tc>
          <w:tcPr>
            <w:tcW w:w="5754" w:type="dxa"/>
            <w:gridSpan w:val="2"/>
          </w:tcPr>
          <w:p w14:paraId="23BA9AE9" w14:textId="1025903A" w:rsidR="00A66E9F" w:rsidRDefault="000207E9" w:rsidP="00CA62FC">
            <w:pPr>
              <w:pStyle w:val="TableMainRowsandColumns"/>
              <w:keepNext w:val="0"/>
            </w:pPr>
            <w:sdt>
              <w:sdtPr>
                <w:id w:val="1820382183"/>
                <w14:checkbox>
                  <w14:checked w14:val="0"/>
                  <w14:checkedState w14:val="2612" w14:font="MS Gothic"/>
                  <w14:uncheckedState w14:val="2610" w14:font="MS Gothic"/>
                </w14:checkbox>
              </w:sdtPr>
              <w:sdtEndPr/>
              <w:sdtContent>
                <w:r w:rsidR="00A66E9F" w:rsidRPr="00EE14A5">
                  <w:rPr>
                    <w:rFonts w:ascii="Segoe UI Symbol" w:hAnsi="Segoe UI Symbol" w:cs="Segoe UI Symbol"/>
                  </w:rPr>
                  <w:t>☐</w:t>
                </w:r>
              </w:sdtContent>
            </w:sdt>
            <w:r w:rsidR="00A66E9F" w:rsidRPr="00EE14A5">
              <w:t xml:space="preserve">  </w:t>
            </w:r>
            <w:r w:rsidR="00A66E9F">
              <w:t xml:space="preserve">Member Date of Birth </w:t>
            </w:r>
            <w:r w:rsidR="00A66E9F" w:rsidRPr="00866B88">
              <w:t>(if requesting more than year only)</w:t>
            </w:r>
          </w:p>
        </w:tc>
      </w:tr>
      <w:tr w:rsidR="00A66E9F" w14:paraId="7606B68E" w14:textId="77777777" w:rsidTr="0021144B">
        <w:tc>
          <w:tcPr>
            <w:tcW w:w="2876" w:type="dxa"/>
          </w:tcPr>
          <w:p w14:paraId="78CBC3FC" w14:textId="212C2065" w:rsidR="00A66E9F" w:rsidRDefault="000207E9" w:rsidP="00CA62FC">
            <w:pPr>
              <w:pStyle w:val="TableMainRowsandColumns"/>
              <w:keepNext w:val="0"/>
            </w:pPr>
            <w:sdt>
              <w:sdtPr>
                <w:id w:val="-620680798"/>
                <w14:checkbox>
                  <w14:checked w14:val="0"/>
                  <w14:checkedState w14:val="2612" w14:font="MS Gothic"/>
                  <w14:uncheckedState w14:val="2610" w14:font="MS Gothic"/>
                </w14:checkbox>
              </w:sdtPr>
              <w:sdtEndPr/>
              <w:sdtContent>
                <w:r w:rsidR="00A66E9F" w:rsidRPr="00EE14A5">
                  <w:rPr>
                    <w:rFonts w:ascii="Segoe UI Symbol" w:hAnsi="Segoe UI Symbol" w:cs="Segoe UI Symbol"/>
                  </w:rPr>
                  <w:t>☐</w:t>
                </w:r>
              </w:sdtContent>
            </w:sdt>
            <w:r w:rsidR="00A66E9F" w:rsidRPr="00EE14A5">
              <w:t xml:space="preserve">  </w:t>
            </w:r>
            <w:r w:rsidR="00A66E9F">
              <w:t>Member Street Address</w:t>
            </w:r>
          </w:p>
        </w:tc>
        <w:tc>
          <w:tcPr>
            <w:tcW w:w="5754" w:type="dxa"/>
            <w:gridSpan w:val="2"/>
          </w:tcPr>
          <w:p w14:paraId="4CBC7CA5" w14:textId="5CF070AA" w:rsidR="00A66E9F" w:rsidRDefault="000207E9" w:rsidP="00E85AF8">
            <w:pPr>
              <w:pStyle w:val="TableMainRowsandColumns"/>
              <w:keepNext w:val="0"/>
            </w:pPr>
            <w:sdt>
              <w:sdtPr>
                <w:id w:val="-2046813854"/>
                <w14:checkbox>
                  <w14:checked w14:val="0"/>
                  <w14:checkedState w14:val="2612" w14:font="MS Gothic"/>
                  <w14:uncheckedState w14:val="2610" w14:font="MS Gothic"/>
                </w14:checkbox>
              </w:sdtPr>
              <w:sdtEndPr/>
              <w:sdtContent>
                <w:r w:rsidR="00A66E9F" w:rsidRPr="00EE14A5">
                  <w:rPr>
                    <w:rFonts w:ascii="Segoe UI Symbol" w:hAnsi="Segoe UI Symbol" w:cs="Segoe UI Symbol"/>
                  </w:rPr>
                  <w:t>☐</w:t>
                </w:r>
              </w:sdtContent>
            </w:sdt>
            <w:r w:rsidR="00A66E9F" w:rsidRPr="00EE14A5">
              <w:t xml:space="preserve">  </w:t>
            </w:r>
            <w:r w:rsidR="00A66E9F">
              <w:t>Member Latitude and Longitude</w:t>
            </w:r>
          </w:p>
        </w:tc>
      </w:tr>
      <w:tr w:rsidR="00982D09" w:rsidRPr="00397E63" w14:paraId="3784473A" w14:textId="77777777" w:rsidTr="00CA62FC">
        <w:tc>
          <w:tcPr>
            <w:tcW w:w="8630" w:type="dxa"/>
            <w:gridSpan w:val="3"/>
            <w:shd w:val="clear" w:color="auto" w:fill="5A5C5E" w:themeFill="text1"/>
          </w:tcPr>
          <w:p w14:paraId="14EBDCDA" w14:textId="178F1136" w:rsidR="00982D09" w:rsidRPr="00397E63" w:rsidRDefault="00384FB9" w:rsidP="00CA62FC">
            <w:pPr>
              <w:pStyle w:val="TableMainRowsandColumns"/>
              <w:rPr>
                <w:color w:val="FFFFFF" w:themeColor="background1"/>
              </w:rPr>
            </w:pPr>
            <w:r w:rsidRPr="00384FB9">
              <w:rPr>
                <w:color w:val="FFFFFF" w:themeColor="background1"/>
              </w:rPr>
              <w:t xml:space="preserve">Provide detailed justification for the inclusion of all PHI data selected above, and explain how its inclusion meets the </w:t>
            </w:r>
            <w:hyperlink r:id="rId15" w:anchor=":~:text=The%20minimum%20necessary%20standard%20requires%20covered%20entities%20to,access%20to%20and%20disclosure%20of%20protected%20health%20information." w:history="1">
              <w:r w:rsidRPr="00384FB9">
                <w:rPr>
                  <w:rStyle w:val="Hyperlink"/>
                </w:rPr>
                <w:t>Minimum Necessary Requirement</w:t>
              </w:r>
            </w:hyperlink>
            <w:r w:rsidRPr="00384FB9">
              <w:rPr>
                <w:color w:val="FFFFFF" w:themeColor="background1"/>
              </w:rPr>
              <w:t>.</w:t>
            </w:r>
            <w:r w:rsidRPr="00384FB9">
              <w:rPr>
                <w:color w:val="FFFFFF" w:themeColor="background1"/>
                <w:vertAlign w:val="superscript"/>
              </w:rPr>
              <w:footnoteReference w:id="3"/>
            </w:r>
          </w:p>
        </w:tc>
      </w:tr>
      <w:tr w:rsidR="006726D8" w14:paraId="47F9C625" w14:textId="77777777" w:rsidTr="002E68FA">
        <w:sdt>
          <w:sdtPr>
            <w:id w:val="-698853921"/>
            <w:placeholder>
              <w:docPart w:val="2F60B5626CCA43659A7A4A6D4AE23103"/>
            </w:placeholder>
            <w:showingPlcHdr/>
          </w:sdtPr>
          <w:sdtEndPr/>
          <w:sdtContent>
            <w:tc>
              <w:tcPr>
                <w:tcW w:w="8630" w:type="dxa"/>
                <w:gridSpan w:val="3"/>
              </w:tcPr>
              <w:p w14:paraId="4A26A7A2" w14:textId="77777777" w:rsidR="006726D8" w:rsidRDefault="006726D8" w:rsidP="00CA62FC">
                <w:pPr>
                  <w:pStyle w:val="TableMainRowsandColumns"/>
                  <w:keepNext w:val="0"/>
                </w:pPr>
                <w:r w:rsidRPr="007B1E7C">
                  <w:tab/>
                </w:r>
                <w:r w:rsidRPr="007B1E7C">
                  <w:tab/>
                </w:r>
              </w:p>
            </w:tc>
          </w:sdtContent>
        </w:sdt>
      </w:tr>
    </w:tbl>
    <w:p w14:paraId="5E3F0B9D" w14:textId="77777777" w:rsidR="00AC1859" w:rsidRDefault="00AC1859" w:rsidP="00AC1859">
      <w:pPr>
        <w:pStyle w:val="IndentedBody"/>
      </w:pPr>
      <w:bookmarkStart w:id="26" w:name="_Toc159587808"/>
      <w:bookmarkStart w:id="27" w:name="Lines_of_Business"/>
    </w:p>
    <w:p w14:paraId="406A456A" w14:textId="79D0E71C" w:rsidR="0097100A" w:rsidRDefault="008A69FA" w:rsidP="00172EA0">
      <w:pPr>
        <w:pStyle w:val="H2"/>
      </w:pPr>
      <w:r>
        <w:t xml:space="preserve">Line(s) of </w:t>
      </w:r>
      <w:proofErr w:type="gramStart"/>
      <w:r>
        <w:t>Business</w:t>
      </w:r>
      <w:bookmarkEnd w:id="26"/>
      <w:proofErr w:type="gramEnd"/>
    </w:p>
    <w:bookmarkEnd w:id="27"/>
    <w:p w14:paraId="099C63AD" w14:textId="12F4D56A" w:rsidR="008A69FA" w:rsidRDefault="000207E9" w:rsidP="001E2E68">
      <w:pPr>
        <w:pStyle w:val="IndentedBody"/>
        <w:spacing w:after="0"/>
        <w:ind w:left="720"/>
      </w:pPr>
      <w:sdt>
        <w:sdtPr>
          <w:id w:val="1079950332"/>
          <w14:checkbox>
            <w14:checked w14:val="0"/>
            <w14:checkedState w14:val="2612" w14:font="MS Gothic"/>
            <w14:uncheckedState w14:val="2610" w14:font="MS Gothic"/>
          </w14:checkbox>
        </w:sdtPr>
        <w:sdtEndPr/>
        <w:sdtContent>
          <w:r w:rsidR="00542AD0">
            <w:rPr>
              <w:rFonts w:ascii="MS Gothic" w:eastAsia="MS Gothic" w:hAnsi="MS Gothic" w:hint="eastAsia"/>
            </w:rPr>
            <w:t>☐</w:t>
          </w:r>
        </w:sdtContent>
      </w:sdt>
      <w:r w:rsidR="00542AD0">
        <w:t xml:space="preserve">  Commercial Payers</w:t>
      </w:r>
    </w:p>
    <w:p w14:paraId="77161737" w14:textId="4607AD37" w:rsidR="007B41AB" w:rsidRDefault="000207E9" w:rsidP="001E2E68">
      <w:pPr>
        <w:pStyle w:val="IndentedBody"/>
        <w:spacing w:after="0"/>
        <w:ind w:left="720"/>
      </w:pPr>
      <w:sdt>
        <w:sdtPr>
          <w:id w:val="1378664530"/>
          <w14:checkbox>
            <w14:checked w14:val="0"/>
            <w14:checkedState w14:val="2612" w14:font="MS Gothic"/>
            <w14:uncheckedState w14:val="2610" w14:font="MS Gothic"/>
          </w14:checkbox>
        </w:sdtPr>
        <w:sdtEndPr/>
        <w:sdtContent>
          <w:r w:rsidR="007B41AB">
            <w:rPr>
              <w:rFonts w:ascii="MS Gothic" w:eastAsia="MS Gothic" w:hAnsi="MS Gothic" w:hint="eastAsia"/>
            </w:rPr>
            <w:t>☐</w:t>
          </w:r>
        </w:sdtContent>
      </w:sdt>
      <w:r w:rsidR="007B41AB">
        <w:t xml:space="preserve">  </w:t>
      </w:r>
      <w:r w:rsidR="003A7C5E">
        <w:t>Health First Colorado (</w:t>
      </w:r>
      <w:r w:rsidR="00145AF0">
        <w:t xml:space="preserve">Colorado’s Medicaid and CHP+ </w:t>
      </w:r>
      <w:r w:rsidR="004F693D">
        <w:t>programs)</w:t>
      </w:r>
      <w:r w:rsidR="00520181">
        <w:rPr>
          <w:rStyle w:val="FootnoteReference"/>
        </w:rPr>
        <w:footnoteReference w:id="4"/>
      </w:r>
    </w:p>
    <w:p w14:paraId="4FD6E4D5" w14:textId="39E32D7C" w:rsidR="00E10439" w:rsidRDefault="000207E9" w:rsidP="001E2E68">
      <w:pPr>
        <w:pStyle w:val="IndentedBody"/>
        <w:spacing w:after="0"/>
        <w:ind w:left="720"/>
      </w:pPr>
      <w:sdt>
        <w:sdtPr>
          <w:id w:val="-509223657"/>
          <w14:checkbox>
            <w14:checked w14:val="0"/>
            <w14:checkedState w14:val="2612" w14:font="MS Gothic"/>
            <w14:uncheckedState w14:val="2610" w14:font="MS Gothic"/>
          </w14:checkbox>
        </w:sdtPr>
        <w:sdtEndPr/>
        <w:sdtContent>
          <w:r w:rsidR="00E10439">
            <w:rPr>
              <w:rFonts w:ascii="MS Gothic" w:eastAsia="MS Gothic" w:hAnsi="MS Gothic" w:hint="eastAsia"/>
            </w:rPr>
            <w:t>☐</w:t>
          </w:r>
        </w:sdtContent>
      </w:sdt>
      <w:r w:rsidR="00E10439">
        <w:t xml:space="preserve">  </w:t>
      </w:r>
      <w:r w:rsidR="00B22338">
        <w:t>Medicare Advantage</w:t>
      </w:r>
    </w:p>
    <w:p w14:paraId="5C3D9B63" w14:textId="7A8EADF8" w:rsidR="00B22338" w:rsidRDefault="000207E9" w:rsidP="007B41AB">
      <w:pPr>
        <w:pStyle w:val="IndentedBody"/>
        <w:ind w:left="720"/>
      </w:pPr>
      <w:sdt>
        <w:sdtPr>
          <w:id w:val="-1857412983"/>
          <w14:checkbox>
            <w14:checked w14:val="0"/>
            <w14:checkedState w14:val="2612" w14:font="MS Gothic"/>
            <w14:uncheckedState w14:val="2610" w14:font="MS Gothic"/>
          </w14:checkbox>
        </w:sdtPr>
        <w:sdtEndPr/>
        <w:sdtContent>
          <w:r w:rsidR="002D5FC3">
            <w:rPr>
              <w:rFonts w:ascii="MS Gothic" w:eastAsia="MS Gothic" w:hAnsi="MS Gothic" w:hint="eastAsia"/>
            </w:rPr>
            <w:t>☐</w:t>
          </w:r>
        </w:sdtContent>
      </w:sdt>
      <w:r w:rsidR="00B22338">
        <w:t xml:space="preserve">  </w:t>
      </w:r>
      <w:r w:rsidR="003479D6">
        <w:t>Medicare Fee for Service</w:t>
      </w:r>
      <w:r w:rsidR="006208E8">
        <w:t xml:space="preserve"> (FFS)</w:t>
      </w:r>
      <w:r w:rsidR="009954DE">
        <w:rPr>
          <w:rStyle w:val="FootnoteReference"/>
        </w:rPr>
        <w:footnoteReference w:id="5"/>
      </w:r>
    </w:p>
    <w:p w14:paraId="64AF8221" w14:textId="004E0B4B" w:rsidR="00393A02" w:rsidRDefault="00CD4F6B" w:rsidP="00CD4F6B">
      <w:pPr>
        <w:pStyle w:val="H2"/>
      </w:pPr>
      <w:bookmarkStart w:id="28" w:name="_Toc159587809"/>
      <w:bookmarkStart w:id="29" w:name="Years_of_Data"/>
      <w:r>
        <w:t>Year(s) of Data</w:t>
      </w:r>
      <w:bookmarkEnd w:id="28"/>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432"/>
        <w:gridCol w:w="1432"/>
        <w:gridCol w:w="1432"/>
        <w:gridCol w:w="1433"/>
        <w:gridCol w:w="1480"/>
      </w:tblGrid>
      <w:tr w:rsidR="003124B4" w14:paraId="7049F92B" w14:textId="77777777" w:rsidTr="000A4D90">
        <w:tc>
          <w:tcPr>
            <w:tcW w:w="1431" w:type="dxa"/>
          </w:tcPr>
          <w:bookmarkEnd w:id="29"/>
          <w:p w14:paraId="3E52FD50" w14:textId="71209668" w:rsidR="002D5FC3" w:rsidRDefault="000207E9" w:rsidP="009F5D0D">
            <w:pPr>
              <w:pStyle w:val="TableMainRowsandColumns"/>
              <w:spacing w:after="0"/>
            </w:pPr>
            <w:sdt>
              <w:sdtPr>
                <w:id w:val="-123702296"/>
                <w14:checkbox>
                  <w14:checked w14:val="0"/>
                  <w14:checkedState w14:val="2612" w14:font="MS Gothic"/>
                  <w14:uncheckedState w14:val="2610" w14:font="MS Gothic"/>
                </w14:checkbox>
              </w:sdtPr>
              <w:sdtEndPr/>
              <w:sdtContent>
                <w:r w:rsidR="00921375">
                  <w:rPr>
                    <w:rFonts w:ascii="MS Gothic" w:eastAsia="MS Gothic" w:hAnsi="MS Gothic" w:hint="eastAsia"/>
                  </w:rPr>
                  <w:t>☐</w:t>
                </w:r>
              </w:sdtContent>
            </w:sdt>
            <w:r w:rsidR="00921375">
              <w:t xml:space="preserve">  2012</w:t>
            </w:r>
          </w:p>
        </w:tc>
        <w:tc>
          <w:tcPr>
            <w:tcW w:w="1432" w:type="dxa"/>
          </w:tcPr>
          <w:p w14:paraId="10CCBA5C" w14:textId="4C1B64CC" w:rsidR="002D5FC3" w:rsidRDefault="000207E9" w:rsidP="009F5D0D">
            <w:pPr>
              <w:pStyle w:val="TableMainRowsandColumns"/>
              <w:spacing w:after="0"/>
            </w:pPr>
            <w:sdt>
              <w:sdtPr>
                <w:id w:val="1067763527"/>
                <w14:checkbox>
                  <w14:checked w14:val="0"/>
                  <w14:checkedState w14:val="2612" w14:font="MS Gothic"/>
                  <w14:uncheckedState w14:val="2610" w14:font="MS Gothic"/>
                </w14:checkbox>
              </w:sdtPr>
              <w:sdtEndPr/>
              <w:sdtContent>
                <w:r w:rsidR="00921375">
                  <w:rPr>
                    <w:rFonts w:ascii="MS Gothic" w:eastAsia="MS Gothic" w:hAnsi="MS Gothic" w:hint="eastAsia"/>
                  </w:rPr>
                  <w:t>☐</w:t>
                </w:r>
              </w:sdtContent>
            </w:sdt>
            <w:r w:rsidR="00921375">
              <w:t xml:space="preserve">  2013</w:t>
            </w:r>
          </w:p>
        </w:tc>
        <w:tc>
          <w:tcPr>
            <w:tcW w:w="1432" w:type="dxa"/>
          </w:tcPr>
          <w:p w14:paraId="19161C2A" w14:textId="2BC1D451" w:rsidR="002D5FC3" w:rsidRDefault="000207E9" w:rsidP="009F5D0D">
            <w:pPr>
              <w:pStyle w:val="TableMainRowsandColumns"/>
              <w:spacing w:after="0"/>
            </w:pPr>
            <w:sdt>
              <w:sdtPr>
                <w:id w:val="-664699402"/>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2014</w:t>
            </w:r>
          </w:p>
        </w:tc>
        <w:tc>
          <w:tcPr>
            <w:tcW w:w="1432" w:type="dxa"/>
          </w:tcPr>
          <w:p w14:paraId="00432857" w14:textId="064EF033" w:rsidR="002D5FC3" w:rsidRDefault="000207E9" w:rsidP="009F5D0D">
            <w:pPr>
              <w:pStyle w:val="TableMainRowsandColumns"/>
              <w:spacing w:after="0"/>
            </w:pPr>
            <w:sdt>
              <w:sdtPr>
                <w:id w:val="-1946840929"/>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2015</w:t>
            </w:r>
          </w:p>
        </w:tc>
        <w:tc>
          <w:tcPr>
            <w:tcW w:w="1433" w:type="dxa"/>
          </w:tcPr>
          <w:p w14:paraId="2B6F441C" w14:textId="7713D3FD" w:rsidR="002D5FC3" w:rsidRDefault="000207E9" w:rsidP="009F5D0D">
            <w:pPr>
              <w:pStyle w:val="TableMainRowsandColumns"/>
              <w:spacing w:after="0"/>
            </w:pPr>
            <w:sdt>
              <w:sdtPr>
                <w:id w:val="985825185"/>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2016</w:t>
            </w:r>
          </w:p>
        </w:tc>
        <w:tc>
          <w:tcPr>
            <w:tcW w:w="1480" w:type="dxa"/>
          </w:tcPr>
          <w:p w14:paraId="6694A9FB" w14:textId="6607B12A" w:rsidR="002D5FC3" w:rsidRDefault="000207E9" w:rsidP="009F5D0D">
            <w:pPr>
              <w:pStyle w:val="TableMainRowsandColumns"/>
              <w:spacing w:after="0"/>
            </w:pPr>
            <w:sdt>
              <w:sdtPr>
                <w:id w:val="-1653591133"/>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2017</w:t>
            </w:r>
          </w:p>
        </w:tc>
      </w:tr>
      <w:tr w:rsidR="008A402C" w14:paraId="6F33ADBF" w14:textId="77777777" w:rsidTr="00EB0C50">
        <w:tc>
          <w:tcPr>
            <w:tcW w:w="1431" w:type="dxa"/>
          </w:tcPr>
          <w:p w14:paraId="0308DE89" w14:textId="77777777" w:rsidR="008A402C" w:rsidRDefault="000207E9" w:rsidP="008A402C">
            <w:pPr>
              <w:pStyle w:val="TableMainRowsandColumns"/>
            </w:pPr>
            <w:sdt>
              <w:sdtPr>
                <w:id w:val="1419216957"/>
                <w14:checkbox>
                  <w14:checked w14:val="0"/>
                  <w14:checkedState w14:val="2612" w14:font="MS Gothic"/>
                  <w14:uncheckedState w14:val="2610" w14:font="MS Gothic"/>
                </w14:checkbox>
              </w:sdtPr>
              <w:sdtEndPr/>
              <w:sdtContent>
                <w:r w:rsidR="008A402C">
                  <w:rPr>
                    <w:rFonts w:ascii="MS Gothic" w:eastAsia="MS Gothic" w:hAnsi="MS Gothic" w:hint="eastAsia"/>
                  </w:rPr>
                  <w:t>☐</w:t>
                </w:r>
              </w:sdtContent>
            </w:sdt>
            <w:r w:rsidR="008A402C">
              <w:t xml:space="preserve">  2018</w:t>
            </w:r>
          </w:p>
        </w:tc>
        <w:tc>
          <w:tcPr>
            <w:tcW w:w="1432" w:type="dxa"/>
          </w:tcPr>
          <w:p w14:paraId="064DE05A" w14:textId="77777777" w:rsidR="008A402C" w:rsidRDefault="000207E9" w:rsidP="008A402C">
            <w:pPr>
              <w:pStyle w:val="TableMainRowsandColumns"/>
            </w:pPr>
            <w:sdt>
              <w:sdtPr>
                <w:id w:val="-254439298"/>
                <w14:checkbox>
                  <w14:checked w14:val="0"/>
                  <w14:checkedState w14:val="2612" w14:font="MS Gothic"/>
                  <w14:uncheckedState w14:val="2610" w14:font="MS Gothic"/>
                </w14:checkbox>
              </w:sdtPr>
              <w:sdtEndPr/>
              <w:sdtContent>
                <w:r w:rsidR="008A402C">
                  <w:rPr>
                    <w:rFonts w:ascii="MS Gothic" w:eastAsia="MS Gothic" w:hAnsi="MS Gothic" w:hint="eastAsia"/>
                  </w:rPr>
                  <w:t>☐</w:t>
                </w:r>
              </w:sdtContent>
            </w:sdt>
            <w:r w:rsidR="008A402C">
              <w:t xml:space="preserve">  2019</w:t>
            </w:r>
          </w:p>
        </w:tc>
        <w:tc>
          <w:tcPr>
            <w:tcW w:w="1432" w:type="dxa"/>
          </w:tcPr>
          <w:p w14:paraId="74A4811C" w14:textId="77777777" w:rsidR="008A402C" w:rsidRDefault="000207E9" w:rsidP="008A402C">
            <w:pPr>
              <w:pStyle w:val="TableMainRowsandColumns"/>
            </w:pPr>
            <w:sdt>
              <w:sdtPr>
                <w:id w:val="2112541872"/>
                <w14:checkbox>
                  <w14:checked w14:val="0"/>
                  <w14:checkedState w14:val="2612" w14:font="MS Gothic"/>
                  <w14:uncheckedState w14:val="2610" w14:font="MS Gothic"/>
                </w14:checkbox>
              </w:sdtPr>
              <w:sdtEndPr/>
              <w:sdtContent>
                <w:r w:rsidR="008A402C">
                  <w:rPr>
                    <w:rFonts w:ascii="MS Gothic" w:eastAsia="MS Gothic" w:hAnsi="MS Gothic" w:hint="eastAsia"/>
                  </w:rPr>
                  <w:t>☐</w:t>
                </w:r>
              </w:sdtContent>
            </w:sdt>
            <w:r w:rsidR="008A402C">
              <w:t xml:space="preserve">  2020</w:t>
            </w:r>
          </w:p>
        </w:tc>
        <w:tc>
          <w:tcPr>
            <w:tcW w:w="1432" w:type="dxa"/>
          </w:tcPr>
          <w:p w14:paraId="65FA0AA4" w14:textId="77777777" w:rsidR="008A402C" w:rsidRDefault="000207E9" w:rsidP="008A402C">
            <w:pPr>
              <w:pStyle w:val="TableMainRowsandColumns"/>
            </w:pPr>
            <w:sdt>
              <w:sdtPr>
                <w:id w:val="-736082760"/>
                <w14:checkbox>
                  <w14:checked w14:val="0"/>
                  <w14:checkedState w14:val="2612" w14:font="MS Gothic"/>
                  <w14:uncheckedState w14:val="2610" w14:font="MS Gothic"/>
                </w14:checkbox>
              </w:sdtPr>
              <w:sdtEndPr/>
              <w:sdtContent>
                <w:r w:rsidR="008A402C">
                  <w:rPr>
                    <w:rFonts w:ascii="MS Gothic" w:eastAsia="MS Gothic" w:hAnsi="MS Gothic" w:hint="eastAsia"/>
                  </w:rPr>
                  <w:t>☐</w:t>
                </w:r>
              </w:sdtContent>
            </w:sdt>
            <w:r w:rsidR="008A402C">
              <w:t xml:space="preserve">  2021</w:t>
            </w:r>
          </w:p>
        </w:tc>
        <w:tc>
          <w:tcPr>
            <w:tcW w:w="1433" w:type="dxa"/>
          </w:tcPr>
          <w:p w14:paraId="447733D5" w14:textId="77777777" w:rsidR="008A402C" w:rsidRDefault="000207E9" w:rsidP="008A402C">
            <w:pPr>
              <w:pStyle w:val="TableMainRowsandColumns"/>
            </w:pPr>
            <w:sdt>
              <w:sdtPr>
                <w:id w:val="-1979066573"/>
                <w14:checkbox>
                  <w14:checked w14:val="0"/>
                  <w14:checkedState w14:val="2612" w14:font="MS Gothic"/>
                  <w14:uncheckedState w14:val="2610" w14:font="MS Gothic"/>
                </w14:checkbox>
              </w:sdtPr>
              <w:sdtEndPr/>
              <w:sdtContent>
                <w:r w:rsidR="008A402C">
                  <w:rPr>
                    <w:rFonts w:ascii="MS Gothic" w:eastAsia="MS Gothic" w:hAnsi="MS Gothic" w:hint="eastAsia"/>
                  </w:rPr>
                  <w:t>☐</w:t>
                </w:r>
              </w:sdtContent>
            </w:sdt>
            <w:r w:rsidR="008A402C">
              <w:t xml:space="preserve">  2022</w:t>
            </w:r>
          </w:p>
        </w:tc>
        <w:tc>
          <w:tcPr>
            <w:tcW w:w="1480" w:type="dxa"/>
          </w:tcPr>
          <w:p w14:paraId="2C0C4EB1" w14:textId="04E1F0B8" w:rsidR="008A402C" w:rsidRDefault="000207E9" w:rsidP="008A402C">
            <w:pPr>
              <w:pStyle w:val="TableMainRowsandColumns"/>
            </w:pPr>
            <w:sdt>
              <w:sdtPr>
                <w:id w:val="928699236"/>
                <w14:checkbox>
                  <w14:checked w14:val="0"/>
                  <w14:checkedState w14:val="2612" w14:font="MS Gothic"/>
                  <w14:uncheckedState w14:val="2610" w14:font="MS Gothic"/>
                </w14:checkbox>
              </w:sdtPr>
              <w:sdtEndPr/>
              <w:sdtContent>
                <w:r w:rsidR="008A402C">
                  <w:rPr>
                    <w:rFonts w:ascii="MS Gothic" w:eastAsia="MS Gothic" w:hAnsi="MS Gothic" w:hint="eastAsia"/>
                  </w:rPr>
                  <w:t>☐</w:t>
                </w:r>
              </w:sdtContent>
            </w:sdt>
            <w:r w:rsidR="008A402C">
              <w:t xml:space="preserve">  2023</w:t>
            </w:r>
            <w:r w:rsidR="005D1F82">
              <w:rPr>
                <w:rStyle w:val="FootnoteReference"/>
              </w:rPr>
              <w:footnoteReference w:id="6"/>
            </w:r>
          </w:p>
        </w:tc>
      </w:tr>
    </w:tbl>
    <w:p w14:paraId="0C44F6A4" w14:textId="63261CCC" w:rsidR="000A4D90" w:rsidRDefault="000A4D90" w:rsidP="000A4D90">
      <w:pPr>
        <w:pStyle w:val="H2"/>
      </w:pPr>
      <w:bookmarkStart w:id="30" w:name="_Toc159587810"/>
      <w:bookmarkStart w:id="31" w:name="Claim_Types"/>
      <w:r>
        <w:t>Claim Type</w:t>
      </w:r>
      <w:r w:rsidR="00D113EC">
        <w:t>(</w:t>
      </w:r>
      <w:r>
        <w:t>s</w:t>
      </w:r>
      <w:r w:rsidR="00D113EC">
        <w:t>)</w:t>
      </w:r>
      <w:bookmarkEnd w:id="3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AE7199" w14:paraId="79B3F85D" w14:textId="77777777" w:rsidTr="00B03A76">
        <w:tc>
          <w:tcPr>
            <w:tcW w:w="2880" w:type="dxa"/>
          </w:tcPr>
          <w:bookmarkEnd w:id="31"/>
          <w:p w14:paraId="7FE5C71C" w14:textId="74F84708" w:rsidR="00AE7199" w:rsidRDefault="000207E9" w:rsidP="009F5D0D">
            <w:pPr>
              <w:pStyle w:val="TableMainRowsandColumns"/>
              <w:spacing w:after="0"/>
            </w:pPr>
            <w:sdt>
              <w:sdtPr>
                <w:id w:val="1778512386"/>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8D4BA5">
              <w:t>Inpatient Facility</w:t>
            </w:r>
          </w:p>
        </w:tc>
        <w:tc>
          <w:tcPr>
            <w:tcW w:w="2880" w:type="dxa"/>
          </w:tcPr>
          <w:p w14:paraId="2D147B94" w14:textId="3298E460" w:rsidR="00AE7199" w:rsidRDefault="000207E9" w:rsidP="009F5D0D">
            <w:pPr>
              <w:pStyle w:val="TableMainRowsandColumns"/>
              <w:spacing w:after="0"/>
            </w:pPr>
            <w:sdt>
              <w:sdtPr>
                <w:id w:val="-1280558934"/>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E61F2F">
              <w:t>Outpatient Facility</w:t>
            </w:r>
          </w:p>
        </w:tc>
        <w:tc>
          <w:tcPr>
            <w:tcW w:w="2880" w:type="dxa"/>
          </w:tcPr>
          <w:p w14:paraId="05D5A0BB" w14:textId="22222E6D" w:rsidR="00AE7199" w:rsidRDefault="000207E9" w:rsidP="009F5D0D">
            <w:pPr>
              <w:pStyle w:val="TableMainRowsandColumns"/>
              <w:spacing w:after="0"/>
            </w:pPr>
            <w:sdt>
              <w:sdtPr>
                <w:id w:val="734597692"/>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2F605C">
              <w:t>Professional</w:t>
            </w:r>
          </w:p>
        </w:tc>
      </w:tr>
      <w:tr w:rsidR="00AE7199" w14:paraId="065170D2" w14:textId="77777777" w:rsidTr="00B03A76">
        <w:tc>
          <w:tcPr>
            <w:tcW w:w="2880" w:type="dxa"/>
          </w:tcPr>
          <w:p w14:paraId="084BEFB7" w14:textId="5A752BAF" w:rsidR="00AE7199" w:rsidRDefault="000207E9" w:rsidP="001E2E68">
            <w:pPr>
              <w:pStyle w:val="TableMainRowsandColumns"/>
              <w:spacing w:after="240"/>
            </w:pPr>
            <w:sdt>
              <w:sdtPr>
                <w:id w:val="1300573323"/>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AA01D1">
              <w:t>Pharmacy</w:t>
            </w:r>
          </w:p>
        </w:tc>
        <w:tc>
          <w:tcPr>
            <w:tcW w:w="2880" w:type="dxa"/>
          </w:tcPr>
          <w:p w14:paraId="6437F08E" w14:textId="7AEAC0F4" w:rsidR="00AE7199" w:rsidRDefault="000207E9" w:rsidP="001E2E68">
            <w:pPr>
              <w:pStyle w:val="TableMainRowsandColumns"/>
              <w:spacing w:after="240"/>
            </w:pPr>
            <w:sdt>
              <w:sdtPr>
                <w:id w:val="356089627"/>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AA01D1">
              <w:t>Dental</w:t>
            </w:r>
          </w:p>
        </w:tc>
        <w:tc>
          <w:tcPr>
            <w:tcW w:w="2880" w:type="dxa"/>
          </w:tcPr>
          <w:p w14:paraId="511476D0" w14:textId="7BA4DBF7" w:rsidR="00AE7199" w:rsidRDefault="00AE7199" w:rsidP="001E2E68">
            <w:pPr>
              <w:pStyle w:val="TableMainRowsandColumns"/>
              <w:spacing w:after="240"/>
            </w:pPr>
          </w:p>
        </w:tc>
      </w:tr>
    </w:tbl>
    <w:p w14:paraId="26CA17FD" w14:textId="47ACC5AF" w:rsidR="00237E0E" w:rsidRDefault="005C54B5" w:rsidP="00237E0E">
      <w:pPr>
        <w:pStyle w:val="H2"/>
      </w:pPr>
      <w:bookmarkStart w:id="32" w:name="_Toc159587811"/>
      <w:bookmarkStart w:id="33" w:name="FInancial_Detail_by_Line_Item"/>
      <w:r>
        <w:t>Financial Detail by Line Item</w:t>
      </w:r>
      <w:bookmarkEnd w:id="32"/>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EA6B1F" w14:paraId="498847CB" w14:textId="77777777" w:rsidTr="00CA62FC">
        <w:tc>
          <w:tcPr>
            <w:tcW w:w="2880" w:type="dxa"/>
          </w:tcPr>
          <w:bookmarkEnd w:id="33"/>
          <w:p w14:paraId="760D0DE5" w14:textId="65CE99A3" w:rsidR="00EA6B1F" w:rsidRDefault="000207E9" w:rsidP="009F5D0D">
            <w:pPr>
              <w:pStyle w:val="TableMainRowsandColumns"/>
              <w:spacing w:after="0"/>
            </w:pPr>
            <w:sdt>
              <w:sdtPr>
                <w:id w:val="-193470575"/>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w:t>
            </w:r>
            <w:r w:rsidR="00FE22B9">
              <w:t>Charged Amount</w:t>
            </w:r>
          </w:p>
        </w:tc>
        <w:tc>
          <w:tcPr>
            <w:tcW w:w="2880" w:type="dxa"/>
          </w:tcPr>
          <w:p w14:paraId="6DDAEE85" w14:textId="4907206C" w:rsidR="00EA6B1F" w:rsidRDefault="000207E9" w:rsidP="009F5D0D">
            <w:pPr>
              <w:pStyle w:val="TableMainRowsandColumns"/>
              <w:spacing w:after="0"/>
            </w:pPr>
            <w:sdt>
              <w:sdtPr>
                <w:id w:val="388704963"/>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w:t>
            </w:r>
            <w:r w:rsidR="00FE22B9">
              <w:t>Allowed Amount</w:t>
            </w:r>
          </w:p>
        </w:tc>
        <w:tc>
          <w:tcPr>
            <w:tcW w:w="2880" w:type="dxa"/>
          </w:tcPr>
          <w:p w14:paraId="02FD468D" w14:textId="4E586D3E" w:rsidR="00EA6B1F" w:rsidRDefault="000207E9" w:rsidP="009F5D0D">
            <w:pPr>
              <w:pStyle w:val="TableMainRowsandColumns"/>
              <w:spacing w:after="0"/>
            </w:pPr>
            <w:sdt>
              <w:sdtPr>
                <w:id w:val="-742488971"/>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P</w:t>
            </w:r>
            <w:r w:rsidR="00FD0C4A">
              <w:t>lan Paid Amount</w:t>
            </w:r>
          </w:p>
        </w:tc>
      </w:tr>
      <w:tr w:rsidR="00EA6B1F" w14:paraId="1629DEE2" w14:textId="77777777" w:rsidTr="00CA62FC">
        <w:tc>
          <w:tcPr>
            <w:tcW w:w="2880" w:type="dxa"/>
          </w:tcPr>
          <w:p w14:paraId="128EC1DE" w14:textId="3325961E" w:rsidR="00EA6B1F" w:rsidRDefault="000207E9" w:rsidP="009F5D0D">
            <w:pPr>
              <w:pStyle w:val="TableMainRowsandColumns"/>
              <w:spacing w:after="0"/>
            </w:pPr>
            <w:sdt>
              <w:sdtPr>
                <w:id w:val="409890976"/>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w:t>
            </w:r>
            <w:r w:rsidR="006D3A41">
              <w:t>Plan Pre-Paid Amount</w:t>
            </w:r>
          </w:p>
        </w:tc>
        <w:tc>
          <w:tcPr>
            <w:tcW w:w="2880" w:type="dxa"/>
          </w:tcPr>
          <w:p w14:paraId="09B022EA" w14:textId="0EFD31EE" w:rsidR="00EA6B1F" w:rsidRDefault="000207E9" w:rsidP="009F5D0D">
            <w:pPr>
              <w:pStyle w:val="TableMainRowsandColumns"/>
              <w:spacing w:after="0"/>
            </w:pPr>
            <w:sdt>
              <w:sdtPr>
                <w:id w:val="-161093403"/>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w:t>
            </w:r>
            <w:r w:rsidR="003F0116">
              <w:t>Member Copay</w:t>
            </w:r>
          </w:p>
        </w:tc>
        <w:tc>
          <w:tcPr>
            <w:tcW w:w="2880" w:type="dxa"/>
          </w:tcPr>
          <w:p w14:paraId="45382680" w14:textId="3F1323B6" w:rsidR="00EA6B1F" w:rsidRDefault="000207E9" w:rsidP="009F5D0D">
            <w:pPr>
              <w:pStyle w:val="TableMainRowsandColumns"/>
              <w:spacing w:after="0"/>
            </w:pPr>
            <w:sdt>
              <w:sdtPr>
                <w:id w:val="-206962823"/>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w:t>
            </w:r>
            <w:r w:rsidR="00ED2908">
              <w:t>Member Deductible</w:t>
            </w:r>
          </w:p>
        </w:tc>
      </w:tr>
      <w:tr w:rsidR="00237E0E" w14:paraId="31FE34F2" w14:textId="77777777" w:rsidTr="00CA62FC">
        <w:tc>
          <w:tcPr>
            <w:tcW w:w="2880" w:type="dxa"/>
          </w:tcPr>
          <w:p w14:paraId="32071E9A" w14:textId="0410B94D" w:rsidR="00237E0E" w:rsidRDefault="000207E9" w:rsidP="001E2E68">
            <w:pPr>
              <w:pStyle w:val="TableMainRowsandColumns"/>
              <w:spacing w:after="240"/>
            </w:pPr>
            <w:sdt>
              <w:sdtPr>
                <w:id w:val="-1382943496"/>
                <w14:checkbox>
                  <w14:checked w14:val="0"/>
                  <w14:checkedState w14:val="2612" w14:font="MS Gothic"/>
                  <w14:uncheckedState w14:val="2610" w14:font="MS Gothic"/>
                </w14:checkbox>
              </w:sdtPr>
              <w:sdtEndPr/>
              <w:sdtContent>
                <w:r w:rsidR="00237E0E">
                  <w:rPr>
                    <w:rFonts w:ascii="MS Gothic" w:eastAsia="MS Gothic" w:hAnsi="MS Gothic" w:hint="eastAsia"/>
                  </w:rPr>
                  <w:t>☐</w:t>
                </w:r>
              </w:sdtContent>
            </w:sdt>
            <w:r w:rsidR="00237E0E">
              <w:t xml:space="preserve">  </w:t>
            </w:r>
            <w:r w:rsidR="00444974">
              <w:t>Member Coinsurance</w:t>
            </w:r>
          </w:p>
        </w:tc>
        <w:tc>
          <w:tcPr>
            <w:tcW w:w="2880" w:type="dxa"/>
          </w:tcPr>
          <w:p w14:paraId="562DBDAE" w14:textId="194FB6D7" w:rsidR="00237E0E" w:rsidRDefault="000207E9" w:rsidP="001E2E68">
            <w:pPr>
              <w:pStyle w:val="TableMainRowsandColumns"/>
              <w:spacing w:after="240"/>
            </w:pPr>
            <w:sdt>
              <w:sdtPr>
                <w:id w:val="1068687699"/>
                <w14:checkbox>
                  <w14:checked w14:val="0"/>
                  <w14:checkedState w14:val="2612" w14:font="MS Gothic"/>
                  <w14:uncheckedState w14:val="2610" w14:font="MS Gothic"/>
                </w14:checkbox>
              </w:sdtPr>
              <w:sdtEndPr/>
              <w:sdtContent>
                <w:r w:rsidR="00237E0E">
                  <w:rPr>
                    <w:rFonts w:ascii="MS Gothic" w:eastAsia="MS Gothic" w:hAnsi="MS Gothic" w:hint="eastAsia"/>
                  </w:rPr>
                  <w:t>☐</w:t>
                </w:r>
              </w:sdtContent>
            </w:sdt>
            <w:r w:rsidR="00237E0E">
              <w:t xml:space="preserve">  </w:t>
            </w:r>
            <w:r w:rsidR="007A51B6">
              <w:t>Total Member Liability</w:t>
            </w:r>
          </w:p>
        </w:tc>
        <w:tc>
          <w:tcPr>
            <w:tcW w:w="2880" w:type="dxa"/>
          </w:tcPr>
          <w:p w14:paraId="33D29DD8" w14:textId="06B86673" w:rsidR="00237E0E" w:rsidRDefault="00237E0E" w:rsidP="001E2E68">
            <w:pPr>
              <w:pStyle w:val="TableMainRowsandColumns"/>
              <w:spacing w:after="240"/>
            </w:pPr>
          </w:p>
        </w:tc>
      </w:tr>
    </w:tbl>
    <w:p w14:paraId="61E38C59" w14:textId="77777777" w:rsidR="00110F6C" w:rsidRDefault="00110F6C" w:rsidP="007B4DF0">
      <w:pPr>
        <w:pStyle w:val="H2"/>
      </w:pPr>
      <w:bookmarkStart w:id="34" w:name="_Toc159587812"/>
      <w:bookmarkStart w:id="35" w:name="Filter_Criteria_Serv_Prov_Fac"/>
    </w:p>
    <w:p w14:paraId="26A74F8B" w14:textId="77777777" w:rsidR="00110F6C" w:rsidRDefault="00110F6C">
      <w:pPr>
        <w:keepNext w:val="0"/>
        <w:keepLines w:val="0"/>
        <w:spacing w:after="160" w:line="259" w:lineRule="auto"/>
        <w:rPr>
          <w:rFonts w:cstheme="majorBidi"/>
          <w:color w:val="67686B"/>
          <w:sz w:val="28"/>
          <w:szCs w:val="28"/>
        </w:rPr>
      </w:pPr>
      <w:r>
        <w:br w:type="page"/>
      </w:r>
    </w:p>
    <w:p w14:paraId="6C2059E3" w14:textId="718C18FB" w:rsidR="007B4DF0" w:rsidRDefault="00BF6CEC" w:rsidP="007B4DF0">
      <w:pPr>
        <w:pStyle w:val="H2"/>
      </w:pPr>
      <w:r>
        <w:lastRenderedPageBreak/>
        <w:t xml:space="preserve">Filter Criteria </w:t>
      </w:r>
      <w:r w:rsidR="00167A53">
        <w:t>–</w:t>
      </w:r>
      <w:r>
        <w:t xml:space="preserve"> </w:t>
      </w:r>
      <w:r w:rsidR="00167A53">
        <w:t xml:space="preserve">Services, Providers, </w:t>
      </w:r>
      <w:r w:rsidR="00D21539">
        <w:t>Facilities</w:t>
      </w:r>
      <w:bookmarkEnd w:id="34"/>
    </w:p>
    <w:bookmarkEnd w:id="35"/>
    <w:p w14:paraId="408BA9D2" w14:textId="4C2709CB" w:rsidR="007B4DF0" w:rsidRDefault="006F48FF" w:rsidP="00554712">
      <w:pPr>
        <w:pStyle w:val="IndentedBody"/>
      </w:pPr>
      <w:r w:rsidRPr="006F48FF">
        <w:t xml:space="preserve">If you need data for specific services, providers and/or facilities, specify that filter criteria below (ask your CIVHC Contact about including an additional file with this application for large code lists): </w:t>
      </w:r>
    </w:p>
    <w:tbl>
      <w:tblPr>
        <w:tblStyle w:val="TableGrid"/>
        <w:tblW w:w="0" w:type="auto"/>
        <w:tblInd w:w="720" w:type="dxa"/>
        <w:tblLook w:val="04A0" w:firstRow="1" w:lastRow="0" w:firstColumn="1" w:lastColumn="0" w:noHBand="0" w:noVBand="1"/>
      </w:tblPr>
      <w:tblGrid>
        <w:gridCol w:w="8630"/>
      </w:tblGrid>
      <w:tr w:rsidR="007B4DF0" w:rsidRPr="00397E63" w14:paraId="6E9C0078" w14:textId="77777777" w:rsidTr="00CA62FC">
        <w:tc>
          <w:tcPr>
            <w:tcW w:w="8630" w:type="dxa"/>
            <w:shd w:val="clear" w:color="auto" w:fill="5A5C5E" w:themeFill="text1"/>
          </w:tcPr>
          <w:p w14:paraId="48FEB614" w14:textId="52F22353" w:rsidR="007B4DF0" w:rsidRPr="00397E63" w:rsidRDefault="00613C8E" w:rsidP="00CA62FC">
            <w:pPr>
              <w:pStyle w:val="TableMainRowsandColumns"/>
              <w:rPr>
                <w:color w:val="FFFFFF" w:themeColor="background1"/>
              </w:rPr>
            </w:pPr>
            <w:r w:rsidRPr="00613C8E">
              <w:rPr>
                <w:color w:val="FFFFFF" w:themeColor="background1"/>
              </w:rPr>
              <w:t>ICD Diagnosis Code(s):</w:t>
            </w:r>
            <w:r>
              <w:rPr>
                <w:color w:val="FFFFFF" w:themeColor="background1"/>
              </w:rPr>
              <w:t xml:space="preserve"> </w:t>
            </w:r>
          </w:p>
        </w:tc>
      </w:tr>
      <w:tr w:rsidR="007B4DF0" w14:paraId="103F347C" w14:textId="77777777" w:rsidTr="00CA62FC">
        <w:sdt>
          <w:sdtPr>
            <w:id w:val="1427616254"/>
            <w:placeholder>
              <w:docPart w:val="EA9436D1DBE2418EB25158B995E0E9D6"/>
            </w:placeholder>
            <w:showingPlcHdr/>
          </w:sdtPr>
          <w:sdtEndPr/>
          <w:sdtContent>
            <w:tc>
              <w:tcPr>
                <w:tcW w:w="8630" w:type="dxa"/>
              </w:tcPr>
              <w:p w14:paraId="71CAE850" w14:textId="77777777" w:rsidR="007B4DF0" w:rsidRDefault="007B4DF0" w:rsidP="00330371">
                <w:pPr>
                  <w:pStyle w:val="TableMainRowsandColumns"/>
                  <w:keepNext w:val="0"/>
                </w:pPr>
                <w:r w:rsidRPr="007B1E7C">
                  <w:tab/>
                </w:r>
                <w:r w:rsidRPr="007B1E7C">
                  <w:tab/>
                </w:r>
              </w:p>
            </w:tc>
          </w:sdtContent>
        </w:sdt>
      </w:tr>
      <w:tr w:rsidR="007B4DF0" w:rsidRPr="00397E63" w14:paraId="51C75BA0" w14:textId="77777777" w:rsidTr="00CA62FC">
        <w:tc>
          <w:tcPr>
            <w:tcW w:w="8630" w:type="dxa"/>
            <w:shd w:val="clear" w:color="auto" w:fill="5A5C5E" w:themeFill="text1"/>
          </w:tcPr>
          <w:p w14:paraId="63CD306B" w14:textId="0C6B7236" w:rsidR="007B4DF0" w:rsidRPr="00397E63" w:rsidRDefault="00221093" w:rsidP="00CA62FC">
            <w:pPr>
              <w:pStyle w:val="TableMainRowsandColumns"/>
              <w:rPr>
                <w:color w:val="FFFFFF" w:themeColor="background1"/>
              </w:rPr>
            </w:pPr>
            <w:r w:rsidRPr="00221093">
              <w:rPr>
                <w:color w:val="FFFFFF" w:themeColor="background1"/>
              </w:rPr>
              <w:t>Procedure(s) (list CPT, HCPCS, DRG, ICD, and/or CDT codes):</w:t>
            </w:r>
            <w:r>
              <w:rPr>
                <w:color w:val="FFFFFF" w:themeColor="background1"/>
              </w:rPr>
              <w:t xml:space="preserve"> </w:t>
            </w:r>
          </w:p>
        </w:tc>
      </w:tr>
      <w:tr w:rsidR="007B4DF0" w14:paraId="39EA14C3" w14:textId="77777777" w:rsidTr="00CA62FC">
        <w:sdt>
          <w:sdtPr>
            <w:id w:val="1815833584"/>
            <w:placeholder>
              <w:docPart w:val="5A9AE44BE87A4C42BB1AEE5F03739446"/>
            </w:placeholder>
            <w:showingPlcHdr/>
          </w:sdtPr>
          <w:sdtEndPr/>
          <w:sdtContent>
            <w:tc>
              <w:tcPr>
                <w:tcW w:w="8630" w:type="dxa"/>
              </w:tcPr>
              <w:p w14:paraId="6812F266" w14:textId="77777777" w:rsidR="007B4DF0" w:rsidRDefault="007B4DF0" w:rsidP="00330371">
                <w:pPr>
                  <w:pStyle w:val="TableMainRowsandColumns"/>
                  <w:keepNext w:val="0"/>
                </w:pPr>
                <w:r w:rsidRPr="007B1E7C">
                  <w:tab/>
                </w:r>
                <w:r w:rsidRPr="007B1E7C">
                  <w:tab/>
                </w:r>
              </w:p>
            </w:tc>
          </w:sdtContent>
        </w:sdt>
      </w:tr>
      <w:tr w:rsidR="007B4DF0" w:rsidRPr="00397E63" w14:paraId="6CDA2C31" w14:textId="77777777" w:rsidTr="00CA62FC">
        <w:tc>
          <w:tcPr>
            <w:tcW w:w="8630" w:type="dxa"/>
            <w:shd w:val="clear" w:color="auto" w:fill="5A5C5E" w:themeFill="text1"/>
          </w:tcPr>
          <w:p w14:paraId="642B5148" w14:textId="688B3753" w:rsidR="007B4DF0" w:rsidRPr="00397E63" w:rsidRDefault="00BE58DD" w:rsidP="00CA62FC">
            <w:pPr>
              <w:pStyle w:val="TableMainRowsandColumns"/>
              <w:rPr>
                <w:color w:val="FFFFFF" w:themeColor="background1"/>
              </w:rPr>
            </w:pPr>
            <w:r w:rsidRPr="00BE58DD">
              <w:rPr>
                <w:color w:val="FFFFFF" w:themeColor="background1"/>
              </w:rPr>
              <w:t>Drug(s) (list pharmacy NDC and/or HCPCS codes):</w:t>
            </w:r>
          </w:p>
        </w:tc>
      </w:tr>
      <w:tr w:rsidR="007B4DF0" w14:paraId="52B14E79" w14:textId="77777777" w:rsidTr="00CA62FC">
        <w:sdt>
          <w:sdtPr>
            <w:id w:val="791641351"/>
            <w:placeholder>
              <w:docPart w:val="94AAD87882774F3D8E4D265B5C0297C1"/>
            </w:placeholder>
            <w:showingPlcHdr/>
          </w:sdtPr>
          <w:sdtEndPr/>
          <w:sdtContent>
            <w:tc>
              <w:tcPr>
                <w:tcW w:w="8630" w:type="dxa"/>
              </w:tcPr>
              <w:p w14:paraId="08DE495E" w14:textId="77777777" w:rsidR="007B4DF0" w:rsidRDefault="007B4DF0" w:rsidP="00330371">
                <w:pPr>
                  <w:pStyle w:val="TableMainRowsandColumns"/>
                  <w:keepNext w:val="0"/>
                </w:pPr>
                <w:r w:rsidRPr="007B1E7C">
                  <w:tab/>
                </w:r>
                <w:r w:rsidRPr="007B1E7C">
                  <w:tab/>
                </w:r>
              </w:p>
            </w:tc>
          </w:sdtContent>
        </w:sdt>
      </w:tr>
      <w:tr w:rsidR="00FA23C2" w:rsidRPr="00397E63" w14:paraId="53533A1E" w14:textId="77777777" w:rsidTr="00CA62FC">
        <w:tc>
          <w:tcPr>
            <w:tcW w:w="8630" w:type="dxa"/>
            <w:shd w:val="clear" w:color="auto" w:fill="5A5C5E" w:themeFill="text1"/>
          </w:tcPr>
          <w:p w14:paraId="56494119" w14:textId="5702BFF0" w:rsidR="00FA23C2" w:rsidRPr="00397E63" w:rsidRDefault="00352AA8" w:rsidP="00CA62FC">
            <w:pPr>
              <w:pStyle w:val="TableMainRowsandColumns"/>
              <w:rPr>
                <w:color w:val="FFFFFF" w:themeColor="background1"/>
              </w:rPr>
            </w:pPr>
            <w:r w:rsidRPr="00352AA8">
              <w:rPr>
                <w:color w:val="FFFFFF" w:themeColor="background1"/>
              </w:rPr>
              <w:t>Facility Type(s):</w:t>
            </w:r>
            <w:r>
              <w:rPr>
                <w:color w:val="FFFFFF" w:themeColor="background1"/>
              </w:rPr>
              <w:t xml:space="preserve"> </w:t>
            </w:r>
          </w:p>
        </w:tc>
      </w:tr>
      <w:tr w:rsidR="00FA23C2" w14:paraId="2774490D" w14:textId="77777777" w:rsidTr="00CA62FC">
        <w:sdt>
          <w:sdtPr>
            <w:id w:val="139087353"/>
            <w:placeholder>
              <w:docPart w:val="33359B52A3804CC099076B97603D5FA0"/>
            </w:placeholder>
            <w:showingPlcHdr/>
          </w:sdtPr>
          <w:sdtEndPr/>
          <w:sdtContent>
            <w:tc>
              <w:tcPr>
                <w:tcW w:w="8630" w:type="dxa"/>
              </w:tcPr>
              <w:p w14:paraId="3AE9692A" w14:textId="77777777" w:rsidR="00FA23C2" w:rsidRDefault="00FA23C2" w:rsidP="00330371">
                <w:pPr>
                  <w:pStyle w:val="TableMainRowsandColumns"/>
                  <w:keepNext w:val="0"/>
                </w:pPr>
                <w:r w:rsidRPr="007B1E7C">
                  <w:tab/>
                </w:r>
                <w:r w:rsidRPr="007B1E7C">
                  <w:tab/>
                </w:r>
              </w:p>
            </w:tc>
          </w:sdtContent>
        </w:sdt>
      </w:tr>
      <w:tr w:rsidR="00FA23C2" w:rsidRPr="00397E63" w14:paraId="26B76BE1" w14:textId="77777777" w:rsidTr="00CA62FC">
        <w:tc>
          <w:tcPr>
            <w:tcW w:w="8630" w:type="dxa"/>
            <w:shd w:val="clear" w:color="auto" w:fill="5A5C5E" w:themeFill="text1"/>
          </w:tcPr>
          <w:p w14:paraId="5AB32C4D" w14:textId="68D8957D" w:rsidR="00FA23C2" w:rsidRPr="00397E63" w:rsidRDefault="00646350" w:rsidP="00CA62FC">
            <w:pPr>
              <w:pStyle w:val="TableMainRowsandColumns"/>
              <w:rPr>
                <w:color w:val="FFFFFF" w:themeColor="background1"/>
              </w:rPr>
            </w:pPr>
            <w:r w:rsidRPr="00646350">
              <w:rPr>
                <w:color w:val="FFFFFF" w:themeColor="background1"/>
              </w:rPr>
              <w:t>Facilities (list NPIs and/or Pharmacy IDs):</w:t>
            </w:r>
            <w:r>
              <w:rPr>
                <w:color w:val="FFFFFF" w:themeColor="background1"/>
              </w:rPr>
              <w:t xml:space="preserve"> </w:t>
            </w:r>
          </w:p>
        </w:tc>
      </w:tr>
      <w:tr w:rsidR="00FA23C2" w14:paraId="0403EF96" w14:textId="77777777" w:rsidTr="00CA62FC">
        <w:sdt>
          <w:sdtPr>
            <w:id w:val="-671571299"/>
            <w:placeholder>
              <w:docPart w:val="648A3546DFE041BFAE48B15C58EF917B"/>
            </w:placeholder>
            <w:showingPlcHdr/>
          </w:sdtPr>
          <w:sdtEndPr/>
          <w:sdtContent>
            <w:tc>
              <w:tcPr>
                <w:tcW w:w="8630" w:type="dxa"/>
              </w:tcPr>
              <w:p w14:paraId="65B24B69" w14:textId="77777777" w:rsidR="00FA23C2" w:rsidRDefault="00FA23C2" w:rsidP="00330371">
                <w:pPr>
                  <w:pStyle w:val="TableMainRowsandColumns"/>
                  <w:keepNext w:val="0"/>
                </w:pPr>
                <w:r w:rsidRPr="007B1E7C">
                  <w:tab/>
                </w:r>
                <w:r w:rsidRPr="007B1E7C">
                  <w:tab/>
                </w:r>
              </w:p>
            </w:tc>
          </w:sdtContent>
        </w:sdt>
      </w:tr>
      <w:tr w:rsidR="00FA23C2" w:rsidRPr="00397E63" w14:paraId="1B354761" w14:textId="77777777" w:rsidTr="00CA62FC">
        <w:tc>
          <w:tcPr>
            <w:tcW w:w="8630" w:type="dxa"/>
            <w:shd w:val="clear" w:color="auto" w:fill="5A5C5E" w:themeFill="text1"/>
          </w:tcPr>
          <w:p w14:paraId="2413807F" w14:textId="3DD64CE0" w:rsidR="00FA23C2" w:rsidRPr="00397E63" w:rsidRDefault="00D242DD" w:rsidP="00CA62FC">
            <w:pPr>
              <w:pStyle w:val="TableMainRowsandColumns"/>
              <w:rPr>
                <w:color w:val="FFFFFF" w:themeColor="background1"/>
              </w:rPr>
            </w:pPr>
            <w:r w:rsidRPr="00D242DD">
              <w:rPr>
                <w:color w:val="FFFFFF" w:themeColor="background1"/>
              </w:rPr>
              <w:t xml:space="preserve">Facilities within these geographical areas (list county, zip code, </w:t>
            </w:r>
            <w:hyperlink r:id="rId16" w:history="1">
              <w:r w:rsidRPr="00D242DD">
                <w:rPr>
                  <w:rStyle w:val="Hyperlink"/>
                </w:rPr>
                <w:t>Census Tract</w:t>
              </w:r>
            </w:hyperlink>
            <w:r w:rsidRPr="00D242DD">
              <w:rPr>
                <w:color w:val="FFFFFF" w:themeColor="background1"/>
              </w:rPr>
              <w:t>, etc.):</w:t>
            </w:r>
            <w:r>
              <w:rPr>
                <w:color w:val="FFFFFF" w:themeColor="background1"/>
              </w:rPr>
              <w:t xml:space="preserve"> </w:t>
            </w:r>
          </w:p>
        </w:tc>
      </w:tr>
      <w:tr w:rsidR="00FA23C2" w14:paraId="2BF534FB" w14:textId="77777777" w:rsidTr="00CA62FC">
        <w:sdt>
          <w:sdtPr>
            <w:id w:val="-1687350995"/>
            <w:placeholder>
              <w:docPart w:val="EE232708775D4BEF9852933AE812536E"/>
            </w:placeholder>
            <w:showingPlcHdr/>
          </w:sdtPr>
          <w:sdtEndPr/>
          <w:sdtContent>
            <w:tc>
              <w:tcPr>
                <w:tcW w:w="8630" w:type="dxa"/>
              </w:tcPr>
              <w:p w14:paraId="66001367" w14:textId="77777777" w:rsidR="00FA23C2" w:rsidRDefault="00FA23C2" w:rsidP="00330371">
                <w:pPr>
                  <w:pStyle w:val="TableMainRowsandColumns"/>
                  <w:keepNext w:val="0"/>
                </w:pPr>
                <w:r w:rsidRPr="007B1E7C">
                  <w:tab/>
                </w:r>
                <w:r w:rsidRPr="007B1E7C">
                  <w:tab/>
                </w:r>
              </w:p>
            </w:tc>
          </w:sdtContent>
        </w:sdt>
      </w:tr>
      <w:tr w:rsidR="00FA23C2" w:rsidRPr="00397E63" w14:paraId="333AC983" w14:textId="77777777" w:rsidTr="00CA62FC">
        <w:tc>
          <w:tcPr>
            <w:tcW w:w="8630" w:type="dxa"/>
            <w:shd w:val="clear" w:color="auto" w:fill="5A5C5E" w:themeFill="text1"/>
          </w:tcPr>
          <w:p w14:paraId="6CB9E95F" w14:textId="28EFA672" w:rsidR="00FA23C2" w:rsidRPr="00397E63" w:rsidRDefault="00772C36" w:rsidP="00CA62FC">
            <w:pPr>
              <w:pStyle w:val="TableMainRowsandColumns"/>
              <w:rPr>
                <w:color w:val="FFFFFF" w:themeColor="background1"/>
              </w:rPr>
            </w:pPr>
            <w:r w:rsidRPr="00772C36">
              <w:rPr>
                <w:color w:val="FFFFFF" w:themeColor="background1"/>
              </w:rPr>
              <w:t>Provider Type(s):</w:t>
            </w:r>
            <w:r>
              <w:rPr>
                <w:color w:val="FFFFFF" w:themeColor="background1"/>
              </w:rPr>
              <w:t xml:space="preserve"> </w:t>
            </w:r>
          </w:p>
        </w:tc>
      </w:tr>
      <w:tr w:rsidR="00FA23C2" w14:paraId="5F6545DF" w14:textId="77777777" w:rsidTr="00CA62FC">
        <w:sdt>
          <w:sdtPr>
            <w:id w:val="1320385732"/>
            <w:placeholder>
              <w:docPart w:val="C07AB178D35449778F9EACC6600DD553"/>
            </w:placeholder>
            <w:showingPlcHdr/>
          </w:sdtPr>
          <w:sdtEndPr/>
          <w:sdtContent>
            <w:tc>
              <w:tcPr>
                <w:tcW w:w="8630" w:type="dxa"/>
              </w:tcPr>
              <w:p w14:paraId="715184EC" w14:textId="77777777" w:rsidR="00FA23C2" w:rsidRDefault="00FA23C2" w:rsidP="00330371">
                <w:pPr>
                  <w:pStyle w:val="TableMainRowsandColumns"/>
                  <w:keepNext w:val="0"/>
                </w:pPr>
                <w:r w:rsidRPr="007B1E7C">
                  <w:tab/>
                </w:r>
                <w:r w:rsidRPr="007B1E7C">
                  <w:tab/>
                </w:r>
              </w:p>
            </w:tc>
          </w:sdtContent>
        </w:sdt>
      </w:tr>
      <w:tr w:rsidR="00FA23C2" w:rsidRPr="00397E63" w14:paraId="1BEDD46C" w14:textId="77777777" w:rsidTr="00CA62FC">
        <w:tc>
          <w:tcPr>
            <w:tcW w:w="8630" w:type="dxa"/>
            <w:shd w:val="clear" w:color="auto" w:fill="5A5C5E" w:themeFill="text1"/>
          </w:tcPr>
          <w:p w14:paraId="718F2791" w14:textId="484A343A" w:rsidR="00FA23C2" w:rsidRPr="00397E63" w:rsidRDefault="00573400" w:rsidP="00CA62FC">
            <w:pPr>
              <w:pStyle w:val="TableMainRowsandColumns"/>
              <w:rPr>
                <w:color w:val="FFFFFF" w:themeColor="background1"/>
              </w:rPr>
            </w:pPr>
            <w:r w:rsidRPr="00573400">
              <w:rPr>
                <w:color w:val="FFFFFF" w:themeColor="background1"/>
              </w:rPr>
              <w:t>Provider(s) (list NPIs):</w:t>
            </w:r>
            <w:r>
              <w:rPr>
                <w:color w:val="FFFFFF" w:themeColor="background1"/>
              </w:rPr>
              <w:t xml:space="preserve"> </w:t>
            </w:r>
          </w:p>
        </w:tc>
      </w:tr>
      <w:tr w:rsidR="00FA23C2" w14:paraId="702386C0" w14:textId="77777777" w:rsidTr="00CA62FC">
        <w:sdt>
          <w:sdtPr>
            <w:id w:val="-1894030415"/>
            <w:placeholder>
              <w:docPart w:val="8AD725D215704B12BF63EF8040EF38B3"/>
            </w:placeholder>
            <w:showingPlcHdr/>
          </w:sdtPr>
          <w:sdtEndPr/>
          <w:sdtContent>
            <w:tc>
              <w:tcPr>
                <w:tcW w:w="8630" w:type="dxa"/>
              </w:tcPr>
              <w:p w14:paraId="0DFAF8B2" w14:textId="77777777" w:rsidR="00FA23C2" w:rsidRDefault="00FA23C2" w:rsidP="00330371">
                <w:pPr>
                  <w:pStyle w:val="TableMainRowsandColumns"/>
                  <w:keepNext w:val="0"/>
                </w:pPr>
                <w:r w:rsidRPr="007B1E7C">
                  <w:tab/>
                </w:r>
                <w:r w:rsidRPr="007B1E7C">
                  <w:tab/>
                </w:r>
              </w:p>
            </w:tc>
          </w:sdtContent>
        </w:sdt>
      </w:tr>
      <w:tr w:rsidR="00FA23C2" w:rsidRPr="00397E63" w14:paraId="5479B281" w14:textId="77777777" w:rsidTr="00CA62FC">
        <w:tc>
          <w:tcPr>
            <w:tcW w:w="8630" w:type="dxa"/>
            <w:shd w:val="clear" w:color="auto" w:fill="5A5C5E" w:themeFill="text1"/>
          </w:tcPr>
          <w:p w14:paraId="696EA340" w14:textId="0F5C0DD7" w:rsidR="00FA23C2" w:rsidRPr="00397E63" w:rsidRDefault="00E45A6A" w:rsidP="00CA62FC">
            <w:pPr>
              <w:pStyle w:val="TableMainRowsandColumns"/>
              <w:rPr>
                <w:color w:val="FFFFFF" w:themeColor="background1"/>
              </w:rPr>
            </w:pPr>
            <w:r w:rsidRPr="00E45A6A">
              <w:rPr>
                <w:color w:val="FFFFFF" w:themeColor="background1"/>
              </w:rPr>
              <w:t xml:space="preserve">Providers within these geographical areas (list county, zip code, </w:t>
            </w:r>
            <w:hyperlink r:id="rId17" w:history="1">
              <w:r w:rsidRPr="00E45A6A">
                <w:rPr>
                  <w:rStyle w:val="Hyperlink"/>
                </w:rPr>
                <w:t>Census Tract</w:t>
              </w:r>
            </w:hyperlink>
            <w:r w:rsidRPr="00E45A6A">
              <w:rPr>
                <w:color w:val="FFFFFF" w:themeColor="background1"/>
              </w:rPr>
              <w:t>, etc.):</w:t>
            </w:r>
            <w:r>
              <w:rPr>
                <w:color w:val="FFFFFF" w:themeColor="background1"/>
              </w:rPr>
              <w:t xml:space="preserve"> </w:t>
            </w:r>
          </w:p>
        </w:tc>
      </w:tr>
      <w:tr w:rsidR="00FA23C2" w14:paraId="36D700BC" w14:textId="77777777" w:rsidTr="00CA62FC">
        <w:sdt>
          <w:sdtPr>
            <w:id w:val="1897012927"/>
            <w:placeholder>
              <w:docPart w:val="30B4A00E756B4C7A80D8F8018274AC54"/>
            </w:placeholder>
            <w:showingPlcHdr/>
          </w:sdtPr>
          <w:sdtEndPr/>
          <w:sdtContent>
            <w:tc>
              <w:tcPr>
                <w:tcW w:w="8630" w:type="dxa"/>
              </w:tcPr>
              <w:p w14:paraId="5BC1DA0D" w14:textId="77777777" w:rsidR="00FA23C2" w:rsidRDefault="00FA23C2" w:rsidP="00330371">
                <w:pPr>
                  <w:pStyle w:val="TableMainRowsandColumns"/>
                  <w:keepNext w:val="0"/>
                </w:pPr>
                <w:r w:rsidRPr="007B1E7C">
                  <w:tab/>
                </w:r>
                <w:r w:rsidRPr="007B1E7C">
                  <w:tab/>
                </w:r>
              </w:p>
            </w:tc>
          </w:sdtContent>
        </w:sdt>
      </w:tr>
      <w:tr w:rsidR="00FA23C2" w:rsidRPr="00397E63" w14:paraId="0AE4D2ED" w14:textId="77777777" w:rsidTr="00CA62FC">
        <w:tc>
          <w:tcPr>
            <w:tcW w:w="8630" w:type="dxa"/>
            <w:shd w:val="clear" w:color="auto" w:fill="5A5C5E" w:themeFill="text1"/>
          </w:tcPr>
          <w:p w14:paraId="0E7DCB16" w14:textId="5CFC8AFD" w:rsidR="00FA23C2" w:rsidRPr="00397E63" w:rsidRDefault="00C36554" w:rsidP="00CA62FC">
            <w:pPr>
              <w:pStyle w:val="TableMainRowsandColumns"/>
              <w:rPr>
                <w:color w:val="FFFFFF" w:themeColor="background1"/>
              </w:rPr>
            </w:pPr>
            <w:r w:rsidRPr="00C36554">
              <w:rPr>
                <w:color w:val="FFFFFF" w:themeColor="background1"/>
              </w:rPr>
              <w:t>Specific payers (minimum of five):</w:t>
            </w:r>
            <w:r>
              <w:rPr>
                <w:color w:val="FFFFFF" w:themeColor="background1"/>
              </w:rPr>
              <w:t xml:space="preserve"> </w:t>
            </w:r>
          </w:p>
        </w:tc>
      </w:tr>
      <w:tr w:rsidR="00FA23C2" w14:paraId="50AB9D3E" w14:textId="77777777" w:rsidTr="00CA62FC">
        <w:sdt>
          <w:sdtPr>
            <w:id w:val="810756825"/>
            <w:placeholder>
              <w:docPart w:val="86EC1618EF5D4EE78C94847472DF1DE2"/>
            </w:placeholder>
            <w:showingPlcHdr/>
          </w:sdtPr>
          <w:sdtEndPr/>
          <w:sdtContent>
            <w:tc>
              <w:tcPr>
                <w:tcW w:w="8630" w:type="dxa"/>
              </w:tcPr>
              <w:p w14:paraId="077C8FF7" w14:textId="77777777" w:rsidR="00FA23C2" w:rsidRDefault="00FA23C2" w:rsidP="00241FEC">
                <w:pPr>
                  <w:pStyle w:val="TableMainRowsandColumns"/>
                  <w:keepNext w:val="0"/>
                </w:pPr>
                <w:r w:rsidRPr="007B1E7C">
                  <w:tab/>
                </w:r>
                <w:r w:rsidRPr="007B1E7C">
                  <w:tab/>
                </w:r>
              </w:p>
            </w:tc>
          </w:sdtContent>
        </w:sdt>
      </w:tr>
      <w:tr w:rsidR="007B4DF0" w:rsidRPr="00397E63" w14:paraId="16EA94B8" w14:textId="77777777" w:rsidTr="00CA62FC">
        <w:tc>
          <w:tcPr>
            <w:tcW w:w="8630" w:type="dxa"/>
            <w:shd w:val="clear" w:color="auto" w:fill="5A5C5E" w:themeFill="text1"/>
          </w:tcPr>
          <w:p w14:paraId="771C620D" w14:textId="4B83DFBE" w:rsidR="007B4DF0" w:rsidRPr="00397E63" w:rsidRDefault="00E61D3B" w:rsidP="00CA62FC">
            <w:pPr>
              <w:pStyle w:val="TableMainRowsandColumns"/>
              <w:rPr>
                <w:color w:val="FFFFFF" w:themeColor="background1"/>
              </w:rPr>
            </w:pPr>
            <w:r w:rsidRPr="00E61D3B">
              <w:rPr>
                <w:color w:val="FFFFFF" w:themeColor="background1"/>
              </w:rPr>
              <w:lastRenderedPageBreak/>
              <w:t>Other claim specification:</w:t>
            </w:r>
            <w:r>
              <w:rPr>
                <w:color w:val="FFFFFF" w:themeColor="background1"/>
              </w:rPr>
              <w:t xml:space="preserve"> </w:t>
            </w:r>
          </w:p>
        </w:tc>
      </w:tr>
      <w:tr w:rsidR="007B4DF0" w14:paraId="10791075" w14:textId="77777777" w:rsidTr="00CA62FC">
        <w:sdt>
          <w:sdtPr>
            <w:id w:val="-1047443333"/>
            <w:placeholder>
              <w:docPart w:val="E2805D99F76448D987B373E18BA29705"/>
            </w:placeholder>
            <w:showingPlcHdr/>
          </w:sdtPr>
          <w:sdtEndPr/>
          <w:sdtContent>
            <w:tc>
              <w:tcPr>
                <w:tcW w:w="8630" w:type="dxa"/>
              </w:tcPr>
              <w:p w14:paraId="40582465" w14:textId="77777777" w:rsidR="007B4DF0" w:rsidRDefault="007B4DF0" w:rsidP="00C543AC">
                <w:pPr>
                  <w:pStyle w:val="TableMainRowsandColumns"/>
                  <w:keepNext w:val="0"/>
                </w:pPr>
                <w:r w:rsidRPr="007B1E7C">
                  <w:tab/>
                </w:r>
                <w:r w:rsidRPr="007B1E7C">
                  <w:tab/>
                </w:r>
              </w:p>
            </w:tc>
          </w:sdtContent>
        </w:sdt>
      </w:tr>
    </w:tbl>
    <w:p w14:paraId="0F792336" w14:textId="77777777" w:rsidR="007B4DF0" w:rsidRDefault="007B4DF0" w:rsidP="00DD0F9D">
      <w:pPr>
        <w:pStyle w:val="IndentedBody"/>
      </w:pPr>
    </w:p>
    <w:p w14:paraId="35CB198D" w14:textId="097FDA0A" w:rsidR="00C543AC" w:rsidRDefault="00C543AC" w:rsidP="00C543AC">
      <w:pPr>
        <w:pStyle w:val="H2"/>
      </w:pPr>
      <w:bookmarkStart w:id="36" w:name="_Toc159587813"/>
      <w:bookmarkStart w:id="37" w:name="Filter_Criteria_Members_Patients"/>
      <w:r>
        <w:t xml:space="preserve">Filter Criteria – </w:t>
      </w:r>
      <w:r w:rsidR="002D7CE4">
        <w:t>Members/Patients</w:t>
      </w:r>
      <w:bookmarkEnd w:id="36"/>
    </w:p>
    <w:bookmarkEnd w:id="37"/>
    <w:p w14:paraId="4BA00DBD" w14:textId="444D7A29" w:rsidR="00C543AC" w:rsidRDefault="00333BFA" w:rsidP="00C543AC">
      <w:pPr>
        <w:pStyle w:val="IndentedBody"/>
      </w:pPr>
      <w:r w:rsidRPr="00333BFA">
        <w:t>If you need data for specific member/patient groups, specify that filter criteria below (ask your CIVHC Contact about including an additional file with this application for large code lists):</w:t>
      </w:r>
      <w:r>
        <w:t xml:space="preserve"> </w:t>
      </w:r>
    </w:p>
    <w:tbl>
      <w:tblPr>
        <w:tblStyle w:val="TableGrid"/>
        <w:tblW w:w="0" w:type="auto"/>
        <w:tblInd w:w="720" w:type="dxa"/>
        <w:tblLook w:val="04A0" w:firstRow="1" w:lastRow="0" w:firstColumn="1" w:lastColumn="0" w:noHBand="0" w:noVBand="1"/>
      </w:tblPr>
      <w:tblGrid>
        <w:gridCol w:w="2876"/>
        <w:gridCol w:w="2877"/>
        <w:gridCol w:w="2877"/>
      </w:tblGrid>
      <w:tr w:rsidR="00C543AC" w:rsidRPr="00397E63" w14:paraId="53C626D3" w14:textId="77777777" w:rsidTr="00CA62FC">
        <w:tc>
          <w:tcPr>
            <w:tcW w:w="8630" w:type="dxa"/>
            <w:gridSpan w:val="3"/>
            <w:shd w:val="clear" w:color="auto" w:fill="5A5C5E" w:themeFill="text1"/>
          </w:tcPr>
          <w:p w14:paraId="563BEB7E" w14:textId="7C6AEA1E" w:rsidR="00C543AC" w:rsidRPr="00397E63" w:rsidRDefault="00F4257E" w:rsidP="00CA62FC">
            <w:pPr>
              <w:pStyle w:val="TableMainRowsandColumns"/>
              <w:rPr>
                <w:color w:val="FFFFFF" w:themeColor="background1"/>
              </w:rPr>
            </w:pPr>
            <w:r>
              <w:rPr>
                <w:color w:val="FFFFFF" w:themeColor="background1"/>
              </w:rPr>
              <w:t xml:space="preserve">Ages: </w:t>
            </w:r>
          </w:p>
        </w:tc>
      </w:tr>
      <w:tr w:rsidR="00C543AC" w14:paraId="00FDC753" w14:textId="77777777" w:rsidTr="00CA62FC">
        <w:sdt>
          <w:sdtPr>
            <w:id w:val="-368455376"/>
            <w:placeholder>
              <w:docPart w:val="7DAED910FB834C9A92743E34173D02C4"/>
            </w:placeholder>
            <w:showingPlcHdr/>
          </w:sdtPr>
          <w:sdtEndPr/>
          <w:sdtContent>
            <w:tc>
              <w:tcPr>
                <w:tcW w:w="8630" w:type="dxa"/>
                <w:gridSpan w:val="3"/>
              </w:tcPr>
              <w:p w14:paraId="73CC55A0" w14:textId="77777777" w:rsidR="00C543AC" w:rsidRDefault="00C543AC" w:rsidP="00CA62FC">
                <w:pPr>
                  <w:pStyle w:val="TableMainRowsandColumns"/>
                  <w:keepNext w:val="0"/>
                </w:pPr>
                <w:r w:rsidRPr="007B1E7C">
                  <w:tab/>
                </w:r>
                <w:r w:rsidRPr="007B1E7C">
                  <w:tab/>
                </w:r>
              </w:p>
            </w:tc>
          </w:sdtContent>
        </w:sdt>
      </w:tr>
      <w:tr w:rsidR="00EB4DF1" w14:paraId="55E4BEC2" w14:textId="77777777" w:rsidTr="002413CD">
        <w:tc>
          <w:tcPr>
            <w:tcW w:w="2876" w:type="dxa"/>
          </w:tcPr>
          <w:p w14:paraId="1C5DB266" w14:textId="1B5F3735" w:rsidR="00EB4DF1" w:rsidRDefault="000207E9" w:rsidP="00CA62FC">
            <w:pPr>
              <w:pStyle w:val="TableMainRowsandColumns"/>
              <w:keepNext w:val="0"/>
            </w:pPr>
            <w:sdt>
              <w:sdtPr>
                <w:id w:val="1435480415"/>
                <w14:checkbox>
                  <w14:checked w14:val="0"/>
                  <w14:checkedState w14:val="2612" w14:font="MS Gothic"/>
                  <w14:uncheckedState w14:val="2610" w14:font="MS Gothic"/>
                </w14:checkbox>
              </w:sdtPr>
              <w:sdtEndPr/>
              <w:sdtContent>
                <w:r w:rsidR="00EE14A5" w:rsidRPr="00EE14A5">
                  <w:rPr>
                    <w:rFonts w:ascii="Segoe UI Symbol" w:hAnsi="Segoe UI Symbol" w:cs="Segoe UI Symbol"/>
                  </w:rPr>
                  <w:t>☐</w:t>
                </w:r>
              </w:sdtContent>
            </w:sdt>
            <w:r w:rsidR="00EE14A5" w:rsidRPr="00EE14A5">
              <w:t xml:space="preserve">  </w:t>
            </w:r>
            <w:r w:rsidR="006E48F2">
              <w:t>At the time of service</w:t>
            </w:r>
          </w:p>
        </w:tc>
        <w:tc>
          <w:tcPr>
            <w:tcW w:w="2877" w:type="dxa"/>
          </w:tcPr>
          <w:p w14:paraId="5191BC09" w14:textId="4EB58E24" w:rsidR="00EB4DF1" w:rsidRDefault="000207E9" w:rsidP="00CA62FC">
            <w:pPr>
              <w:pStyle w:val="TableMainRowsandColumns"/>
              <w:keepNext w:val="0"/>
            </w:pPr>
            <w:sdt>
              <w:sdtPr>
                <w:id w:val="221490981"/>
                <w14:checkbox>
                  <w14:checked w14:val="0"/>
                  <w14:checkedState w14:val="2612" w14:font="MS Gothic"/>
                  <w14:uncheckedState w14:val="2610" w14:font="MS Gothic"/>
                </w14:checkbox>
              </w:sdtPr>
              <w:sdtEndPr/>
              <w:sdtContent>
                <w:r w:rsidR="006E48F2" w:rsidRPr="00EE14A5">
                  <w:rPr>
                    <w:rFonts w:ascii="Segoe UI Symbol" w:hAnsi="Segoe UI Symbol" w:cs="Segoe UI Symbol"/>
                  </w:rPr>
                  <w:t>☐</w:t>
                </w:r>
              </w:sdtContent>
            </w:sdt>
            <w:r w:rsidR="006E48F2" w:rsidRPr="00EE14A5">
              <w:t xml:space="preserve">  </w:t>
            </w:r>
            <w:r w:rsidR="006E48F2">
              <w:t>A</w:t>
            </w:r>
            <w:r w:rsidR="001A70BF">
              <w:t>t year end</w:t>
            </w:r>
          </w:p>
        </w:tc>
        <w:tc>
          <w:tcPr>
            <w:tcW w:w="2877" w:type="dxa"/>
          </w:tcPr>
          <w:p w14:paraId="210DD6C5" w14:textId="77777777" w:rsidR="00EB4DF1" w:rsidRDefault="000207E9" w:rsidP="00CA62FC">
            <w:pPr>
              <w:pStyle w:val="TableMainRowsandColumns"/>
              <w:keepNext w:val="0"/>
            </w:pPr>
            <w:sdt>
              <w:sdtPr>
                <w:id w:val="985596836"/>
                <w14:checkbox>
                  <w14:checked w14:val="0"/>
                  <w14:checkedState w14:val="2612" w14:font="MS Gothic"/>
                  <w14:uncheckedState w14:val="2610" w14:font="MS Gothic"/>
                </w14:checkbox>
              </w:sdtPr>
              <w:sdtEndPr/>
              <w:sdtContent>
                <w:r w:rsidR="00910161" w:rsidRPr="00EE14A5">
                  <w:rPr>
                    <w:rFonts w:ascii="Segoe UI Symbol" w:hAnsi="Segoe UI Symbol" w:cs="Segoe UI Symbol"/>
                  </w:rPr>
                  <w:t>☐</w:t>
                </w:r>
              </w:sdtContent>
            </w:sdt>
            <w:r w:rsidR="00910161" w:rsidRPr="00EE14A5">
              <w:t xml:space="preserve">  </w:t>
            </w:r>
            <w:r w:rsidR="00910161">
              <w:t xml:space="preserve">By another anchor date: </w:t>
            </w:r>
          </w:p>
          <w:sdt>
            <w:sdtPr>
              <w:id w:val="-1990401175"/>
              <w:placeholder>
                <w:docPart w:val="20C5A42A14B34255B86D38932D3461B9"/>
              </w:placeholder>
              <w:showingPlcHdr/>
            </w:sdtPr>
            <w:sdtEndPr/>
            <w:sdtContent>
              <w:p w14:paraId="3FE52C64" w14:textId="52C048F2" w:rsidR="00910161" w:rsidRDefault="00910161" w:rsidP="00910161">
                <w:pPr>
                  <w:pStyle w:val="TableMainRowsandColumns"/>
                  <w:keepNext w:val="0"/>
                  <w:ind w:left="340"/>
                </w:pPr>
                <w:r>
                  <w:rPr>
                    <w:i/>
                    <w:iCs/>
                  </w:rPr>
                  <w:t>Sp</w:t>
                </w:r>
                <w:r w:rsidRPr="00EB71B3">
                  <w:rPr>
                    <w:i/>
                    <w:iCs/>
                  </w:rPr>
                  <w:t>ecify her</w:t>
                </w:r>
                <w:r>
                  <w:rPr>
                    <w:i/>
                    <w:iCs/>
                  </w:rPr>
                  <w:t>e</w:t>
                </w:r>
              </w:p>
            </w:sdtContent>
          </w:sdt>
        </w:tc>
      </w:tr>
      <w:tr w:rsidR="00C543AC" w:rsidRPr="00397E63" w14:paraId="4C4E5505" w14:textId="77777777" w:rsidTr="00CA62FC">
        <w:tc>
          <w:tcPr>
            <w:tcW w:w="8630" w:type="dxa"/>
            <w:gridSpan w:val="3"/>
            <w:shd w:val="clear" w:color="auto" w:fill="5A5C5E" w:themeFill="text1"/>
          </w:tcPr>
          <w:p w14:paraId="22D479B8" w14:textId="25CE5514" w:rsidR="00C543AC" w:rsidRPr="00397E63" w:rsidRDefault="00A64E56" w:rsidP="00CA62FC">
            <w:pPr>
              <w:pStyle w:val="TableMainRowsandColumns"/>
              <w:rPr>
                <w:color w:val="FFFFFF" w:themeColor="background1"/>
              </w:rPr>
            </w:pPr>
            <w:r w:rsidRPr="00A64E56">
              <w:rPr>
                <w:color w:val="FFFFFF" w:themeColor="background1"/>
              </w:rPr>
              <w:t>With these ICD Diagnosis Code(s):</w:t>
            </w:r>
            <w:r>
              <w:rPr>
                <w:color w:val="FFFFFF" w:themeColor="background1"/>
              </w:rPr>
              <w:t xml:space="preserve"> </w:t>
            </w:r>
          </w:p>
        </w:tc>
      </w:tr>
      <w:tr w:rsidR="00C543AC" w14:paraId="1F4BC6F1" w14:textId="77777777" w:rsidTr="00CA62FC">
        <w:sdt>
          <w:sdtPr>
            <w:id w:val="-2009439007"/>
            <w:placeholder>
              <w:docPart w:val="CCF2EA5D078E40E68D44375EE38D641C"/>
            </w:placeholder>
            <w:showingPlcHdr/>
          </w:sdtPr>
          <w:sdtEndPr/>
          <w:sdtContent>
            <w:tc>
              <w:tcPr>
                <w:tcW w:w="8630" w:type="dxa"/>
                <w:gridSpan w:val="3"/>
              </w:tcPr>
              <w:p w14:paraId="7420899A" w14:textId="77777777" w:rsidR="00C543AC" w:rsidRDefault="00C543AC" w:rsidP="00CA62FC">
                <w:pPr>
                  <w:pStyle w:val="TableMainRowsandColumns"/>
                  <w:keepNext w:val="0"/>
                </w:pPr>
                <w:r w:rsidRPr="007B1E7C">
                  <w:tab/>
                </w:r>
                <w:r w:rsidRPr="007B1E7C">
                  <w:tab/>
                </w:r>
              </w:p>
            </w:tc>
          </w:sdtContent>
        </w:sdt>
      </w:tr>
      <w:tr w:rsidR="00C543AC" w:rsidRPr="00397E63" w14:paraId="7C369646" w14:textId="77777777" w:rsidTr="00CA62FC">
        <w:tc>
          <w:tcPr>
            <w:tcW w:w="8630" w:type="dxa"/>
            <w:gridSpan w:val="3"/>
            <w:shd w:val="clear" w:color="auto" w:fill="5A5C5E" w:themeFill="text1"/>
          </w:tcPr>
          <w:p w14:paraId="391BD7E7" w14:textId="41B5555D" w:rsidR="00C543AC" w:rsidRPr="00397E63" w:rsidRDefault="00250C18" w:rsidP="00CA62FC">
            <w:pPr>
              <w:pStyle w:val="TableMainRowsandColumns"/>
              <w:rPr>
                <w:color w:val="FFFFFF" w:themeColor="background1"/>
              </w:rPr>
            </w:pPr>
            <w:r w:rsidRPr="00250C18">
              <w:rPr>
                <w:color w:val="FFFFFF" w:themeColor="background1"/>
              </w:rPr>
              <w:t>Who have had the following procedure(s) (list CPT, HCPCS, DRG, ICD, and/or CDT codes):</w:t>
            </w:r>
            <w:r>
              <w:rPr>
                <w:color w:val="FFFFFF" w:themeColor="background1"/>
              </w:rPr>
              <w:t xml:space="preserve"> </w:t>
            </w:r>
          </w:p>
        </w:tc>
      </w:tr>
      <w:tr w:rsidR="00C543AC" w14:paraId="2EB27222" w14:textId="77777777" w:rsidTr="00CA62FC">
        <w:sdt>
          <w:sdtPr>
            <w:id w:val="1670361643"/>
            <w:placeholder>
              <w:docPart w:val="B361E9EA2D464B538BCBE56C119C7AA9"/>
            </w:placeholder>
            <w:showingPlcHdr/>
          </w:sdtPr>
          <w:sdtEndPr/>
          <w:sdtContent>
            <w:tc>
              <w:tcPr>
                <w:tcW w:w="8630" w:type="dxa"/>
                <w:gridSpan w:val="3"/>
              </w:tcPr>
              <w:p w14:paraId="55300812" w14:textId="77777777" w:rsidR="00C543AC" w:rsidRDefault="00C543AC" w:rsidP="00CA62FC">
                <w:pPr>
                  <w:pStyle w:val="TableMainRowsandColumns"/>
                  <w:keepNext w:val="0"/>
                </w:pPr>
                <w:r w:rsidRPr="007B1E7C">
                  <w:tab/>
                </w:r>
                <w:r w:rsidRPr="007B1E7C">
                  <w:tab/>
                </w:r>
              </w:p>
            </w:tc>
          </w:sdtContent>
        </w:sdt>
      </w:tr>
      <w:tr w:rsidR="00C543AC" w:rsidRPr="00397E63" w14:paraId="0CFC2151" w14:textId="77777777" w:rsidTr="00CA62FC">
        <w:tc>
          <w:tcPr>
            <w:tcW w:w="8630" w:type="dxa"/>
            <w:gridSpan w:val="3"/>
            <w:shd w:val="clear" w:color="auto" w:fill="5A5C5E" w:themeFill="text1"/>
          </w:tcPr>
          <w:p w14:paraId="0ED142CB" w14:textId="69720674" w:rsidR="00C543AC" w:rsidRPr="00397E63" w:rsidRDefault="00926FE3" w:rsidP="00CA62FC">
            <w:pPr>
              <w:pStyle w:val="TableMainRowsandColumns"/>
              <w:rPr>
                <w:color w:val="FFFFFF" w:themeColor="background1"/>
              </w:rPr>
            </w:pPr>
            <w:r w:rsidRPr="00926FE3">
              <w:rPr>
                <w:color w:val="FFFFFF" w:themeColor="background1"/>
              </w:rPr>
              <w:t xml:space="preserve">Within these geographical areas (list county, zip code, </w:t>
            </w:r>
            <w:hyperlink r:id="rId18" w:history="1">
              <w:r w:rsidRPr="00926FE3">
                <w:rPr>
                  <w:rStyle w:val="Hyperlink"/>
                </w:rPr>
                <w:t>Census T</w:t>
              </w:r>
              <w:r w:rsidRPr="00926FE3">
                <w:rPr>
                  <w:rStyle w:val="Hyperlink"/>
                </w:rPr>
                <w:t>r</w:t>
              </w:r>
              <w:r w:rsidRPr="00926FE3">
                <w:rPr>
                  <w:rStyle w:val="Hyperlink"/>
                </w:rPr>
                <w:t>act</w:t>
              </w:r>
            </w:hyperlink>
            <w:r w:rsidRPr="00926FE3">
              <w:rPr>
                <w:color w:val="FFFFFF" w:themeColor="background1"/>
                <w:u w:val="single"/>
              </w:rPr>
              <w:t>,</w:t>
            </w:r>
            <w:r w:rsidRPr="00926FE3">
              <w:rPr>
                <w:color w:val="FFFFFF" w:themeColor="background1"/>
              </w:rPr>
              <w:t xml:space="preserve"> etc.):</w:t>
            </w:r>
            <w:r>
              <w:rPr>
                <w:color w:val="FFFFFF" w:themeColor="background1"/>
              </w:rPr>
              <w:t xml:space="preserve"> </w:t>
            </w:r>
          </w:p>
        </w:tc>
      </w:tr>
      <w:tr w:rsidR="00C543AC" w14:paraId="1A9F1BD2" w14:textId="77777777" w:rsidTr="00CA62FC">
        <w:sdt>
          <w:sdtPr>
            <w:id w:val="1946425760"/>
            <w:placeholder>
              <w:docPart w:val="80EE0BEB1F06425E8429FC421787F079"/>
            </w:placeholder>
            <w:showingPlcHdr/>
          </w:sdtPr>
          <w:sdtEndPr/>
          <w:sdtContent>
            <w:tc>
              <w:tcPr>
                <w:tcW w:w="8630" w:type="dxa"/>
                <w:gridSpan w:val="3"/>
              </w:tcPr>
              <w:p w14:paraId="3F96E369" w14:textId="77777777" w:rsidR="00C543AC" w:rsidRDefault="00C543AC" w:rsidP="00CA62FC">
                <w:pPr>
                  <w:pStyle w:val="TableMainRowsandColumns"/>
                  <w:keepNext w:val="0"/>
                </w:pPr>
                <w:r w:rsidRPr="007B1E7C">
                  <w:tab/>
                </w:r>
                <w:r w:rsidRPr="007B1E7C">
                  <w:tab/>
                </w:r>
              </w:p>
            </w:tc>
          </w:sdtContent>
        </w:sdt>
      </w:tr>
    </w:tbl>
    <w:p w14:paraId="2E184B16" w14:textId="77777777" w:rsidR="00C543AC" w:rsidRDefault="00C543AC" w:rsidP="007B4DF0">
      <w:pPr>
        <w:pStyle w:val="MainBody"/>
      </w:pPr>
    </w:p>
    <w:p w14:paraId="3C67DD2D" w14:textId="461AD427" w:rsidR="0086686B" w:rsidRDefault="005C0504" w:rsidP="005C0504">
      <w:pPr>
        <w:pStyle w:val="H2"/>
      </w:pPr>
      <w:bookmarkStart w:id="38" w:name="_Toc159587814"/>
      <w:bookmarkStart w:id="39" w:name="Value_Add_Data_Elements"/>
      <w:r>
        <w:t>Value-Add Data Elements</w:t>
      </w:r>
      <w:bookmarkEnd w:id="38"/>
    </w:p>
    <w:bookmarkEnd w:id="39"/>
    <w:p w14:paraId="38A06A8C" w14:textId="435E4CE2" w:rsidR="003A6DDA" w:rsidRDefault="000207E9" w:rsidP="001E3FDD">
      <w:pPr>
        <w:pStyle w:val="IndentedBody"/>
        <w:spacing w:after="0"/>
        <w:ind w:left="720"/>
        <w:rPr>
          <w:bCs/>
        </w:rPr>
      </w:pPr>
      <w:sdt>
        <w:sdtPr>
          <w:id w:val="-277259513"/>
          <w14:checkbox>
            <w14:checked w14:val="0"/>
            <w14:checkedState w14:val="2612" w14:font="MS Gothic"/>
            <w14:uncheckedState w14:val="2610" w14:font="MS Gothic"/>
          </w14:checkbox>
        </w:sdtPr>
        <w:sdtEndPr/>
        <w:sdtContent>
          <w:r w:rsidR="003A6DDA">
            <w:rPr>
              <w:rFonts w:ascii="MS Gothic" w:eastAsia="MS Gothic" w:hAnsi="MS Gothic" w:hint="eastAsia"/>
            </w:rPr>
            <w:t>☐</w:t>
          </w:r>
        </w:sdtContent>
      </w:sdt>
      <w:r w:rsidR="003A6DDA">
        <w:t xml:space="preserve">  </w:t>
      </w:r>
      <w:hyperlink r:id="rId19" w:history="1">
        <w:r w:rsidR="001978FB" w:rsidRPr="001978FB">
          <w:rPr>
            <w:rStyle w:val="Hyperlink"/>
            <w:bCs/>
          </w:rPr>
          <w:t>Medicare Severity Diagnosis Related Group</w:t>
        </w:r>
      </w:hyperlink>
      <w:r w:rsidR="001978FB" w:rsidRPr="001978FB">
        <w:rPr>
          <w:bCs/>
        </w:rPr>
        <w:t xml:space="preserve"> Codes (MS-DRGs)</w:t>
      </w:r>
    </w:p>
    <w:p w14:paraId="7AC9C684" w14:textId="1B03DB89" w:rsidR="001978FB" w:rsidRDefault="000207E9" w:rsidP="001E3FDD">
      <w:pPr>
        <w:pStyle w:val="IndentedBody"/>
        <w:spacing w:after="0"/>
        <w:ind w:left="720"/>
      </w:pPr>
      <w:sdt>
        <w:sdtPr>
          <w:id w:val="1403179763"/>
          <w14:checkbox>
            <w14:checked w14:val="0"/>
            <w14:checkedState w14:val="2612" w14:font="MS Gothic"/>
            <w14:uncheckedState w14:val="2610" w14:font="MS Gothic"/>
          </w14:checkbox>
        </w:sdtPr>
        <w:sdtEndPr/>
        <w:sdtContent>
          <w:r w:rsidR="001978FB">
            <w:rPr>
              <w:rFonts w:ascii="MS Gothic" w:eastAsia="MS Gothic" w:hAnsi="MS Gothic" w:hint="eastAsia"/>
            </w:rPr>
            <w:t>☐</w:t>
          </w:r>
        </w:sdtContent>
      </w:sdt>
      <w:r w:rsidR="001978FB">
        <w:t xml:space="preserve">  </w:t>
      </w:r>
      <w:hyperlink r:id="rId20" w:history="1">
        <w:r w:rsidR="00B73C03" w:rsidRPr="00B73C03">
          <w:rPr>
            <w:rStyle w:val="Hyperlink"/>
            <w:bCs/>
          </w:rPr>
          <w:t>3M All Patient Refined Diagnosis Related Group</w:t>
        </w:r>
      </w:hyperlink>
      <w:r w:rsidR="00B73C03" w:rsidRPr="00B73C03">
        <w:rPr>
          <w:bCs/>
        </w:rPr>
        <w:t xml:space="preserve"> Codes (3M APR DRGs)</w:t>
      </w:r>
    </w:p>
    <w:p w14:paraId="00C412D7" w14:textId="1F642155" w:rsidR="001978FB" w:rsidRDefault="000207E9" w:rsidP="001E3FDD">
      <w:pPr>
        <w:pStyle w:val="IndentedBody"/>
        <w:spacing w:after="0"/>
        <w:ind w:left="720"/>
      </w:pPr>
      <w:sdt>
        <w:sdtPr>
          <w:id w:val="-98181588"/>
          <w14:checkbox>
            <w14:checked w14:val="0"/>
            <w14:checkedState w14:val="2612" w14:font="MS Gothic"/>
            <w14:uncheckedState w14:val="2610" w14:font="MS Gothic"/>
          </w14:checkbox>
        </w:sdtPr>
        <w:sdtEndPr/>
        <w:sdtContent>
          <w:r w:rsidR="001978FB">
            <w:rPr>
              <w:rFonts w:ascii="MS Gothic" w:eastAsia="MS Gothic" w:hAnsi="MS Gothic" w:hint="eastAsia"/>
            </w:rPr>
            <w:t>☐</w:t>
          </w:r>
        </w:sdtContent>
      </w:sdt>
      <w:r w:rsidR="001978FB">
        <w:t xml:space="preserve">  </w:t>
      </w:r>
      <w:hyperlink r:id="rId21" w:anchor=":~:text=The%20Medicare%20Repricer%20includes%20inpatient%2C%20outpatient%2C%20Ambulatory%20Surgical,group%20%28DRG%29%20and%20ambulatory%20payment%20classification%20%28APC%29%20grouping." w:history="1">
        <w:r w:rsidR="00984376" w:rsidRPr="00984376">
          <w:rPr>
            <w:rStyle w:val="Hyperlink"/>
            <w:bCs/>
          </w:rPr>
          <w:t xml:space="preserve">Medicare </w:t>
        </w:r>
        <w:proofErr w:type="spellStart"/>
        <w:r w:rsidR="00984376" w:rsidRPr="00984376">
          <w:rPr>
            <w:rStyle w:val="Hyperlink"/>
            <w:bCs/>
          </w:rPr>
          <w:t>Repricer</w:t>
        </w:r>
        <w:proofErr w:type="spellEnd"/>
      </w:hyperlink>
      <w:bookmarkStart w:id="40" w:name="_Hlk162883043"/>
      <w:r w:rsidR="0057695E">
        <w:rPr>
          <w:bCs/>
        </w:rPr>
        <w:t xml:space="preserve"> (available at the </w:t>
      </w:r>
      <w:r w:rsidR="00DC54A7">
        <w:rPr>
          <w:bCs/>
        </w:rPr>
        <w:t>claim line</w:t>
      </w:r>
      <w:r w:rsidR="0057695E">
        <w:rPr>
          <w:bCs/>
        </w:rPr>
        <w:t xml:space="preserve"> level)</w:t>
      </w:r>
      <w:bookmarkEnd w:id="40"/>
    </w:p>
    <w:p w14:paraId="332EF8B4" w14:textId="5DADAA5E" w:rsidR="000D1456" w:rsidRPr="000D1456" w:rsidRDefault="000207E9" w:rsidP="000D1456">
      <w:pPr>
        <w:pStyle w:val="IndentedBody"/>
        <w:ind w:left="720"/>
        <w:rPr>
          <w:bCs/>
        </w:rPr>
      </w:pPr>
      <w:sdt>
        <w:sdtPr>
          <w:id w:val="1058751719"/>
          <w14:checkbox>
            <w14:checked w14:val="0"/>
            <w14:checkedState w14:val="2612" w14:font="MS Gothic"/>
            <w14:uncheckedState w14:val="2610" w14:font="MS Gothic"/>
          </w14:checkbox>
        </w:sdtPr>
        <w:sdtEndPr/>
        <w:sdtContent>
          <w:r w:rsidR="001978FB">
            <w:rPr>
              <w:rFonts w:ascii="MS Gothic" w:eastAsia="MS Gothic" w:hAnsi="MS Gothic" w:hint="eastAsia"/>
            </w:rPr>
            <w:t>☐</w:t>
          </w:r>
        </w:sdtContent>
      </w:sdt>
      <w:r w:rsidR="001978FB">
        <w:t xml:space="preserve">  </w:t>
      </w:r>
      <w:r w:rsidR="00475C98" w:rsidRPr="00475C98">
        <w:rPr>
          <w:bCs/>
        </w:rPr>
        <w:t>Fields</w:t>
      </w:r>
      <w:r w:rsidR="00475C98" w:rsidRPr="00475C98">
        <w:t xml:space="preserve"> from the </w:t>
      </w:r>
      <w:hyperlink r:id="rId22" w:history="1">
        <w:r w:rsidR="00475C98" w:rsidRPr="00475C98">
          <w:rPr>
            <w:rStyle w:val="Hyperlink"/>
            <w:bCs/>
          </w:rPr>
          <w:t>American Community Survey</w:t>
        </w:r>
      </w:hyperlink>
      <w:r w:rsidR="00475C98">
        <w:rPr>
          <w:bCs/>
        </w:rPr>
        <w:t xml:space="preserve"> </w:t>
      </w:r>
      <w:r w:rsidR="0057695E">
        <w:rPr>
          <w:bCs/>
        </w:rPr>
        <w:t xml:space="preserve">(available at the Census Tract level): </w:t>
      </w:r>
    </w:p>
    <w:tbl>
      <w:tblPr>
        <w:tblStyle w:val="TableGrid"/>
        <w:tblW w:w="8028" w:type="dxa"/>
        <w:tblInd w:w="1327" w:type="dxa"/>
        <w:tblLook w:val="04A0" w:firstRow="1" w:lastRow="0" w:firstColumn="1" w:lastColumn="0" w:noHBand="0" w:noVBand="1"/>
      </w:tblPr>
      <w:tblGrid>
        <w:gridCol w:w="8028"/>
      </w:tblGrid>
      <w:tr w:rsidR="000D1456" w14:paraId="2E37B600" w14:textId="77777777" w:rsidTr="000D1456">
        <w:sdt>
          <w:sdtPr>
            <w:id w:val="-826276921"/>
            <w:placeholder>
              <w:docPart w:val="A55ACDB872E2411F91FD514234F8C4DC"/>
            </w:placeholder>
            <w:showingPlcHdr/>
          </w:sdtPr>
          <w:sdtEndPr/>
          <w:sdtContent>
            <w:tc>
              <w:tcPr>
                <w:tcW w:w="8028" w:type="dxa"/>
              </w:tcPr>
              <w:p w14:paraId="4379AEE7" w14:textId="77777777" w:rsidR="000D1456" w:rsidRDefault="00EB71B3" w:rsidP="00EB71B3">
                <w:pPr>
                  <w:pStyle w:val="TableMainRowsandColumns"/>
                </w:pPr>
                <w:r>
                  <w:rPr>
                    <w:i/>
                    <w:iCs/>
                  </w:rPr>
                  <w:t>Sp</w:t>
                </w:r>
                <w:r w:rsidR="00561F4C" w:rsidRPr="00EB71B3">
                  <w:rPr>
                    <w:i/>
                    <w:iCs/>
                  </w:rPr>
                  <w:t>ecify her</w:t>
                </w:r>
                <w:r>
                  <w:rPr>
                    <w:i/>
                    <w:iCs/>
                  </w:rPr>
                  <w:t>e</w:t>
                </w:r>
              </w:p>
            </w:tc>
          </w:sdtContent>
        </w:sdt>
      </w:tr>
    </w:tbl>
    <w:p w14:paraId="776DE7B3" w14:textId="50D1E926" w:rsidR="007033B2" w:rsidRDefault="007033B2" w:rsidP="003A6DDA">
      <w:pPr>
        <w:pStyle w:val="IndentedBody"/>
        <w:ind w:left="720"/>
      </w:pPr>
    </w:p>
    <w:p w14:paraId="1FEA379D" w14:textId="77777777" w:rsidR="007033B2" w:rsidRDefault="007033B2">
      <w:pPr>
        <w:keepNext w:val="0"/>
        <w:keepLines w:val="0"/>
        <w:spacing w:after="160" w:line="259" w:lineRule="auto"/>
        <w:rPr>
          <w:rFonts w:asciiTheme="minorHAnsi" w:hAnsiTheme="minorHAnsi" w:cstheme="minorHAnsi"/>
          <w:color w:val="5A5C5E" w:themeColor="text1"/>
          <w:sz w:val="22"/>
          <w:szCs w:val="22"/>
        </w:rPr>
      </w:pPr>
      <w:r>
        <w:br w:type="page"/>
      </w:r>
    </w:p>
    <w:p w14:paraId="32815835" w14:textId="6085DAA5" w:rsidR="00D1781E" w:rsidRDefault="000B5888" w:rsidP="000B5888">
      <w:pPr>
        <w:pStyle w:val="H1"/>
      </w:pPr>
      <w:bookmarkStart w:id="41" w:name="_Toc159587815"/>
      <w:bookmarkStart w:id="42" w:name="Additional_Documentation"/>
      <w:r>
        <w:lastRenderedPageBreak/>
        <w:t>Additional Documentation</w:t>
      </w:r>
      <w:bookmarkEnd w:id="41"/>
    </w:p>
    <w:p w14:paraId="3F2F1E8B" w14:textId="20DEF7EE" w:rsidR="00D65A00" w:rsidRDefault="00D65A00" w:rsidP="00AA48BF">
      <w:pPr>
        <w:pStyle w:val="H2"/>
      </w:pPr>
      <w:bookmarkStart w:id="43" w:name="_Toc159587816"/>
      <w:bookmarkStart w:id="44" w:name="Data_Element_Selection_Form"/>
      <w:bookmarkEnd w:id="42"/>
      <w:r>
        <w:t>Data Element Selection Form (DESF)</w:t>
      </w:r>
      <w:bookmarkEnd w:id="43"/>
    </w:p>
    <w:bookmarkEnd w:id="44"/>
    <w:p w14:paraId="5DD6228A" w14:textId="2C2E5D72" w:rsidR="00D65A00" w:rsidRDefault="00EE3537" w:rsidP="00D65A00">
      <w:pPr>
        <w:pStyle w:val="IndentedBody"/>
      </w:pPr>
      <w:r w:rsidRPr="00EE3537">
        <w:t>The Data Release Application must be accompanied by a completed Data Element Selection Form. Ask your CIVHC Contact for more information about completing this form.</w:t>
      </w:r>
      <w:r>
        <w:t xml:space="preserve"> </w:t>
      </w:r>
    </w:p>
    <w:p w14:paraId="10570BF7" w14:textId="77777777" w:rsidR="0093694B" w:rsidRDefault="000207E9" w:rsidP="00620539">
      <w:pPr>
        <w:pStyle w:val="IndentedBody"/>
        <w:ind w:left="1051" w:hanging="331"/>
      </w:pPr>
      <w:sdt>
        <w:sdtPr>
          <w:id w:val="1463625138"/>
          <w14:checkbox>
            <w14:checked w14:val="0"/>
            <w14:checkedState w14:val="2612" w14:font="MS Gothic"/>
            <w14:uncheckedState w14:val="2610" w14:font="MS Gothic"/>
          </w14:checkbox>
        </w:sdtPr>
        <w:sdtEndPr/>
        <w:sdtContent>
          <w:r w:rsidR="000F7BA4">
            <w:rPr>
              <w:rFonts w:ascii="MS Gothic" w:eastAsia="MS Gothic" w:hAnsi="MS Gothic" w:hint="eastAsia"/>
            </w:rPr>
            <w:t>☐</w:t>
          </w:r>
        </w:sdtContent>
      </w:sdt>
      <w:r w:rsidR="000F7BA4">
        <w:t xml:space="preserve">  </w:t>
      </w:r>
      <w:r w:rsidR="00D96184" w:rsidRPr="00D96184">
        <w:t>By checking this box, the Client Organization confirms that the Data Element Selection Form has been completed.</w:t>
      </w:r>
      <w:r w:rsidR="0093694B">
        <w:t xml:space="preserve"> </w:t>
      </w:r>
    </w:p>
    <w:p w14:paraId="6C9C91B7" w14:textId="0BDEAD23" w:rsidR="003B502D" w:rsidRDefault="000207E9" w:rsidP="003B502D">
      <w:pPr>
        <w:pStyle w:val="IndentedBody"/>
        <w:ind w:left="1051" w:hanging="331"/>
      </w:pPr>
      <w:sdt>
        <w:sdtPr>
          <w:id w:val="-1961958383"/>
          <w14:checkbox>
            <w14:checked w14:val="0"/>
            <w14:checkedState w14:val="2612" w14:font="MS Gothic"/>
            <w14:uncheckedState w14:val="2610" w14:font="MS Gothic"/>
          </w14:checkbox>
        </w:sdtPr>
        <w:sdtEndPr/>
        <w:sdtContent>
          <w:r w:rsidR="003B502D">
            <w:rPr>
              <w:rFonts w:ascii="MS Gothic" w:eastAsia="MS Gothic" w:hAnsi="MS Gothic" w:hint="eastAsia"/>
            </w:rPr>
            <w:t>☐</w:t>
          </w:r>
        </w:sdtContent>
      </w:sdt>
      <w:r w:rsidR="003B502D">
        <w:t xml:space="preserve">  If applicable, b</w:t>
      </w:r>
      <w:r w:rsidR="003B502D" w:rsidRPr="0093694B">
        <w:t xml:space="preserve">y checking this box the Client Organization confirms that a separate </w:t>
      </w:r>
      <w:r w:rsidR="00244ED5" w:rsidRPr="007033B2">
        <w:t xml:space="preserve">Member Match File </w:t>
      </w:r>
      <w:r w:rsidR="004A164A" w:rsidRPr="007033B2">
        <w:t>Data Element Selection Form</w:t>
      </w:r>
      <w:r w:rsidR="003B502D" w:rsidRPr="0093694B">
        <w:t xml:space="preserve"> has been completed. </w:t>
      </w:r>
    </w:p>
    <w:p w14:paraId="2D00E016" w14:textId="65AC419E" w:rsidR="00D96184" w:rsidRDefault="000207E9" w:rsidP="00620539">
      <w:pPr>
        <w:pStyle w:val="IndentedBody"/>
        <w:ind w:left="1051" w:hanging="331"/>
      </w:pPr>
      <w:sdt>
        <w:sdtPr>
          <w:id w:val="2054118029"/>
          <w14:checkbox>
            <w14:checked w14:val="0"/>
            <w14:checkedState w14:val="2612" w14:font="MS Gothic"/>
            <w14:uncheckedState w14:val="2610" w14:font="MS Gothic"/>
          </w14:checkbox>
        </w:sdtPr>
        <w:sdtEndPr/>
        <w:sdtContent>
          <w:r w:rsidR="00D96184">
            <w:rPr>
              <w:rFonts w:ascii="MS Gothic" w:eastAsia="MS Gothic" w:hAnsi="MS Gothic" w:hint="eastAsia"/>
            </w:rPr>
            <w:t>☐</w:t>
          </w:r>
        </w:sdtContent>
      </w:sdt>
      <w:r w:rsidR="00D96184">
        <w:t xml:space="preserve">  </w:t>
      </w:r>
      <w:r w:rsidR="00A03C25">
        <w:t>If applicable, b</w:t>
      </w:r>
      <w:r w:rsidR="0093694B" w:rsidRPr="0093694B">
        <w:t xml:space="preserve">y checking this box the Client Organization confirms that a separate </w:t>
      </w:r>
      <w:r w:rsidR="0093694B" w:rsidRPr="007033B2">
        <w:t>Control Group Data Element Selection Form</w:t>
      </w:r>
      <w:r w:rsidR="0093694B" w:rsidRPr="0093694B">
        <w:t xml:space="preserve"> has been completed. </w:t>
      </w:r>
    </w:p>
    <w:p w14:paraId="24D26F0E" w14:textId="0CDB5F75" w:rsidR="00BC73F3" w:rsidRDefault="00BC73F3" w:rsidP="00AA48BF">
      <w:pPr>
        <w:pStyle w:val="H2"/>
      </w:pPr>
      <w:bookmarkStart w:id="45" w:name="Identifiable_Data_Use_Approval"/>
      <w:bookmarkStart w:id="46" w:name="_Toc159587817"/>
      <w:r>
        <w:t>Identifiable Data Use Approval</w:t>
      </w:r>
    </w:p>
    <w:bookmarkEnd w:id="45"/>
    <w:p w14:paraId="5EC3C6B3" w14:textId="211DE37F" w:rsidR="00BC73F3" w:rsidRDefault="00E801DC" w:rsidP="003131FC">
      <w:pPr>
        <w:pStyle w:val="IndentedBody"/>
        <w:rPr>
          <w:bCs/>
        </w:rPr>
      </w:pPr>
      <w:r w:rsidRPr="00E801DC">
        <w:rPr>
          <w:bCs/>
        </w:rPr>
        <w:t xml:space="preserve">If you are requesting </w:t>
      </w:r>
      <w:hyperlink w:anchor="Identifiable" w:history="1">
        <w:r w:rsidRPr="00E801DC">
          <w:rPr>
            <w:rStyle w:val="Hyperlink"/>
            <w:bCs/>
          </w:rPr>
          <w:t>Ident</w:t>
        </w:r>
        <w:r w:rsidRPr="00E801DC">
          <w:rPr>
            <w:rStyle w:val="Hyperlink"/>
            <w:bCs/>
          </w:rPr>
          <w:t>i</w:t>
        </w:r>
        <w:r w:rsidRPr="00E801DC">
          <w:rPr>
            <w:rStyle w:val="Hyperlink"/>
            <w:bCs/>
          </w:rPr>
          <w:t>f</w:t>
        </w:r>
        <w:r w:rsidRPr="00E801DC">
          <w:rPr>
            <w:rStyle w:val="Hyperlink"/>
            <w:bCs/>
          </w:rPr>
          <w:t>i</w:t>
        </w:r>
        <w:r w:rsidRPr="00E801DC">
          <w:rPr>
            <w:rStyle w:val="Hyperlink"/>
            <w:bCs/>
          </w:rPr>
          <w:t>able</w:t>
        </w:r>
      </w:hyperlink>
      <w:r w:rsidRPr="00E801DC">
        <w:rPr>
          <w:bCs/>
        </w:rPr>
        <w:t xml:space="preserve"> information, approval from an </w:t>
      </w:r>
      <w:hyperlink r:id="rId23" w:history="1">
        <w:r w:rsidRPr="00E801DC">
          <w:rPr>
            <w:rStyle w:val="Hyperlink"/>
            <w:bCs/>
          </w:rPr>
          <w:t>Institutional Review Board (IRB)</w:t>
        </w:r>
      </w:hyperlink>
      <w:r w:rsidRPr="00E801DC">
        <w:rPr>
          <w:bCs/>
        </w:rPr>
        <w:t xml:space="preserve"> or a </w:t>
      </w:r>
      <w:hyperlink r:id="rId24" w:history="1">
        <w:r w:rsidRPr="00E801DC">
          <w:rPr>
            <w:rStyle w:val="Hyperlink"/>
            <w:bCs/>
          </w:rPr>
          <w:t>Privacy Board</w:t>
        </w:r>
      </w:hyperlink>
      <w:r w:rsidRPr="00E801DC">
        <w:rPr>
          <w:bCs/>
        </w:rPr>
        <w:t xml:space="preserve"> is required before such data can be released. </w:t>
      </w:r>
    </w:p>
    <w:p w14:paraId="62FFC8F3" w14:textId="2AF50076" w:rsidR="00CC466D" w:rsidRDefault="000207E9" w:rsidP="00CC466D">
      <w:pPr>
        <w:pStyle w:val="IndentedBody"/>
        <w:ind w:left="1051" w:hanging="331"/>
      </w:pPr>
      <w:sdt>
        <w:sdtPr>
          <w:id w:val="947583018"/>
          <w14:checkbox>
            <w14:checked w14:val="0"/>
            <w14:checkedState w14:val="2612" w14:font="MS Gothic"/>
            <w14:uncheckedState w14:val="2610" w14:font="MS Gothic"/>
          </w14:checkbox>
        </w:sdtPr>
        <w:sdtEndPr/>
        <w:sdtContent>
          <w:r w:rsidR="00CC466D">
            <w:rPr>
              <w:rFonts w:ascii="MS Gothic" w:eastAsia="MS Gothic" w:hAnsi="MS Gothic" w:hint="eastAsia"/>
            </w:rPr>
            <w:t>☐</w:t>
          </w:r>
        </w:sdtContent>
      </w:sdt>
      <w:r w:rsidR="00CC466D">
        <w:t xml:space="preserve">  Not applicable; </w:t>
      </w:r>
      <w:r w:rsidR="003B5673">
        <w:t xml:space="preserve">the Client Organization is requesting a Limited </w:t>
      </w:r>
      <w:r w:rsidR="00FC7888">
        <w:t xml:space="preserve">Extract. </w:t>
      </w:r>
    </w:p>
    <w:p w14:paraId="1642B6A8" w14:textId="0B7C4202" w:rsidR="00FC7888" w:rsidRDefault="005A6852" w:rsidP="00B76F0D">
      <w:pPr>
        <w:pStyle w:val="H3"/>
      </w:pPr>
      <w:r>
        <w:t>Approval Type</w:t>
      </w:r>
    </w:p>
    <w:p w14:paraId="02E1F619" w14:textId="3F918CC3" w:rsidR="00A44899" w:rsidRDefault="000207E9" w:rsidP="00A44899">
      <w:pPr>
        <w:pStyle w:val="IndentedBody"/>
        <w:ind w:left="1051" w:hanging="331"/>
      </w:pPr>
      <w:sdt>
        <w:sdtPr>
          <w:id w:val="-1537580677"/>
          <w14:checkbox>
            <w14:checked w14:val="0"/>
            <w14:checkedState w14:val="2612" w14:font="MS Gothic"/>
            <w14:uncheckedState w14:val="2610" w14:font="MS Gothic"/>
          </w14:checkbox>
        </w:sdtPr>
        <w:sdtEndPr/>
        <w:sdtContent>
          <w:r w:rsidR="00A44899">
            <w:rPr>
              <w:rFonts w:ascii="MS Gothic" w:eastAsia="MS Gothic" w:hAnsi="MS Gothic" w:hint="eastAsia"/>
            </w:rPr>
            <w:t>☐</w:t>
          </w:r>
        </w:sdtContent>
      </w:sdt>
      <w:r w:rsidR="00A44899">
        <w:t xml:space="preserve">  </w:t>
      </w:r>
      <w:r w:rsidR="00893F71">
        <w:t>IRB Approval</w:t>
      </w:r>
    </w:p>
    <w:p w14:paraId="059898DE" w14:textId="18B1B079" w:rsidR="00A44899" w:rsidRDefault="000207E9" w:rsidP="00A44899">
      <w:pPr>
        <w:pStyle w:val="IndentedBody"/>
        <w:ind w:left="1051" w:hanging="331"/>
      </w:pPr>
      <w:sdt>
        <w:sdtPr>
          <w:id w:val="1666516344"/>
          <w14:checkbox>
            <w14:checked w14:val="0"/>
            <w14:checkedState w14:val="2612" w14:font="MS Gothic"/>
            <w14:uncheckedState w14:val="2610" w14:font="MS Gothic"/>
          </w14:checkbox>
        </w:sdtPr>
        <w:sdtEndPr/>
        <w:sdtContent>
          <w:r w:rsidR="00A44899">
            <w:rPr>
              <w:rFonts w:ascii="MS Gothic" w:eastAsia="MS Gothic" w:hAnsi="MS Gothic" w:hint="eastAsia"/>
            </w:rPr>
            <w:t>☐</w:t>
          </w:r>
        </w:sdtContent>
      </w:sdt>
      <w:r w:rsidR="00A44899">
        <w:t xml:space="preserve">  </w:t>
      </w:r>
      <w:r w:rsidR="00893F71">
        <w:t>Privacy Board Approval</w:t>
      </w:r>
    </w:p>
    <w:p w14:paraId="3453DD75" w14:textId="77777777" w:rsidR="00084E5D" w:rsidRDefault="00084E5D" w:rsidP="00084E5D">
      <w:pPr>
        <w:pStyle w:val="H3"/>
      </w:pPr>
      <w:r>
        <w:t>Approval Type</w:t>
      </w:r>
    </w:p>
    <w:p w14:paraId="4C757FD2" w14:textId="1DAE6B02" w:rsidR="005077C3" w:rsidRPr="005077C3" w:rsidRDefault="000207E9" w:rsidP="00084E5D">
      <w:pPr>
        <w:pStyle w:val="IndentedBody"/>
        <w:ind w:left="1051" w:hanging="331"/>
      </w:pPr>
      <w:sdt>
        <w:sdtPr>
          <w:id w:val="1849133080"/>
          <w14:checkbox>
            <w14:checked w14:val="0"/>
            <w14:checkedState w14:val="2612" w14:font="MS Gothic"/>
            <w14:uncheckedState w14:val="2610" w14:font="MS Gothic"/>
          </w14:checkbox>
        </w:sdtPr>
        <w:sdtEndPr/>
        <w:sdtContent>
          <w:r w:rsidR="00084E5D">
            <w:rPr>
              <w:rFonts w:ascii="MS Gothic" w:eastAsia="MS Gothic" w:hAnsi="MS Gothic" w:hint="eastAsia"/>
            </w:rPr>
            <w:t>☐</w:t>
          </w:r>
        </w:sdtContent>
      </w:sdt>
      <w:r w:rsidR="00084E5D">
        <w:t xml:space="preserve">  </w:t>
      </w:r>
      <w:r w:rsidR="003D7409" w:rsidRPr="003D7409">
        <w:t>Approval request not yet submitted.</w:t>
      </w:r>
      <w:r w:rsidR="003D7409">
        <w:t xml:space="preserve"> </w:t>
      </w:r>
      <w:r w:rsidR="005266DF">
        <w:br/>
      </w:r>
      <w:r w:rsidR="008A37DF">
        <w:rPr>
          <w:rFonts w:eastAsia="MS Gothic"/>
        </w:rPr>
        <w:t xml:space="preserve">Anticipated submission date: </w:t>
      </w:r>
      <w:sdt>
        <w:sdtPr>
          <w:id w:val="-1954698764"/>
          <w:placeholder>
            <w:docPart w:val="CC5DBB6F96014B27897DF8C6D618651B"/>
          </w:placeholder>
          <w:showingPlcHdr/>
          <w:date w:fullDate="2023-12-31T00:00:00Z">
            <w:dateFormat w:val="M/d/yyyy"/>
            <w:lid w:val="en-US"/>
            <w:storeMappedDataAs w:val="dateTime"/>
            <w:calendar w:val="gregorian"/>
          </w:date>
        </w:sdtPr>
        <w:sdtEndPr/>
        <w:sdtContent>
          <w:r w:rsidR="00AD139A">
            <w:rPr>
              <w:rStyle w:val="PlaceholderText"/>
            </w:rPr>
            <w:tab/>
          </w:r>
        </w:sdtContent>
      </w:sdt>
    </w:p>
    <w:p w14:paraId="573328DC" w14:textId="0E42E16D" w:rsidR="00084E5D" w:rsidRDefault="000207E9" w:rsidP="005266DF">
      <w:pPr>
        <w:pStyle w:val="IndentedBody"/>
        <w:ind w:left="1051" w:hanging="331"/>
      </w:pPr>
      <w:sdt>
        <w:sdtPr>
          <w:id w:val="1541164983"/>
          <w14:checkbox>
            <w14:checked w14:val="0"/>
            <w14:checkedState w14:val="2612" w14:font="MS Gothic"/>
            <w14:uncheckedState w14:val="2610" w14:font="MS Gothic"/>
          </w14:checkbox>
        </w:sdtPr>
        <w:sdtEndPr/>
        <w:sdtContent>
          <w:r w:rsidR="00084E5D">
            <w:rPr>
              <w:rFonts w:ascii="MS Gothic" w:eastAsia="MS Gothic" w:hAnsi="MS Gothic" w:hint="eastAsia"/>
            </w:rPr>
            <w:t>☐</w:t>
          </w:r>
        </w:sdtContent>
      </w:sdt>
      <w:r w:rsidR="00084E5D">
        <w:t xml:space="preserve">  </w:t>
      </w:r>
      <w:r w:rsidR="002D08AE" w:rsidRPr="002D08AE">
        <w:t xml:space="preserve">Approval request submitted and under review. </w:t>
      </w:r>
      <w:r w:rsidR="005266DF">
        <w:br/>
      </w:r>
      <w:r w:rsidR="002D08AE" w:rsidRPr="002D08AE">
        <w:t>Anticipated project approval date:</w:t>
      </w:r>
      <w:r w:rsidR="002D08AE">
        <w:t xml:space="preserve"> </w:t>
      </w:r>
      <w:sdt>
        <w:sdtPr>
          <w:id w:val="2403464"/>
          <w:placeholder>
            <w:docPart w:val="24F5B41130AF478A9F334CCA5624DC20"/>
          </w:placeholder>
          <w:showingPlcHdr/>
          <w:date w:fullDate="2023-12-31T00:00:00Z">
            <w:dateFormat w:val="M/d/yyyy"/>
            <w:lid w:val="en-US"/>
            <w:storeMappedDataAs w:val="dateTime"/>
            <w:calendar w:val="gregorian"/>
          </w:date>
        </w:sdtPr>
        <w:sdtEndPr/>
        <w:sdtContent>
          <w:r w:rsidR="002D08AE">
            <w:rPr>
              <w:rStyle w:val="PlaceholderText"/>
            </w:rPr>
            <w:tab/>
          </w:r>
        </w:sdtContent>
      </w:sdt>
    </w:p>
    <w:p w14:paraId="293B4CF6" w14:textId="37D2A27D" w:rsidR="001E0D56" w:rsidRPr="002D08AE" w:rsidRDefault="000207E9" w:rsidP="001E0D56">
      <w:pPr>
        <w:pStyle w:val="IndentedBody"/>
        <w:ind w:left="1051" w:hanging="331"/>
      </w:pPr>
      <w:sdt>
        <w:sdtPr>
          <w:id w:val="760188272"/>
          <w14:checkbox>
            <w14:checked w14:val="0"/>
            <w14:checkedState w14:val="2612" w14:font="MS Gothic"/>
            <w14:uncheckedState w14:val="2610" w14:font="MS Gothic"/>
          </w14:checkbox>
        </w:sdtPr>
        <w:sdtEndPr/>
        <w:sdtContent>
          <w:r w:rsidR="001E0D56">
            <w:rPr>
              <w:rFonts w:ascii="MS Gothic" w:eastAsia="MS Gothic" w:hAnsi="MS Gothic" w:hint="eastAsia"/>
            </w:rPr>
            <w:t>☐</w:t>
          </w:r>
        </w:sdtContent>
      </w:sdt>
      <w:r w:rsidR="001E0D56">
        <w:t xml:space="preserve">  </w:t>
      </w:r>
      <w:r w:rsidR="001E0D56" w:rsidRPr="002D08AE">
        <w:t xml:space="preserve">Approval </w:t>
      </w:r>
      <w:r w:rsidR="001E0D56">
        <w:t xml:space="preserve">already received. </w:t>
      </w:r>
    </w:p>
    <w:p w14:paraId="5C5C6B75" w14:textId="63F9CD99" w:rsidR="005A6852" w:rsidRDefault="00516F14" w:rsidP="00516F14">
      <w:pPr>
        <w:pStyle w:val="H3"/>
      </w:pPr>
      <w:r>
        <w:t>Approval Documentation</w:t>
      </w:r>
    </w:p>
    <w:p w14:paraId="5446BD8F" w14:textId="33B5DDFD" w:rsidR="006A7C57" w:rsidRPr="006A7C57" w:rsidRDefault="007E6EB4" w:rsidP="006A7C57">
      <w:pPr>
        <w:pStyle w:val="IndentedBody"/>
        <w:ind w:left="990" w:hanging="270"/>
        <w:rPr>
          <w:bCs/>
        </w:rPr>
      </w:pPr>
      <w:r w:rsidRPr="007E6EB4">
        <w:rPr>
          <w:rFonts w:ascii="Segoe UI Symbol" w:hAnsi="Segoe UI Symbol" w:cs="Segoe UI Symbol"/>
          <w:bCs/>
        </w:rPr>
        <w:t>☐</w:t>
      </w:r>
      <w:r w:rsidRPr="007E6EB4">
        <w:rPr>
          <w:bCs/>
        </w:rPr>
        <w:t xml:space="preserve">  By checking this box, the Client Organization confirms that the IRB or Privacy Board </w:t>
      </w:r>
      <w:r w:rsidRPr="00FF1561">
        <w:rPr>
          <w:b/>
        </w:rPr>
        <w:t>application and approval documents</w:t>
      </w:r>
      <w:r w:rsidRPr="007E6EB4">
        <w:rPr>
          <w:bCs/>
        </w:rPr>
        <w:t xml:space="preserve"> have been provided to CIVHC.</w:t>
      </w:r>
      <w:r>
        <w:rPr>
          <w:bCs/>
        </w:rPr>
        <w:t xml:space="preserve"> </w:t>
      </w:r>
      <w:bookmarkStart w:id="47" w:name="Data_Management_Plan"/>
      <w:r w:rsidR="006A7C57">
        <w:br w:type="page"/>
      </w:r>
    </w:p>
    <w:p w14:paraId="6CE8B0AC" w14:textId="6F9578C3" w:rsidR="00AA48BF" w:rsidRDefault="00AA48BF" w:rsidP="00AA48BF">
      <w:pPr>
        <w:pStyle w:val="H2"/>
      </w:pPr>
      <w:r>
        <w:lastRenderedPageBreak/>
        <w:t>Data Management Plan</w:t>
      </w:r>
      <w:bookmarkEnd w:id="46"/>
    </w:p>
    <w:bookmarkEnd w:id="47"/>
    <w:p w14:paraId="60670967" w14:textId="55ED0FAA" w:rsidR="00AA48BF" w:rsidRDefault="00A4267C" w:rsidP="00A4267C">
      <w:pPr>
        <w:pStyle w:val="IndentedBody"/>
      </w:pPr>
      <w:r w:rsidRPr="00A4267C">
        <w:t>An organization requesting CO APCD data must submit an organizational Data Management Plan to CIVHC outlining the organization’s data security and data management policies and procedures to safeguard the data. This Data Management Plan must be approved by CIVHC prior to any data release.</w:t>
      </w:r>
      <w:r>
        <w:t xml:space="preserve"> </w:t>
      </w:r>
    </w:p>
    <w:tbl>
      <w:tblPr>
        <w:tblStyle w:val="TableGrid"/>
        <w:tblW w:w="0" w:type="auto"/>
        <w:jc w:val="center"/>
        <w:tblLook w:val="04A0" w:firstRow="1" w:lastRow="0" w:firstColumn="1" w:lastColumn="0" w:noHBand="0" w:noVBand="1"/>
      </w:tblPr>
      <w:tblGrid>
        <w:gridCol w:w="2515"/>
        <w:gridCol w:w="2430"/>
      </w:tblGrid>
      <w:tr w:rsidR="00E31D1B" w14:paraId="2F86CDEA" w14:textId="77777777" w:rsidTr="005A0209">
        <w:trPr>
          <w:jc w:val="center"/>
        </w:trPr>
        <w:tc>
          <w:tcPr>
            <w:tcW w:w="2515" w:type="dxa"/>
            <w:shd w:val="clear" w:color="auto" w:fill="F2F2F2" w:themeFill="background1" w:themeFillShade="F2"/>
          </w:tcPr>
          <w:p w14:paraId="52B95855" w14:textId="1D5F7DE3" w:rsidR="00E70E7D" w:rsidRPr="00E31D1B" w:rsidRDefault="00E31D1B" w:rsidP="00E31D1B">
            <w:pPr>
              <w:pStyle w:val="TableMainRowsandColumns"/>
            </w:pPr>
            <w:r>
              <w:t xml:space="preserve">Date Submitted to CIVHC: </w:t>
            </w:r>
          </w:p>
        </w:tc>
        <w:sdt>
          <w:sdtPr>
            <w:id w:val="-995487854"/>
            <w:placeholder>
              <w:docPart w:val="A7888B49441C492C864400B9AF78DB6C"/>
            </w:placeholder>
            <w:showingPlcHdr/>
            <w:date w:fullDate="2023-12-31T00:00:00Z">
              <w:dateFormat w:val="M/d/yyyy"/>
              <w:lid w:val="en-US"/>
              <w:storeMappedDataAs w:val="dateTime"/>
              <w:calendar w:val="gregorian"/>
            </w:date>
          </w:sdtPr>
          <w:sdtEndPr/>
          <w:sdtContent>
            <w:tc>
              <w:tcPr>
                <w:tcW w:w="2430" w:type="dxa"/>
              </w:tcPr>
              <w:p w14:paraId="2B7E837B" w14:textId="513D1F24" w:rsidR="00E70E7D" w:rsidRDefault="00E31D1B" w:rsidP="00E70E7D">
                <w:pPr>
                  <w:pStyle w:val="TableMainRowsandColumns"/>
                </w:pPr>
                <w:r>
                  <w:rPr>
                    <w:rStyle w:val="PlaceholderText"/>
                  </w:rPr>
                  <w:tab/>
                </w:r>
              </w:p>
            </w:tc>
          </w:sdtContent>
        </w:sdt>
      </w:tr>
      <w:tr w:rsidR="00E31D1B" w14:paraId="1ED4A992" w14:textId="77777777" w:rsidTr="005A0209">
        <w:trPr>
          <w:jc w:val="center"/>
        </w:trPr>
        <w:tc>
          <w:tcPr>
            <w:tcW w:w="2515" w:type="dxa"/>
            <w:shd w:val="clear" w:color="auto" w:fill="F2F2F2" w:themeFill="background1" w:themeFillShade="F2"/>
          </w:tcPr>
          <w:p w14:paraId="619667BE" w14:textId="722487AF" w:rsidR="00E70E7D" w:rsidRDefault="00E31D1B" w:rsidP="00E70E7D">
            <w:pPr>
              <w:pStyle w:val="TableMainRowsandColumns"/>
            </w:pPr>
            <w:r>
              <w:t xml:space="preserve">Date Approved by CIVHC: </w:t>
            </w:r>
          </w:p>
        </w:tc>
        <w:sdt>
          <w:sdtPr>
            <w:id w:val="1371719871"/>
            <w:placeholder>
              <w:docPart w:val="EE042E12128C4CC7A7C6D0BAEB8518A7"/>
            </w:placeholder>
            <w:showingPlcHdr/>
            <w:date w:fullDate="2023-12-31T00:00:00Z">
              <w:dateFormat w:val="M/d/yyyy"/>
              <w:lid w:val="en-US"/>
              <w:storeMappedDataAs w:val="dateTime"/>
              <w:calendar w:val="gregorian"/>
            </w:date>
          </w:sdtPr>
          <w:sdtEndPr/>
          <w:sdtContent>
            <w:tc>
              <w:tcPr>
                <w:tcW w:w="2430" w:type="dxa"/>
              </w:tcPr>
              <w:p w14:paraId="6216C6C7" w14:textId="60701516" w:rsidR="00E70E7D" w:rsidRDefault="00E31D1B" w:rsidP="00E70E7D">
                <w:pPr>
                  <w:pStyle w:val="TableMainRowsandColumns"/>
                </w:pPr>
                <w:r>
                  <w:rPr>
                    <w:rStyle w:val="PlaceholderText"/>
                  </w:rPr>
                  <w:tab/>
                </w:r>
              </w:p>
            </w:tc>
          </w:sdtContent>
        </w:sdt>
      </w:tr>
    </w:tbl>
    <w:p w14:paraId="5F7D3B21" w14:textId="77777777" w:rsidR="00A4267C" w:rsidRDefault="00A4267C" w:rsidP="00005FA3">
      <w:pPr>
        <w:pStyle w:val="IndentedBody"/>
      </w:pPr>
    </w:p>
    <w:p w14:paraId="7C567EC3" w14:textId="6987DFDA" w:rsidR="00481591" w:rsidRDefault="00FE1425" w:rsidP="00FE1425">
      <w:pPr>
        <w:pStyle w:val="H1"/>
      </w:pPr>
      <w:bookmarkStart w:id="48" w:name="_Toc159587818"/>
      <w:bookmarkStart w:id="49" w:name="Client_Acknowledgements_and_Signatures"/>
      <w:r>
        <w:t>Client Acknowledgements and Signatures</w:t>
      </w:r>
      <w:bookmarkEnd w:id="48"/>
    </w:p>
    <w:p w14:paraId="4AEB38D1" w14:textId="65A2C3F1" w:rsidR="00FE1425" w:rsidRDefault="00213C7C" w:rsidP="00213C7C">
      <w:pPr>
        <w:pStyle w:val="H2"/>
      </w:pPr>
      <w:bookmarkStart w:id="50" w:name="_Toc159587819"/>
      <w:bookmarkStart w:id="51" w:name="Change_Agent_Index"/>
      <w:bookmarkEnd w:id="49"/>
      <w:r>
        <w:t>Change Agent Index</w:t>
      </w:r>
      <w:bookmarkEnd w:id="50"/>
    </w:p>
    <w:bookmarkEnd w:id="51"/>
    <w:p w14:paraId="581798BC" w14:textId="1B363347" w:rsidR="008B14A5" w:rsidRDefault="008B14A5" w:rsidP="008B14A5">
      <w:pPr>
        <w:pStyle w:val="IndentedBody"/>
      </w:pPr>
      <w:r w:rsidRPr="008B14A5">
        <w:t xml:space="preserve">CIVHC can publicly share the Client Organization’s name in its </w:t>
      </w:r>
      <w:hyperlink r:id="rId25" w:history="1">
        <w:r w:rsidRPr="008B14A5">
          <w:rPr>
            <w:rStyle w:val="Hyperlink"/>
          </w:rPr>
          <w:t>Change Agent Index</w:t>
        </w:r>
      </w:hyperlink>
      <w:r>
        <w:t xml:space="preserve">? </w:t>
      </w:r>
    </w:p>
    <w:p w14:paraId="42C36908" w14:textId="6AA8B36D" w:rsidR="0077220E" w:rsidRDefault="000207E9" w:rsidP="003603A2">
      <w:pPr>
        <w:pStyle w:val="IndentedBody"/>
        <w:spacing w:after="0"/>
        <w:ind w:left="720"/>
      </w:pPr>
      <w:sdt>
        <w:sdtPr>
          <w:id w:val="-2113650727"/>
          <w14:checkbox>
            <w14:checked w14:val="0"/>
            <w14:checkedState w14:val="2612" w14:font="MS Gothic"/>
            <w14:uncheckedState w14:val="2610" w14:font="MS Gothic"/>
          </w14:checkbox>
        </w:sdtPr>
        <w:sdtEndPr/>
        <w:sdtContent>
          <w:r w:rsidR="0077220E">
            <w:rPr>
              <w:rFonts w:ascii="MS Gothic" w:eastAsia="MS Gothic" w:hAnsi="MS Gothic" w:hint="eastAsia"/>
            </w:rPr>
            <w:t>☐</w:t>
          </w:r>
        </w:sdtContent>
      </w:sdt>
      <w:r w:rsidR="0077220E">
        <w:t xml:space="preserve">  </w:t>
      </w:r>
      <w:r w:rsidR="00A22284">
        <w:t>Yes</w:t>
      </w:r>
    </w:p>
    <w:p w14:paraId="25244C22" w14:textId="70559CD9" w:rsidR="00A22284" w:rsidRDefault="000207E9" w:rsidP="0077220E">
      <w:pPr>
        <w:pStyle w:val="IndentedBody"/>
        <w:ind w:left="720"/>
      </w:pPr>
      <w:sdt>
        <w:sdtPr>
          <w:id w:val="1631970495"/>
          <w14:checkbox>
            <w14:checked w14:val="0"/>
            <w14:checkedState w14:val="2612" w14:font="MS Gothic"/>
            <w14:uncheckedState w14:val="2610" w14:font="MS Gothic"/>
          </w14:checkbox>
        </w:sdtPr>
        <w:sdtEndPr/>
        <w:sdtContent>
          <w:r w:rsidR="00A22284">
            <w:rPr>
              <w:rFonts w:ascii="MS Gothic" w:eastAsia="MS Gothic" w:hAnsi="MS Gothic" w:hint="eastAsia"/>
            </w:rPr>
            <w:t>☐</w:t>
          </w:r>
        </w:sdtContent>
      </w:sdt>
      <w:r w:rsidR="00A22284">
        <w:t xml:space="preserve">  No</w:t>
      </w:r>
    </w:p>
    <w:p w14:paraId="037788F6" w14:textId="11D7A3B1" w:rsidR="00A22284" w:rsidRDefault="00A810DE" w:rsidP="006749AD">
      <w:pPr>
        <w:pStyle w:val="H2"/>
      </w:pPr>
      <w:bookmarkStart w:id="52" w:name="_Toc159587820"/>
      <w:bookmarkStart w:id="53" w:name="Report_or_Product_Distribution"/>
      <w:r>
        <w:t>Report or Product Distribution</w:t>
      </w:r>
      <w:bookmarkEnd w:id="52"/>
    </w:p>
    <w:bookmarkEnd w:id="53"/>
    <w:p w14:paraId="1D107945" w14:textId="51AC0399" w:rsidR="00A810DE" w:rsidRDefault="000027BC" w:rsidP="000027BC">
      <w:pPr>
        <w:pStyle w:val="IndentedBody"/>
      </w:pPr>
      <w:r w:rsidRPr="000027BC">
        <w:t xml:space="preserve">If your project results in the production of a report for public distribution in any format (print, electronic, lecture, slides, etc.), including peer-reviewed publication, it must be submitted to CIVHC for review prior to public release. CIVHC will assess compliance with </w:t>
      </w:r>
      <w:hyperlink r:id="rId26" w:history="1">
        <w:r w:rsidRPr="000027BC">
          <w:rPr>
            <w:rStyle w:val="Hyperlink"/>
          </w:rPr>
          <w:t xml:space="preserve">CMS </w:t>
        </w:r>
        <w:r w:rsidR="00906B96">
          <w:rPr>
            <w:rStyle w:val="Hyperlink"/>
          </w:rPr>
          <w:t>C</w:t>
        </w:r>
        <w:r w:rsidRPr="000027BC">
          <w:rPr>
            <w:rStyle w:val="Hyperlink"/>
          </w:rPr>
          <w:t>ell</w:t>
        </w:r>
        <w:r w:rsidR="00906B96">
          <w:rPr>
            <w:rStyle w:val="Hyperlink"/>
          </w:rPr>
          <w:t xml:space="preserve"> Size S</w:t>
        </w:r>
        <w:r w:rsidRPr="000027BC">
          <w:rPr>
            <w:rStyle w:val="Hyperlink"/>
          </w:rPr>
          <w:t xml:space="preserve">uppression </w:t>
        </w:r>
        <w:r w:rsidR="00906B96">
          <w:rPr>
            <w:rStyle w:val="Hyperlink"/>
          </w:rPr>
          <w:t>Policy</w:t>
        </w:r>
      </w:hyperlink>
      <w:r w:rsidRPr="000027BC">
        <w:t xml:space="preserve">, risk of inferential identification, CIVHC and CO APCD citations, and consistency with the purpose and methodology described in this Data Release Application. CIVHC will not assess the accuracy of the study results or attempt to recreate results. </w:t>
      </w:r>
    </w:p>
    <w:p w14:paraId="44ED6F90" w14:textId="4D3DB920" w:rsidR="000027BC" w:rsidRDefault="00AE5D80" w:rsidP="00AE5D80">
      <w:pPr>
        <w:pStyle w:val="IndentedBody"/>
      </w:pPr>
      <w:r w:rsidRPr="00AE5D80">
        <w:t xml:space="preserve">This requirement is further defined in the Data Use Agreement. </w:t>
      </w:r>
      <w:bookmarkStart w:id="54" w:name="_Hlk138087095"/>
      <w:r w:rsidRPr="00AE5D80">
        <w:t>Failure to pursue and obtain CIVHC approval prior to publication will be a violation of the Data Use Agreement and may put the organization’s future access to data from the CO APCD at risk.</w:t>
      </w:r>
      <w:bookmarkEnd w:id="54"/>
      <w:r>
        <w:t xml:space="preserve"> </w:t>
      </w:r>
    </w:p>
    <w:p w14:paraId="5066927E" w14:textId="18576029" w:rsidR="00AE5D80" w:rsidRPr="00A810DE" w:rsidRDefault="000207E9" w:rsidP="00AE5D80">
      <w:pPr>
        <w:pStyle w:val="IndentedBody"/>
        <w:ind w:left="720"/>
      </w:pPr>
      <w:sdt>
        <w:sdtPr>
          <w:id w:val="-1829742681"/>
          <w14:checkbox>
            <w14:checked w14:val="0"/>
            <w14:checkedState w14:val="2612" w14:font="MS Gothic"/>
            <w14:uncheckedState w14:val="2610" w14:font="MS Gothic"/>
          </w14:checkbox>
        </w:sdtPr>
        <w:sdtEndPr/>
        <w:sdtContent>
          <w:r w:rsidR="00AE5D80">
            <w:rPr>
              <w:rFonts w:ascii="MS Gothic" w:eastAsia="MS Gothic" w:hAnsi="MS Gothic" w:hint="eastAsia"/>
            </w:rPr>
            <w:t>☐</w:t>
          </w:r>
        </w:sdtContent>
      </w:sdt>
      <w:r w:rsidR="00AE5D80">
        <w:t xml:space="preserve">  </w:t>
      </w:r>
      <w:r w:rsidR="00553CCB" w:rsidRPr="00553CCB">
        <w:t>By checking this box, the Client Organization acknowledges this requirement.</w:t>
      </w:r>
      <w:r w:rsidR="00553CCB">
        <w:t xml:space="preserve"> </w:t>
      </w:r>
    </w:p>
    <w:p w14:paraId="37A47DB8" w14:textId="29953F03" w:rsidR="00213C7C" w:rsidRDefault="00C5574C" w:rsidP="00C5574C">
      <w:pPr>
        <w:pStyle w:val="H2"/>
      </w:pPr>
      <w:bookmarkStart w:id="55" w:name="_Toc159587821"/>
      <w:bookmarkStart w:id="56" w:name="Data_Destruction_Period"/>
      <w:r>
        <w:t>Data Destruction Period</w:t>
      </w:r>
      <w:bookmarkEnd w:id="55"/>
    </w:p>
    <w:bookmarkEnd w:id="56"/>
    <w:p w14:paraId="3EBC721C" w14:textId="408019BC" w:rsidR="00C5574C" w:rsidRDefault="000104D7" w:rsidP="000104D7">
      <w:pPr>
        <w:pStyle w:val="IndentedBody"/>
      </w:pPr>
      <w:r w:rsidRPr="000104D7">
        <w:t xml:space="preserve">All data must be destroyed within 30 days of the project end date. If your project end date changes from this application, please reach out to your CIVHC Contact for a project extension request form. </w:t>
      </w:r>
    </w:p>
    <w:p w14:paraId="5802BDE5" w14:textId="2AD257F1" w:rsidR="00310378" w:rsidRPr="00310378" w:rsidRDefault="000207E9" w:rsidP="00AC1859">
      <w:pPr>
        <w:pStyle w:val="IndentedBody"/>
        <w:keepNext w:val="0"/>
        <w:keepLines w:val="0"/>
        <w:ind w:left="1080" w:hanging="360"/>
      </w:pPr>
      <w:sdt>
        <w:sdtPr>
          <w:id w:val="-62954929"/>
          <w14:checkbox>
            <w14:checked w14:val="0"/>
            <w14:checkedState w14:val="2612" w14:font="MS Gothic"/>
            <w14:uncheckedState w14:val="2610" w14:font="MS Gothic"/>
          </w14:checkbox>
        </w:sdtPr>
        <w:sdtEndPr/>
        <w:sdtContent>
          <w:r w:rsidR="003504B8">
            <w:rPr>
              <w:rFonts w:ascii="MS Gothic" w:eastAsia="MS Gothic" w:hAnsi="MS Gothic" w:hint="eastAsia"/>
            </w:rPr>
            <w:t>☐</w:t>
          </w:r>
        </w:sdtContent>
      </w:sdt>
      <w:r w:rsidR="003504B8">
        <w:t xml:space="preserve">  </w:t>
      </w:r>
      <w:r w:rsidR="00310378" w:rsidRPr="00205DD2">
        <w:rPr>
          <w:bCs/>
        </w:rPr>
        <w:t xml:space="preserve">By checking this box, the Client Organization acknowledges that </w:t>
      </w:r>
      <w:r w:rsidR="00310378" w:rsidRPr="00205DD2">
        <w:t xml:space="preserve">CIVHC’s </w:t>
      </w:r>
      <w:hyperlink r:id="rId27" w:history="1">
        <w:r w:rsidR="00310378" w:rsidRPr="00205DD2">
          <w:rPr>
            <w:rStyle w:val="Hyperlink"/>
          </w:rPr>
          <w:t>Data Destruction Certificate</w:t>
        </w:r>
      </w:hyperlink>
      <w:r w:rsidR="00310378">
        <w:rPr>
          <w:rStyle w:val="FootnoteReference"/>
        </w:rPr>
        <w:footnoteReference w:id="7"/>
      </w:r>
      <w:r w:rsidR="00310378" w:rsidRPr="00205DD2">
        <w:t xml:space="preserve"> must be completed and returned to </w:t>
      </w:r>
      <w:hyperlink r:id="rId28" w:history="1">
        <w:r w:rsidR="00310378" w:rsidRPr="00205DD2">
          <w:rPr>
            <w:rStyle w:val="Hyperlink"/>
          </w:rPr>
          <w:t>DataCompliance@CIVHC.org</w:t>
        </w:r>
      </w:hyperlink>
      <w:r w:rsidR="00310378" w:rsidRPr="00205DD2">
        <w:t xml:space="preserve"> by </w:t>
      </w:r>
      <w:sdt>
        <w:sdtPr>
          <w:id w:val="-814639959"/>
          <w:placeholder>
            <w:docPart w:val="86764437DD52403AA500F1D6B710D785"/>
          </w:placeholder>
          <w:showingPlcHdr/>
          <w:date w:fullDate="2023-12-31T00:00:00Z">
            <w:dateFormat w:val="M/d/yyyy"/>
            <w:lid w:val="en-US"/>
            <w:storeMappedDataAs w:val="dateTime"/>
            <w:calendar w:val="gregorian"/>
          </w:date>
        </w:sdtPr>
        <w:sdtEndPr/>
        <w:sdtContent>
          <w:r w:rsidR="00310378">
            <w:t>___</w:t>
          </w:r>
          <w:r w:rsidR="00310378">
            <w:rPr>
              <w:rStyle w:val="PlaceholderText"/>
            </w:rPr>
            <w:t>______</w:t>
          </w:r>
        </w:sdtContent>
      </w:sdt>
      <w:r w:rsidR="00310378" w:rsidRPr="00205DD2">
        <w:t xml:space="preserve"> based on the </w:t>
      </w:r>
      <w:hyperlink w:anchor="AnticipatedProjectEndDate" w:history="1">
        <w:r w:rsidR="00310378" w:rsidRPr="00205DD2">
          <w:rPr>
            <w:rStyle w:val="Hyperlink"/>
          </w:rPr>
          <w:t>Anticipated Project End Date</w:t>
        </w:r>
      </w:hyperlink>
      <w:r w:rsidR="00310378" w:rsidRPr="00205DD2">
        <w:t>.</w:t>
      </w:r>
      <w:bookmarkStart w:id="57" w:name="_Toc159587822"/>
      <w:bookmarkStart w:id="58" w:name="Data_Users"/>
      <w:r w:rsidR="00310378">
        <w:t xml:space="preserve"> </w:t>
      </w:r>
      <w:r w:rsidR="00310378">
        <w:br w:type="page"/>
      </w:r>
    </w:p>
    <w:p w14:paraId="41DC48D1" w14:textId="3214836D" w:rsidR="00F85020" w:rsidRDefault="009F2240" w:rsidP="009F2240">
      <w:pPr>
        <w:pStyle w:val="H2"/>
      </w:pPr>
      <w:r>
        <w:lastRenderedPageBreak/>
        <w:t>Data Users</w:t>
      </w:r>
      <w:bookmarkEnd w:id="57"/>
    </w:p>
    <w:bookmarkEnd w:id="58"/>
    <w:p w14:paraId="086319B7" w14:textId="40F50E02" w:rsidR="009F2240" w:rsidRDefault="00A478A3" w:rsidP="009F2240">
      <w:pPr>
        <w:pStyle w:val="IndentedBody"/>
      </w:pPr>
      <w:r w:rsidRPr="00A478A3">
        <w:t xml:space="preserve">List any individuals that will be working with the data. The Data Use Agreement must be updated through your CIVHC Contact every time individuals are granted access to the data </w:t>
      </w:r>
      <w:proofErr w:type="gramStart"/>
      <w:r w:rsidRPr="00A478A3">
        <w:t>during the course of</w:t>
      </w:r>
      <w:proofErr w:type="gramEnd"/>
      <w:r w:rsidRPr="00A478A3">
        <w:t xml:space="preserve"> the project.</w:t>
      </w:r>
      <w:r>
        <w:t xml:space="preserve"> </w:t>
      </w:r>
    </w:p>
    <w:tbl>
      <w:tblPr>
        <w:tblStyle w:val="GridTable1Light"/>
        <w:tblW w:w="0" w:type="auto"/>
        <w:jc w:val="center"/>
        <w:tblLook w:val="04A0" w:firstRow="1" w:lastRow="0" w:firstColumn="1" w:lastColumn="0" w:noHBand="0" w:noVBand="1"/>
      </w:tblPr>
      <w:tblGrid>
        <w:gridCol w:w="3058"/>
        <w:gridCol w:w="3058"/>
        <w:gridCol w:w="3059"/>
      </w:tblGrid>
      <w:tr w:rsidR="00C63FF7" w:rsidRPr="00C63FF7" w14:paraId="4AD29D38" w14:textId="77777777" w:rsidTr="003103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8" w:type="dxa"/>
            <w:shd w:val="clear" w:color="auto" w:fill="5A5C5E" w:themeFill="text1"/>
          </w:tcPr>
          <w:p w14:paraId="376FDE5D" w14:textId="7FC35725" w:rsidR="00777FB4" w:rsidRPr="00C63FF7" w:rsidRDefault="00BC04DF" w:rsidP="00BC04DF">
            <w:pPr>
              <w:pStyle w:val="TableHeader"/>
              <w:keepNext w:val="0"/>
            </w:pPr>
            <w:r>
              <w:t>Full Name</w:t>
            </w:r>
          </w:p>
        </w:tc>
        <w:tc>
          <w:tcPr>
            <w:tcW w:w="3058" w:type="dxa"/>
            <w:shd w:val="clear" w:color="auto" w:fill="5A5C5E" w:themeFill="text1"/>
          </w:tcPr>
          <w:p w14:paraId="59B255C6" w14:textId="0203A4FE" w:rsidR="00777FB4" w:rsidRPr="00C63FF7" w:rsidRDefault="00BC04DF" w:rsidP="00BC04DF">
            <w:pPr>
              <w:pStyle w:val="TableHeader"/>
              <w:keepNext w:val="0"/>
              <w:cnfStyle w:val="100000000000" w:firstRow="1" w:lastRow="0" w:firstColumn="0" w:lastColumn="0" w:oddVBand="0" w:evenVBand="0" w:oddHBand="0" w:evenHBand="0" w:firstRowFirstColumn="0" w:firstRowLastColumn="0" w:lastRowFirstColumn="0" w:lastRowLastColumn="0"/>
            </w:pPr>
            <w:r>
              <w:t>Title/Role</w:t>
            </w:r>
          </w:p>
        </w:tc>
        <w:tc>
          <w:tcPr>
            <w:tcW w:w="3059" w:type="dxa"/>
            <w:shd w:val="clear" w:color="auto" w:fill="5A5C5E" w:themeFill="text1"/>
          </w:tcPr>
          <w:p w14:paraId="29916B6A" w14:textId="67CD43EC" w:rsidR="00777FB4" w:rsidRPr="00C63FF7" w:rsidRDefault="00BC04DF" w:rsidP="00BC04DF">
            <w:pPr>
              <w:pStyle w:val="TableHeader"/>
              <w:keepNext w:val="0"/>
              <w:cnfStyle w:val="100000000000" w:firstRow="1" w:lastRow="0" w:firstColumn="0" w:lastColumn="0" w:oddVBand="0" w:evenVBand="0" w:oddHBand="0" w:evenHBand="0" w:firstRowFirstColumn="0" w:firstRowLastColumn="0" w:lastRowFirstColumn="0" w:lastRowLastColumn="0"/>
            </w:pPr>
            <w:r>
              <w:t>Organization</w:t>
            </w:r>
          </w:p>
        </w:tc>
      </w:tr>
      <w:tr w:rsidR="00777FB4" w14:paraId="081AF9A9" w14:textId="77777777" w:rsidTr="00310378">
        <w:trPr>
          <w:jc w:val="center"/>
        </w:trPr>
        <w:sdt>
          <w:sdtPr>
            <w:id w:val="349918106"/>
            <w:placeholder>
              <w:docPart w:val="E22CBB71BCBA452DA9775EA8C65D1C5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0CE653C6" w14:textId="4B786947" w:rsidR="00777FB4" w:rsidRDefault="00BC04DF" w:rsidP="00BC04DF">
                <w:pPr>
                  <w:pStyle w:val="TableMainRowsandColumns"/>
                  <w:keepNext w:val="0"/>
                </w:pPr>
                <w:r w:rsidRPr="007B1E7C">
                  <w:rPr>
                    <w:b w:val="0"/>
                    <w:bCs w:val="0"/>
                  </w:rPr>
                  <w:tab/>
                </w:r>
                <w:r w:rsidRPr="007B1E7C">
                  <w:rPr>
                    <w:b w:val="0"/>
                    <w:bCs w:val="0"/>
                  </w:rPr>
                  <w:tab/>
                </w:r>
              </w:p>
            </w:tc>
          </w:sdtContent>
        </w:sdt>
        <w:sdt>
          <w:sdtPr>
            <w:id w:val="-232702283"/>
            <w:placeholder>
              <w:docPart w:val="AE2732B4B4044CF3A18EF39F92274666"/>
            </w:placeholder>
            <w:showingPlcHdr/>
          </w:sdtPr>
          <w:sdtEndPr/>
          <w:sdtContent>
            <w:tc>
              <w:tcPr>
                <w:tcW w:w="3058" w:type="dxa"/>
              </w:tcPr>
              <w:p w14:paraId="7B289204" w14:textId="795BF08C"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403841025"/>
            <w:placeholder>
              <w:docPart w:val="4D5F315957FA4433A90276F2617E4C03"/>
            </w:placeholder>
            <w:showingPlcHdr/>
          </w:sdtPr>
          <w:sdtEndPr/>
          <w:sdtContent>
            <w:tc>
              <w:tcPr>
                <w:tcW w:w="3059" w:type="dxa"/>
              </w:tcPr>
              <w:p w14:paraId="5E76A168" w14:textId="513D419E"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49EC8EB" w14:textId="77777777" w:rsidTr="00310378">
        <w:trPr>
          <w:jc w:val="center"/>
        </w:trPr>
        <w:sdt>
          <w:sdtPr>
            <w:id w:val="1438647197"/>
            <w:placeholder>
              <w:docPart w:val="1D48EB91543B47C18C83CE6BA062825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7D26196E"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502356848"/>
            <w:placeholder>
              <w:docPart w:val="8B5AFAC3BC894CCBB0D9F7F4B2247E23"/>
            </w:placeholder>
            <w:showingPlcHdr/>
          </w:sdtPr>
          <w:sdtEndPr/>
          <w:sdtContent>
            <w:tc>
              <w:tcPr>
                <w:tcW w:w="3058" w:type="dxa"/>
              </w:tcPr>
              <w:p w14:paraId="39AA7C8F"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2013979925"/>
            <w:placeholder>
              <w:docPart w:val="2E5914F27C1C42DD8A9A93D4D9D0FAAE"/>
            </w:placeholder>
            <w:showingPlcHdr/>
          </w:sdtPr>
          <w:sdtEndPr/>
          <w:sdtContent>
            <w:tc>
              <w:tcPr>
                <w:tcW w:w="3059" w:type="dxa"/>
              </w:tcPr>
              <w:p w14:paraId="5C794D7E"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7773C300" w14:textId="77777777" w:rsidTr="00310378">
        <w:trPr>
          <w:jc w:val="center"/>
        </w:trPr>
        <w:sdt>
          <w:sdtPr>
            <w:id w:val="872038847"/>
            <w:placeholder>
              <w:docPart w:val="A58625BB45A24EA5ADDA877046F77F3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46FAA22C"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1575349325"/>
            <w:placeholder>
              <w:docPart w:val="6400136C598A42F2A4816F38E61CEA29"/>
            </w:placeholder>
            <w:showingPlcHdr/>
          </w:sdtPr>
          <w:sdtEndPr/>
          <w:sdtContent>
            <w:tc>
              <w:tcPr>
                <w:tcW w:w="3058" w:type="dxa"/>
              </w:tcPr>
              <w:p w14:paraId="182C39B2"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353000153"/>
            <w:placeholder>
              <w:docPart w:val="B4E3D2D3B331407FA7023671891AE5EB"/>
            </w:placeholder>
            <w:showingPlcHdr/>
          </w:sdtPr>
          <w:sdtEndPr/>
          <w:sdtContent>
            <w:tc>
              <w:tcPr>
                <w:tcW w:w="3059" w:type="dxa"/>
              </w:tcPr>
              <w:p w14:paraId="73AE0E9E"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71A652C" w14:textId="77777777" w:rsidTr="00310378">
        <w:trPr>
          <w:jc w:val="center"/>
        </w:trPr>
        <w:sdt>
          <w:sdtPr>
            <w:id w:val="-620304016"/>
            <w:placeholder>
              <w:docPart w:val="27E84D9A0FA8433D82300DE9B4D5D80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DE99E43"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418564401"/>
            <w:placeholder>
              <w:docPart w:val="E0090739EC7E4D12AF413BBACE4A576F"/>
            </w:placeholder>
            <w:showingPlcHdr/>
          </w:sdtPr>
          <w:sdtEndPr/>
          <w:sdtContent>
            <w:tc>
              <w:tcPr>
                <w:tcW w:w="3058" w:type="dxa"/>
              </w:tcPr>
              <w:p w14:paraId="76694083"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73796100"/>
            <w:placeholder>
              <w:docPart w:val="633AE54286524DFE86069A2FA4AC2450"/>
            </w:placeholder>
            <w:showingPlcHdr/>
          </w:sdtPr>
          <w:sdtEndPr/>
          <w:sdtContent>
            <w:tc>
              <w:tcPr>
                <w:tcW w:w="3059" w:type="dxa"/>
              </w:tcPr>
              <w:p w14:paraId="3EDCC911"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418ECAF3" w14:textId="77777777" w:rsidTr="00310378">
        <w:trPr>
          <w:jc w:val="center"/>
        </w:trPr>
        <w:sdt>
          <w:sdtPr>
            <w:id w:val="745085590"/>
            <w:placeholder>
              <w:docPart w:val="E2C296CA8275458AB02AB1C412CEB62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1FB7C285"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717636622"/>
            <w:placeholder>
              <w:docPart w:val="05C5DC0F285B46B99386AB1A5CD89E08"/>
            </w:placeholder>
            <w:showingPlcHdr/>
          </w:sdtPr>
          <w:sdtEndPr/>
          <w:sdtContent>
            <w:tc>
              <w:tcPr>
                <w:tcW w:w="3058" w:type="dxa"/>
              </w:tcPr>
              <w:p w14:paraId="67AE3D95"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407898740"/>
            <w:placeholder>
              <w:docPart w:val="AFA30957F3F04BD5A522020154BB99D9"/>
            </w:placeholder>
            <w:showingPlcHdr/>
          </w:sdtPr>
          <w:sdtEndPr/>
          <w:sdtContent>
            <w:tc>
              <w:tcPr>
                <w:tcW w:w="3059" w:type="dxa"/>
              </w:tcPr>
              <w:p w14:paraId="227D7218"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01C65E69" w14:textId="77777777" w:rsidTr="00310378">
        <w:trPr>
          <w:jc w:val="center"/>
        </w:trPr>
        <w:sdt>
          <w:sdtPr>
            <w:id w:val="-903683144"/>
            <w:placeholder>
              <w:docPart w:val="2DA35B55DE03458B8D09EF8F792FDC0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456E76DF"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1938255737"/>
            <w:placeholder>
              <w:docPart w:val="65824D7B64D84ACD8158DB087FE72ADB"/>
            </w:placeholder>
            <w:showingPlcHdr/>
          </w:sdtPr>
          <w:sdtEndPr/>
          <w:sdtContent>
            <w:tc>
              <w:tcPr>
                <w:tcW w:w="3058" w:type="dxa"/>
              </w:tcPr>
              <w:p w14:paraId="39D31643"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962811216"/>
            <w:placeholder>
              <w:docPart w:val="54BE7C4EFD5F4C59AAECE254972BE3C1"/>
            </w:placeholder>
            <w:showingPlcHdr/>
          </w:sdtPr>
          <w:sdtEndPr/>
          <w:sdtContent>
            <w:tc>
              <w:tcPr>
                <w:tcW w:w="3059" w:type="dxa"/>
              </w:tcPr>
              <w:p w14:paraId="7209EC97"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C3ED5C1" w14:textId="77777777" w:rsidTr="00310378">
        <w:trPr>
          <w:jc w:val="center"/>
        </w:trPr>
        <w:sdt>
          <w:sdtPr>
            <w:id w:val="804672483"/>
            <w:placeholder>
              <w:docPart w:val="4F96C3530F664E8A8923BC659EF538D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545885C"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1966700848"/>
            <w:placeholder>
              <w:docPart w:val="C3DC7A0A05F549CBB897F7F96EE3E723"/>
            </w:placeholder>
            <w:showingPlcHdr/>
          </w:sdtPr>
          <w:sdtEndPr/>
          <w:sdtContent>
            <w:tc>
              <w:tcPr>
                <w:tcW w:w="3058" w:type="dxa"/>
              </w:tcPr>
              <w:p w14:paraId="778D05A3"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2082289476"/>
            <w:placeholder>
              <w:docPart w:val="ECBD74116B52476298A4DA1DBB1E2198"/>
            </w:placeholder>
            <w:showingPlcHdr/>
          </w:sdtPr>
          <w:sdtEndPr/>
          <w:sdtContent>
            <w:tc>
              <w:tcPr>
                <w:tcW w:w="3059" w:type="dxa"/>
              </w:tcPr>
              <w:p w14:paraId="781E44B5"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0F31C13B" w14:textId="77777777" w:rsidTr="00310378">
        <w:trPr>
          <w:jc w:val="center"/>
        </w:trPr>
        <w:sdt>
          <w:sdtPr>
            <w:id w:val="1646703650"/>
            <w:placeholder>
              <w:docPart w:val="3E6C0AD35B3B41E49CEDAD9DD29ACB9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AF18186"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723901974"/>
            <w:placeholder>
              <w:docPart w:val="822CE2A65ABD40FB863B17AAD562724C"/>
            </w:placeholder>
            <w:showingPlcHdr/>
          </w:sdtPr>
          <w:sdtEndPr/>
          <w:sdtContent>
            <w:tc>
              <w:tcPr>
                <w:tcW w:w="3058" w:type="dxa"/>
              </w:tcPr>
              <w:p w14:paraId="0E02B5A5"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389683839"/>
            <w:placeholder>
              <w:docPart w:val="EE20A4C379EC4815993E786A3A57F61B"/>
            </w:placeholder>
            <w:showingPlcHdr/>
          </w:sdtPr>
          <w:sdtEndPr/>
          <w:sdtContent>
            <w:tc>
              <w:tcPr>
                <w:tcW w:w="3059" w:type="dxa"/>
              </w:tcPr>
              <w:p w14:paraId="18FF24C1"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1DA87F76" w14:textId="77777777" w:rsidTr="00310378">
        <w:trPr>
          <w:jc w:val="center"/>
        </w:trPr>
        <w:sdt>
          <w:sdtPr>
            <w:id w:val="-1479140501"/>
            <w:placeholder>
              <w:docPart w:val="22902A5F41B94ABEB944D99BF4E9DD9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9ABE743"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620501063"/>
            <w:placeholder>
              <w:docPart w:val="C4C4A6C673544F84BDD656E499D6C1FD"/>
            </w:placeholder>
            <w:showingPlcHdr/>
          </w:sdtPr>
          <w:sdtEndPr/>
          <w:sdtContent>
            <w:tc>
              <w:tcPr>
                <w:tcW w:w="3058" w:type="dxa"/>
              </w:tcPr>
              <w:p w14:paraId="42D3CB6F"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744867640"/>
            <w:placeholder>
              <w:docPart w:val="A7CBB9B1CF0D4668BD9ED855516EDCD9"/>
            </w:placeholder>
            <w:showingPlcHdr/>
          </w:sdtPr>
          <w:sdtEndPr/>
          <w:sdtContent>
            <w:tc>
              <w:tcPr>
                <w:tcW w:w="3059" w:type="dxa"/>
              </w:tcPr>
              <w:p w14:paraId="52302FD9"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777FB4" w14:paraId="6035D7B6" w14:textId="77777777" w:rsidTr="00310378">
        <w:trPr>
          <w:jc w:val="center"/>
        </w:trPr>
        <w:sdt>
          <w:sdtPr>
            <w:id w:val="-179976420"/>
            <w:placeholder>
              <w:docPart w:val="9628E15C87D644C299685455902A41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0DE88AEF" w14:textId="6F269A65" w:rsidR="00777FB4" w:rsidRDefault="00BC04DF" w:rsidP="00BC04DF">
                <w:pPr>
                  <w:pStyle w:val="TableMainRowsandColumns"/>
                  <w:keepNext w:val="0"/>
                </w:pPr>
                <w:r w:rsidRPr="007B1E7C">
                  <w:rPr>
                    <w:b w:val="0"/>
                    <w:bCs w:val="0"/>
                  </w:rPr>
                  <w:tab/>
                </w:r>
                <w:r w:rsidRPr="007B1E7C">
                  <w:rPr>
                    <w:b w:val="0"/>
                    <w:bCs w:val="0"/>
                  </w:rPr>
                  <w:tab/>
                </w:r>
              </w:p>
            </w:tc>
          </w:sdtContent>
        </w:sdt>
        <w:sdt>
          <w:sdtPr>
            <w:id w:val="1816904767"/>
            <w:placeholder>
              <w:docPart w:val="BFD2CBC6FF5E4BCBBF2173AE9C51BC81"/>
            </w:placeholder>
            <w:showingPlcHdr/>
          </w:sdtPr>
          <w:sdtEndPr/>
          <w:sdtContent>
            <w:tc>
              <w:tcPr>
                <w:tcW w:w="3058" w:type="dxa"/>
              </w:tcPr>
              <w:p w14:paraId="2D26B1B1" w14:textId="7ED3EBAA"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931394759"/>
            <w:placeholder>
              <w:docPart w:val="4AFD46EF78284F699064DDFF8B1DCD30"/>
            </w:placeholder>
            <w:showingPlcHdr/>
          </w:sdtPr>
          <w:sdtEndPr/>
          <w:sdtContent>
            <w:tc>
              <w:tcPr>
                <w:tcW w:w="3059" w:type="dxa"/>
              </w:tcPr>
              <w:p w14:paraId="407B95FD" w14:textId="7692A384"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bl>
    <w:p w14:paraId="37A0C0AA" w14:textId="77777777" w:rsidR="00DD0DC6" w:rsidRDefault="00DD0DC6" w:rsidP="00DD0DC6">
      <w:pPr>
        <w:pStyle w:val="H2"/>
      </w:pPr>
      <w:bookmarkStart w:id="59" w:name="_Toc159587823"/>
      <w:bookmarkStart w:id="60" w:name="DRA_Version_Approvals"/>
      <w:r>
        <w:lastRenderedPageBreak/>
        <w:t>Data Release Application Version Approvals</w:t>
      </w:r>
      <w:bookmarkEnd w:id="59"/>
    </w:p>
    <w:p w14:paraId="79F78870" w14:textId="709C28FF" w:rsidR="00CF7064" w:rsidRDefault="00CF7064" w:rsidP="00CF7064">
      <w:pPr>
        <w:pStyle w:val="IndentedBody"/>
      </w:pPr>
      <w:r w:rsidRPr="00CF7064">
        <w:t>The Client Organization has reviewed and confirms that the final version number of the Data Release Application reflected below correctly represents the project objectives.</w:t>
      </w:r>
      <w:r>
        <w:t xml:space="preserve"> </w:t>
      </w:r>
    </w:p>
    <w:tbl>
      <w:tblPr>
        <w:tblStyle w:val="TableGrid"/>
        <w:tblW w:w="0" w:type="auto"/>
        <w:jc w:val="center"/>
        <w:tblLook w:val="04A0" w:firstRow="1" w:lastRow="0" w:firstColumn="1" w:lastColumn="0" w:noHBand="0" w:noVBand="1"/>
      </w:tblPr>
      <w:tblGrid>
        <w:gridCol w:w="895"/>
        <w:gridCol w:w="5310"/>
      </w:tblGrid>
      <w:tr w:rsidR="008A19D0" w:rsidRPr="00032BE8" w14:paraId="4D3B4ACC" w14:textId="77777777" w:rsidTr="00105CCA">
        <w:trPr>
          <w:jc w:val="center"/>
        </w:trPr>
        <w:tc>
          <w:tcPr>
            <w:tcW w:w="895" w:type="dxa"/>
            <w:shd w:val="clear" w:color="auto" w:fill="5A5C5E" w:themeFill="text1"/>
          </w:tcPr>
          <w:p w14:paraId="3C8C1EF9" w14:textId="77777777" w:rsidR="008A19D0" w:rsidRPr="00032BE8" w:rsidRDefault="008A19D0" w:rsidP="00EB0C50">
            <w:pPr>
              <w:pStyle w:val="TableMainRowsandColumns"/>
              <w:rPr>
                <w:color w:val="FFFFFF" w:themeColor="background1"/>
              </w:rPr>
            </w:pPr>
            <w:r>
              <w:rPr>
                <w:color w:val="FFFFFF" w:themeColor="background1"/>
              </w:rPr>
              <w:t>Version</w:t>
            </w:r>
          </w:p>
        </w:tc>
        <w:tc>
          <w:tcPr>
            <w:tcW w:w="5310" w:type="dxa"/>
            <w:shd w:val="clear" w:color="auto" w:fill="5A5C5E" w:themeFill="text1"/>
          </w:tcPr>
          <w:p w14:paraId="668D13BE" w14:textId="77777777" w:rsidR="008A19D0" w:rsidRPr="00032BE8" w:rsidRDefault="008A19D0" w:rsidP="00EB0C50">
            <w:pPr>
              <w:pStyle w:val="TableMainRowsandColumns"/>
              <w:rPr>
                <w:color w:val="FFFFFF" w:themeColor="background1"/>
              </w:rPr>
            </w:pPr>
            <w:r>
              <w:rPr>
                <w:color w:val="FFFFFF" w:themeColor="background1"/>
              </w:rPr>
              <w:t>Checkpoint</w:t>
            </w:r>
          </w:p>
        </w:tc>
      </w:tr>
      <w:tr w:rsidR="008A19D0" w14:paraId="449018CA" w14:textId="77777777" w:rsidTr="00105CCA">
        <w:trPr>
          <w:jc w:val="center"/>
        </w:trPr>
        <w:tc>
          <w:tcPr>
            <w:tcW w:w="895" w:type="dxa"/>
            <w:shd w:val="clear" w:color="auto" w:fill="F2F2F2" w:themeFill="background1" w:themeFillShade="F2"/>
          </w:tcPr>
          <w:p w14:paraId="54557D7E" w14:textId="77777777" w:rsidR="008A19D0" w:rsidRPr="00E31D1B" w:rsidRDefault="008A19D0" w:rsidP="00EB0C50">
            <w:pPr>
              <w:pStyle w:val="TableMainRowsandColumns"/>
            </w:pPr>
            <w:r>
              <w:t>V.</w:t>
            </w:r>
            <w:sdt>
              <w:sdtPr>
                <w:id w:val="-2060779779"/>
                <w:placeholder>
                  <w:docPart w:val="53D6957901FE4B4992C53996FC7EDD31"/>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5310" w:type="dxa"/>
          </w:tcPr>
          <w:p w14:paraId="6EBC3026" w14:textId="77777777" w:rsidR="008A19D0" w:rsidRDefault="008A19D0" w:rsidP="00EB0C50">
            <w:pPr>
              <w:pStyle w:val="TableMainRowsandColumns"/>
            </w:pPr>
            <w:r>
              <w:t>Presented at CIVHC Application Review</w:t>
            </w:r>
          </w:p>
        </w:tc>
      </w:tr>
      <w:tr w:rsidR="008A19D0" w14:paraId="140FD2D2" w14:textId="77777777" w:rsidTr="00105CCA">
        <w:trPr>
          <w:jc w:val="center"/>
        </w:trPr>
        <w:tc>
          <w:tcPr>
            <w:tcW w:w="895" w:type="dxa"/>
            <w:shd w:val="clear" w:color="auto" w:fill="F2F2F2" w:themeFill="background1" w:themeFillShade="F2"/>
          </w:tcPr>
          <w:p w14:paraId="76B147BA" w14:textId="77777777" w:rsidR="008A19D0" w:rsidRPr="00E31D1B" w:rsidRDefault="008A19D0" w:rsidP="00EB0C50">
            <w:pPr>
              <w:pStyle w:val="TableMainRowsandColumns"/>
            </w:pPr>
            <w:r>
              <w:t>V.</w:t>
            </w:r>
            <w:sdt>
              <w:sdtPr>
                <w:id w:val="1025063987"/>
                <w:placeholder>
                  <w:docPart w:val="523DEE9EE7C049178FCECFCA28CDD351"/>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5310" w:type="dxa"/>
          </w:tcPr>
          <w:p w14:paraId="0A199FB0" w14:textId="281F9111" w:rsidR="008A19D0" w:rsidRDefault="008A19D0" w:rsidP="00EB0C50">
            <w:pPr>
              <w:pStyle w:val="TableMainRowsandColumns"/>
            </w:pPr>
            <w:r>
              <w:t xml:space="preserve">Presented </w:t>
            </w:r>
            <w:r w:rsidR="00105CCA">
              <w:t>to the Data Release Review Committee (DRRC)</w:t>
            </w:r>
          </w:p>
        </w:tc>
      </w:tr>
      <w:tr w:rsidR="008A19D0" w14:paraId="2D0E31F0" w14:textId="77777777" w:rsidTr="00105CCA">
        <w:trPr>
          <w:jc w:val="center"/>
        </w:trPr>
        <w:tc>
          <w:tcPr>
            <w:tcW w:w="895" w:type="dxa"/>
            <w:shd w:val="clear" w:color="auto" w:fill="F2F2F2" w:themeFill="background1" w:themeFillShade="F2"/>
          </w:tcPr>
          <w:p w14:paraId="3E177863" w14:textId="77777777" w:rsidR="008A19D0" w:rsidRDefault="008A19D0" w:rsidP="00EB0C50">
            <w:pPr>
              <w:pStyle w:val="TableMainRowsandColumns"/>
            </w:pPr>
            <w:r>
              <w:t>V.</w:t>
            </w:r>
            <w:sdt>
              <w:sdtPr>
                <w:id w:val="451137047"/>
                <w:placeholder>
                  <w:docPart w:val="557CF05C14E245589FCBDFC89BC27D70"/>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5310" w:type="dxa"/>
          </w:tcPr>
          <w:p w14:paraId="25724D5A" w14:textId="17EB6CAB" w:rsidR="008A19D0" w:rsidRDefault="008A19D0" w:rsidP="00EB0C50">
            <w:pPr>
              <w:pStyle w:val="TableMainRowsandColumns"/>
            </w:pPr>
            <w:r>
              <w:t xml:space="preserve">Final version </w:t>
            </w:r>
            <w:r w:rsidR="008602EF">
              <w:t xml:space="preserve">approved </w:t>
            </w:r>
            <w:r>
              <w:t>for production</w:t>
            </w:r>
          </w:p>
        </w:tc>
      </w:tr>
    </w:tbl>
    <w:bookmarkEnd w:id="60"/>
    <w:p w14:paraId="37408539" w14:textId="61F7BA94" w:rsidR="00DD0DC6" w:rsidRDefault="00DD0DC6" w:rsidP="00DD0DC6">
      <w:pPr>
        <w:pStyle w:val="IndentedBody"/>
      </w:pPr>
      <w:r>
        <w:t xml:space="preserve"> </w:t>
      </w:r>
    </w:p>
    <w:tbl>
      <w:tblPr>
        <w:tblStyle w:val="TableGrid"/>
        <w:tblW w:w="0" w:type="auto"/>
        <w:tblInd w:w="144" w:type="dxa"/>
        <w:tblLook w:val="04A0" w:firstRow="1" w:lastRow="0" w:firstColumn="1" w:lastColumn="0" w:noHBand="0" w:noVBand="1"/>
      </w:tblPr>
      <w:tblGrid>
        <w:gridCol w:w="1122"/>
        <w:gridCol w:w="3530"/>
        <w:gridCol w:w="1122"/>
        <w:gridCol w:w="3432"/>
      </w:tblGrid>
      <w:tr w:rsidR="00DD0DC6" w:rsidRPr="00054F1A" w14:paraId="30E5FBF7" w14:textId="77777777" w:rsidTr="00CA62FC">
        <w:tc>
          <w:tcPr>
            <w:tcW w:w="4654" w:type="dxa"/>
            <w:gridSpan w:val="2"/>
            <w:shd w:val="clear" w:color="auto" w:fill="ED7D31" w:themeFill="accent2"/>
          </w:tcPr>
          <w:p w14:paraId="4143AE94" w14:textId="77777777" w:rsidR="00DD0DC6" w:rsidRPr="00055C8E" w:rsidRDefault="00DD0DC6" w:rsidP="00CA62FC">
            <w:pPr>
              <w:pStyle w:val="TableHeader"/>
            </w:pPr>
            <w:r w:rsidRPr="00055C8E">
              <w:t>CIVHC Sign-Off</w:t>
            </w:r>
          </w:p>
        </w:tc>
        <w:tc>
          <w:tcPr>
            <w:tcW w:w="4552" w:type="dxa"/>
            <w:gridSpan w:val="2"/>
            <w:shd w:val="clear" w:color="auto" w:fill="5A5C5E" w:themeFill="text1"/>
          </w:tcPr>
          <w:p w14:paraId="5C8D398F" w14:textId="77777777" w:rsidR="00DD0DC6" w:rsidRPr="00646B4F" w:rsidRDefault="00DD0DC6" w:rsidP="00CA62FC">
            <w:pPr>
              <w:pStyle w:val="TableHeader"/>
            </w:pPr>
            <w:r w:rsidRPr="00646B4F">
              <w:t>Receiving Organization Sign-Off</w:t>
            </w:r>
          </w:p>
        </w:tc>
      </w:tr>
      <w:tr w:rsidR="00DD0DC6" w:rsidRPr="00054F1A" w14:paraId="112B92B6" w14:textId="77777777" w:rsidTr="00CA62FC">
        <w:tc>
          <w:tcPr>
            <w:tcW w:w="861" w:type="dxa"/>
            <w:shd w:val="clear" w:color="auto" w:fill="F9E2D1" w:themeFill="accent1" w:themeFillTint="33"/>
          </w:tcPr>
          <w:p w14:paraId="0200047B" w14:textId="77777777" w:rsidR="00DD0DC6" w:rsidRDefault="00DD0DC6" w:rsidP="00CA62FC">
            <w:pPr>
              <w:pStyle w:val="TableMainRowsandColumns"/>
            </w:pPr>
            <w:r>
              <w:t xml:space="preserve">Signature: </w:t>
            </w:r>
          </w:p>
          <w:p w14:paraId="55B89CAD" w14:textId="77777777" w:rsidR="00DD0DC6" w:rsidRPr="00054F1A" w:rsidRDefault="00DD0DC6" w:rsidP="00CA62FC">
            <w:pPr>
              <w:pStyle w:val="TableMainRowsandColumns"/>
            </w:pPr>
          </w:p>
        </w:tc>
        <w:sdt>
          <w:sdtPr>
            <w:id w:val="1771348863"/>
            <w:placeholder>
              <w:docPart w:val="68BD20CF4C4E4FE589F872C4077456B8"/>
            </w:placeholder>
            <w:showingPlcHdr/>
          </w:sdtPr>
          <w:sdtEndPr/>
          <w:sdtContent>
            <w:tc>
              <w:tcPr>
                <w:tcW w:w="3793" w:type="dxa"/>
              </w:tcPr>
              <w:p w14:paraId="265F8952" w14:textId="77777777" w:rsidR="00DD0DC6" w:rsidRPr="00054F1A" w:rsidRDefault="00DD0DC6" w:rsidP="00CA62FC">
                <w:pPr>
                  <w:pStyle w:val="TableMainRowsandColumns"/>
                </w:pPr>
                <w:r w:rsidRPr="007B1E7C">
                  <w:tab/>
                </w:r>
                <w:r w:rsidRPr="007B1E7C">
                  <w:tab/>
                </w:r>
              </w:p>
            </w:tc>
          </w:sdtContent>
        </w:sdt>
        <w:tc>
          <w:tcPr>
            <w:tcW w:w="867" w:type="dxa"/>
            <w:shd w:val="clear" w:color="auto" w:fill="F2F2F2" w:themeFill="background1" w:themeFillShade="F2"/>
          </w:tcPr>
          <w:p w14:paraId="3A23CB8E" w14:textId="77777777" w:rsidR="00DD0DC6" w:rsidRPr="00054F1A" w:rsidRDefault="00DD0DC6" w:rsidP="00CA62FC">
            <w:pPr>
              <w:pStyle w:val="TableMainRowsandColumns"/>
            </w:pPr>
            <w:r>
              <w:t xml:space="preserve">Signature: </w:t>
            </w:r>
          </w:p>
        </w:tc>
        <w:sdt>
          <w:sdtPr>
            <w:id w:val="-1288045900"/>
            <w:placeholder>
              <w:docPart w:val="F6A6153B716C4281913166A266CDF49B"/>
            </w:placeholder>
            <w:showingPlcHdr/>
          </w:sdtPr>
          <w:sdtEndPr/>
          <w:sdtContent>
            <w:tc>
              <w:tcPr>
                <w:tcW w:w="3685" w:type="dxa"/>
              </w:tcPr>
              <w:p w14:paraId="0A44EC58" w14:textId="77777777" w:rsidR="00DD0DC6" w:rsidRPr="00054F1A" w:rsidRDefault="00DD0DC6" w:rsidP="00CA62FC">
                <w:pPr>
                  <w:pStyle w:val="TableMainRowsandColumns"/>
                </w:pPr>
                <w:r w:rsidRPr="007B1E7C">
                  <w:tab/>
                </w:r>
                <w:r w:rsidRPr="007B1E7C">
                  <w:tab/>
                </w:r>
              </w:p>
            </w:tc>
          </w:sdtContent>
        </w:sdt>
      </w:tr>
      <w:tr w:rsidR="00DD0DC6" w:rsidRPr="00054F1A" w14:paraId="096F9B32" w14:textId="77777777" w:rsidTr="00CA62FC">
        <w:tc>
          <w:tcPr>
            <w:tcW w:w="861" w:type="dxa"/>
            <w:shd w:val="clear" w:color="auto" w:fill="F9E2D1" w:themeFill="accent1" w:themeFillTint="33"/>
          </w:tcPr>
          <w:p w14:paraId="4FA80012" w14:textId="77777777" w:rsidR="00DD0DC6" w:rsidRPr="00054F1A" w:rsidRDefault="00DD0DC6" w:rsidP="00CA62FC">
            <w:pPr>
              <w:pStyle w:val="TableMainRowsandColumns"/>
            </w:pPr>
            <w:r>
              <w:t xml:space="preserve">Name: </w:t>
            </w:r>
          </w:p>
        </w:tc>
        <w:sdt>
          <w:sdtPr>
            <w:id w:val="727960470"/>
            <w:placeholder>
              <w:docPart w:val="53DF2F991899489091060D2DDFB9C0B5"/>
            </w:placeholder>
            <w:showingPlcHdr/>
          </w:sdtPr>
          <w:sdtEndPr/>
          <w:sdtContent>
            <w:tc>
              <w:tcPr>
                <w:tcW w:w="3793" w:type="dxa"/>
              </w:tcPr>
              <w:p w14:paraId="7B1795F7" w14:textId="77777777" w:rsidR="00DD0DC6" w:rsidRPr="00054F1A" w:rsidRDefault="00DD0DC6" w:rsidP="00CA62FC">
                <w:pPr>
                  <w:pStyle w:val="TableMainRowsandColumns"/>
                </w:pPr>
                <w:r w:rsidRPr="007B1E7C">
                  <w:tab/>
                </w:r>
                <w:r w:rsidRPr="007B1E7C">
                  <w:tab/>
                </w:r>
              </w:p>
            </w:tc>
          </w:sdtContent>
        </w:sdt>
        <w:tc>
          <w:tcPr>
            <w:tcW w:w="867" w:type="dxa"/>
            <w:shd w:val="clear" w:color="auto" w:fill="F2F2F2" w:themeFill="background1" w:themeFillShade="F2"/>
          </w:tcPr>
          <w:p w14:paraId="52E1265B" w14:textId="77777777" w:rsidR="00DD0DC6" w:rsidRPr="00054F1A" w:rsidRDefault="00DD0DC6" w:rsidP="00CA62FC">
            <w:pPr>
              <w:pStyle w:val="TableMainRowsandColumns"/>
            </w:pPr>
            <w:r>
              <w:t xml:space="preserve">Name: </w:t>
            </w:r>
          </w:p>
        </w:tc>
        <w:sdt>
          <w:sdtPr>
            <w:id w:val="-1642257536"/>
            <w:placeholder>
              <w:docPart w:val="879060B83FAF468EAC6B2C13AD0D6E11"/>
            </w:placeholder>
            <w:showingPlcHdr/>
          </w:sdtPr>
          <w:sdtEndPr/>
          <w:sdtContent>
            <w:tc>
              <w:tcPr>
                <w:tcW w:w="3685" w:type="dxa"/>
              </w:tcPr>
              <w:p w14:paraId="22895431" w14:textId="77777777" w:rsidR="00DD0DC6" w:rsidRPr="00054F1A" w:rsidRDefault="00DD0DC6" w:rsidP="00CA62FC">
                <w:pPr>
                  <w:pStyle w:val="TableMainRowsandColumns"/>
                </w:pPr>
                <w:r w:rsidRPr="007B1E7C">
                  <w:tab/>
                </w:r>
                <w:r w:rsidRPr="007B1E7C">
                  <w:tab/>
                </w:r>
              </w:p>
            </w:tc>
          </w:sdtContent>
        </w:sdt>
      </w:tr>
      <w:tr w:rsidR="00DD0DC6" w:rsidRPr="00054F1A" w14:paraId="67A14BDB" w14:textId="77777777" w:rsidTr="00CA62FC">
        <w:tc>
          <w:tcPr>
            <w:tcW w:w="861" w:type="dxa"/>
            <w:shd w:val="clear" w:color="auto" w:fill="F9E2D1" w:themeFill="accent1" w:themeFillTint="33"/>
          </w:tcPr>
          <w:p w14:paraId="19A173E8" w14:textId="77777777" w:rsidR="00DD0DC6" w:rsidRPr="00054F1A" w:rsidRDefault="00DD0DC6" w:rsidP="00CA62FC">
            <w:pPr>
              <w:pStyle w:val="TableMainRowsandColumns"/>
            </w:pPr>
            <w:r>
              <w:t xml:space="preserve">Title: </w:t>
            </w:r>
          </w:p>
        </w:tc>
        <w:sdt>
          <w:sdtPr>
            <w:id w:val="777838675"/>
            <w:placeholder>
              <w:docPart w:val="5DAE3D0CFB654DF09F9A5F46B4839BC3"/>
            </w:placeholder>
            <w:showingPlcHdr/>
          </w:sdtPr>
          <w:sdtEndPr/>
          <w:sdtContent>
            <w:tc>
              <w:tcPr>
                <w:tcW w:w="3793" w:type="dxa"/>
              </w:tcPr>
              <w:p w14:paraId="61E83B3C" w14:textId="77777777" w:rsidR="00DD0DC6" w:rsidRPr="00054F1A" w:rsidRDefault="00DD0DC6" w:rsidP="00CA62FC">
                <w:pPr>
                  <w:pStyle w:val="TableMainRowsandColumns"/>
                </w:pPr>
                <w:r w:rsidRPr="007B1E7C">
                  <w:tab/>
                </w:r>
                <w:r w:rsidRPr="007B1E7C">
                  <w:tab/>
                </w:r>
              </w:p>
            </w:tc>
          </w:sdtContent>
        </w:sdt>
        <w:tc>
          <w:tcPr>
            <w:tcW w:w="867" w:type="dxa"/>
            <w:shd w:val="clear" w:color="auto" w:fill="F2F2F2" w:themeFill="background1" w:themeFillShade="F2"/>
          </w:tcPr>
          <w:p w14:paraId="2535503B" w14:textId="77777777" w:rsidR="00DD0DC6" w:rsidRPr="00054F1A" w:rsidRDefault="00DD0DC6" w:rsidP="00CA62FC">
            <w:pPr>
              <w:pStyle w:val="TableMainRowsandColumns"/>
            </w:pPr>
            <w:r>
              <w:t xml:space="preserve">Title: </w:t>
            </w:r>
          </w:p>
        </w:tc>
        <w:sdt>
          <w:sdtPr>
            <w:id w:val="1276521381"/>
            <w:placeholder>
              <w:docPart w:val="DBBCEF28875540DC8B6B839098CFE42C"/>
            </w:placeholder>
            <w:showingPlcHdr/>
          </w:sdtPr>
          <w:sdtEndPr/>
          <w:sdtContent>
            <w:tc>
              <w:tcPr>
                <w:tcW w:w="3685" w:type="dxa"/>
              </w:tcPr>
              <w:p w14:paraId="09539C56" w14:textId="77777777" w:rsidR="00DD0DC6" w:rsidRPr="00054F1A" w:rsidRDefault="00DD0DC6" w:rsidP="00CA62FC">
                <w:pPr>
                  <w:pStyle w:val="TableMainRowsandColumns"/>
                </w:pPr>
                <w:r w:rsidRPr="007B1E7C">
                  <w:tab/>
                </w:r>
                <w:r w:rsidRPr="007B1E7C">
                  <w:tab/>
                </w:r>
              </w:p>
            </w:tc>
          </w:sdtContent>
        </w:sdt>
      </w:tr>
      <w:tr w:rsidR="00DD0DC6" w:rsidRPr="0093533E" w14:paraId="4C71BBEF" w14:textId="77777777" w:rsidTr="00CA62FC">
        <w:tc>
          <w:tcPr>
            <w:tcW w:w="861" w:type="dxa"/>
            <w:shd w:val="clear" w:color="auto" w:fill="F9E2D1" w:themeFill="accent1" w:themeFillTint="33"/>
          </w:tcPr>
          <w:p w14:paraId="31E80EBD" w14:textId="77777777" w:rsidR="00DD0DC6" w:rsidRPr="0093533E" w:rsidRDefault="00DD0DC6" w:rsidP="00CA62FC">
            <w:pPr>
              <w:pStyle w:val="TableMainRowsandColumns"/>
            </w:pPr>
            <w:r w:rsidRPr="0093533E">
              <w:t>Date</w:t>
            </w:r>
            <w:r>
              <w:t xml:space="preserve">: </w:t>
            </w:r>
          </w:p>
        </w:tc>
        <w:sdt>
          <w:sdtPr>
            <w:id w:val="-1734917753"/>
            <w:placeholder>
              <w:docPart w:val="545520C53AB846548A44DB8C6A650922"/>
            </w:placeholder>
            <w:showingPlcHdr/>
            <w:date w:fullDate="2023-12-31T00:00:00Z">
              <w:dateFormat w:val="M/d/yyyy"/>
              <w:lid w:val="en-US"/>
              <w:storeMappedDataAs w:val="dateTime"/>
              <w:calendar w:val="gregorian"/>
            </w:date>
          </w:sdtPr>
          <w:sdtEndPr/>
          <w:sdtContent>
            <w:tc>
              <w:tcPr>
                <w:tcW w:w="3793" w:type="dxa"/>
              </w:tcPr>
              <w:p w14:paraId="2E8A3E01" w14:textId="77777777" w:rsidR="00DD0DC6" w:rsidRPr="0093533E" w:rsidRDefault="00DD0DC6" w:rsidP="00CA62FC">
                <w:pPr>
                  <w:pStyle w:val="TableMainRowsandColumns"/>
                </w:pPr>
                <w:r>
                  <w:rPr>
                    <w:rStyle w:val="PlaceholderText"/>
                  </w:rPr>
                  <w:tab/>
                </w:r>
              </w:p>
            </w:tc>
          </w:sdtContent>
        </w:sdt>
        <w:tc>
          <w:tcPr>
            <w:tcW w:w="867" w:type="dxa"/>
            <w:shd w:val="clear" w:color="auto" w:fill="F2F2F2" w:themeFill="background1" w:themeFillShade="F2"/>
          </w:tcPr>
          <w:p w14:paraId="087981EF" w14:textId="77777777" w:rsidR="00DD0DC6" w:rsidRPr="0093533E" w:rsidRDefault="00DD0DC6" w:rsidP="00CA62FC">
            <w:pPr>
              <w:pStyle w:val="TableMainRowsandColumns"/>
            </w:pPr>
            <w:r>
              <w:t xml:space="preserve">Date: </w:t>
            </w:r>
          </w:p>
        </w:tc>
        <w:sdt>
          <w:sdtPr>
            <w:id w:val="795878574"/>
            <w:placeholder>
              <w:docPart w:val="7C75665B876A4466BE37D01777E4D5C2"/>
            </w:placeholder>
            <w:showingPlcHdr/>
            <w:date w:fullDate="2023-12-31T00:00:00Z">
              <w:dateFormat w:val="M/d/yyyy"/>
              <w:lid w:val="en-US"/>
              <w:storeMappedDataAs w:val="dateTime"/>
              <w:calendar w:val="gregorian"/>
            </w:date>
          </w:sdtPr>
          <w:sdtEndPr/>
          <w:sdtContent>
            <w:tc>
              <w:tcPr>
                <w:tcW w:w="3685" w:type="dxa"/>
              </w:tcPr>
              <w:p w14:paraId="387A71EF" w14:textId="77777777" w:rsidR="00DD0DC6" w:rsidRPr="0093533E" w:rsidRDefault="00DD0DC6" w:rsidP="00CA62FC">
                <w:pPr>
                  <w:pStyle w:val="TableMainRowsandColumns"/>
                </w:pPr>
                <w:r>
                  <w:rPr>
                    <w:rStyle w:val="PlaceholderText"/>
                  </w:rPr>
                  <w:tab/>
                </w:r>
              </w:p>
            </w:tc>
          </w:sdtContent>
        </w:sdt>
      </w:tr>
    </w:tbl>
    <w:p w14:paraId="4612D131" w14:textId="0CBA08A7" w:rsidR="000E0FEA" w:rsidRDefault="000E0FEA" w:rsidP="00DD0DC6">
      <w:pPr>
        <w:pStyle w:val="IndentedBody"/>
      </w:pPr>
    </w:p>
    <w:p w14:paraId="57EAA4EA" w14:textId="77777777" w:rsidR="000E0FEA" w:rsidRDefault="000E0FEA">
      <w:pPr>
        <w:keepNext w:val="0"/>
        <w:keepLines w:val="0"/>
        <w:spacing w:after="160" w:line="259" w:lineRule="auto"/>
        <w:rPr>
          <w:rFonts w:asciiTheme="minorHAnsi" w:hAnsiTheme="minorHAnsi" w:cstheme="minorHAnsi"/>
          <w:color w:val="5A5C5E" w:themeColor="text1"/>
          <w:sz w:val="22"/>
          <w:szCs w:val="22"/>
        </w:rPr>
      </w:pPr>
      <w:r>
        <w:br w:type="page"/>
      </w:r>
    </w:p>
    <w:p w14:paraId="7DCAF297" w14:textId="06845F3F" w:rsidR="00DC6CF4" w:rsidRDefault="00071E79" w:rsidP="00071E79">
      <w:pPr>
        <w:pStyle w:val="H2"/>
      </w:pPr>
      <w:bookmarkStart w:id="61" w:name="_Toc159587826"/>
      <w:bookmarkStart w:id="62" w:name="DESF_Version_Approvals"/>
      <w:r>
        <w:lastRenderedPageBreak/>
        <w:t xml:space="preserve">Data </w:t>
      </w:r>
      <w:r w:rsidR="00DD0DC6">
        <w:t>Element Selection Form</w:t>
      </w:r>
      <w:r>
        <w:t xml:space="preserve"> Version Approvals</w:t>
      </w:r>
      <w:bookmarkEnd w:id="61"/>
    </w:p>
    <w:p w14:paraId="2C67754D" w14:textId="1295EC98" w:rsidR="000E0FEA" w:rsidRDefault="000E0FEA" w:rsidP="000E0FEA">
      <w:pPr>
        <w:pStyle w:val="IndentedBody"/>
      </w:pPr>
      <w:r>
        <w:t xml:space="preserve">The Client Organization has reviewed and confirms that the final version number of the Data Element Selection Form reflected below correctly represents the data specifications needed to meet the project objectives. </w:t>
      </w:r>
    </w:p>
    <w:tbl>
      <w:tblPr>
        <w:tblStyle w:val="TableGrid"/>
        <w:tblW w:w="0" w:type="auto"/>
        <w:jc w:val="center"/>
        <w:tblLook w:val="04A0" w:firstRow="1" w:lastRow="0" w:firstColumn="1" w:lastColumn="0" w:noHBand="0" w:noVBand="1"/>
      </w:tblPr>
      <w:tblGrid>
        <w:gridCol w:w="895"/>
        <w:gridCol w:w="5310"/>
      </w:tblGrid>
      <w:tr w:rsidR="000E0FEA" w:rsidRPr="00032BE8" w14:paraId="01049441" w14:textId="77777777" w:rsidTr="00EB0C50">
        <w:trPr>
          <w:jc w:val="center"/>
        </w:trPr>
        <w:tc>
          <w:tcPr>
            <w:tcW w:w="895" w:type="dxa"/>
            <w:shd w:val="clear" w:color="auto" w:fill="5A5C5E" w:themeFill="text1"/>
          </w:tcPr>
          <w:bookmarkEnd w:id="62"/>
          <w:p w14:paraId="7ADC8FCF" w14:textId="77777777" w:rsidR="000E0FEA" w:rsidRPr="00032BE8" w:rsidRDefault="000E0FEA" w:rsidP="00EB0C50">
            <w:pPr>
              <w:pStyle w:val="TableMainRowsandColumns"/>
              <w:rPr>
                <w:color w:val="FFFFFF" w:themeColor="background1"/>
              </w:rPr>
            </w:pPr>
            <w:r>
              <w:rPr>
                <w:color w:val="FFFFFF" w:themeColor="background1"/>
              </w:rPr>
              <w:t>Version</w:t>
            </w:r>
          </w:p>
        </w:tc>
        <w:tc>
          <w:tcPr>
            <w:tcW w:w="5310" w:type="dxa"/>
            <w:shd w:val="clear" w:color="auto" w:fill="5A5C5E" w:themeFill="text1"/>
          </w:tcPr>
          <w:p w14:paraId="7A85FB3F" w14:textId="77777777" w:rsidR="000E0FEA" w:rsidRPr="00032BE8" w:rsidRDefault="000E0FEA" w:rsidP="00EB0C50">
            <w:pPr>
              <w:pStyle w:val="TableMainRowsandColumns"/>
              <w:rPr>
                <w:color w:val="FFFFFF" w:themeColor="background1"/>
              </w:rPr>
            </w:pPr>
            <w:r>
              <w:rPr>
                <w:color w:val="FFFFFF" w:themeColor="background1"/>
              </w:rPr>
              <w:t>Checkpoint</w:t>
            </w:r>
          </w:p>
        </w:tc>
      </w:tr>
      <w:tr w:rsidR="000E0FEA" w14:paraId="64784967" w14:textId="77777777" w:rsidTr="00EB0C50">
        <w:trPr>
          <w:jc w:val="center"/>
        </w:trPr>
        <w:tc>
          <w:tcPr>
            <w:tcW w:w="895" w:type="dxa"/>
            <w:shd w:val="clear" w:color="auto" w:fill="F2F2F2" w:themeFill="background1" w:themeFillShade="F2"/>
          </w:tcPr>
          <w:p w14:paraId="27B8388A" w14:textId="77777777" w:rsidR="000E0FEA" w:rsidRPr="00E31D1B" w:rsidRDefault="000E0FEA" w:rsidP="00EB0C50">
            <w:pPr>
              <w:pStyle w:val="TableMainRowsandColumns"/>
            </w:pPr>
            <w:r>
              <w:t>V.</w:t>
            </w:r>
            <w:sdt>
              <w:sdtPr>
                <w:id w:val="1155416670"/>
                <w:placeholder>
                  <w:docPart w:val="4DDC93DDAC8F42588FECFBF45B97520F"/>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5310" w:type="dxa"/>
          </w:tcPr>
          <w:p w14:paraId="615DBF14" w14:textId="77777777" w:rsidR="000E0FEA" w:rsidRDefault="000E0FEA" w:rsidP="00EB0C50">
            <w:pPr>
              <w:pStyle w:val="TableMainRowsandColumns"/>
            </w:pPr>
            <w:r>
              <w:t>Presented at CIVHC Application Review</w:t>
            </w:r>
          </w:p>
        </w:tc>
      </w:tr>
      <w:tr w:rsidR="000E0FEA" w14:paraId="4A495123" w14:textId="77777777" w:rsidTr="00EB0C50">
        <w:trPr>
          <w:jc w:val="center"/>
        </w:trPr>
        <w:tc>
          <w:tcPr>
            <w:tcW w:w="895" w:type="dxa"/>
            <w:shd w:val="clear" w:color="auto" w:fill="F2F2F2" w:themeFill="background1" w:themeFillShade="F2"/>
          </w:tcPr>
          <w:p w14:paraId="75A4E28F" w14:textId="77777777" w:rsidR="000E0FEA" w:rsidRPr="00E31D1B" w:rsidRDefault="000E0FEA" w:rsidP="00EB0C50">
            <w:pPr>
              <w:pStyle w:val="TableMainRowsandColumns"/>
            </w:pPr>
            <w:r>
              <w:t>V.</w:t>
            </w:r>
            <w:sdt>
              <w:sdtPr>
                <w:id w:val="1550497205"/>
                <w:placeholder>
                  <w:docPart w:val="E79609526ABA4721AAA1A5BCFFC3275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5310" w:type="dxa"/>
          </w:tcPr>
          <w:p w14:paraId="5194889A" w14:textId="77777777" w:rsidR="000E0FEA" w:rsidRDefault="000E0FEA" w:rsidP="00EB0C50">
            <w:pPr>
              <w:pStyle w:val="TableMainRowsandColumns"/>
            </w:pPr>
            <w:r>
              <w:t>Presented to the Data Release Review Committee (DRRC)</w:t>
            </w:r>
          </w:p>
        </w:tc>
      </w:tr>
      <w:tr w:rsidR="000E0FEA" w14:paraId="68D08407" w14:textId="77777777" w:rsidTr="00EB0C50">
        <w:trPr>
          <w:jc w:val="center"/>
        </w:trPr>
        <w:tc>
          <w:tcPr>
            <w:tcW w:w="895" w:type="dxa"/>
            <w:shd w:val="clear" w:color="auto" w:fill="F2F2F2" w:themeFill="background1" w:themeFillShade="F2"/>
          </w:tcPr>
          <w:p w14:paraId="79BA99B5" w14:textId="77777777" w:rsidR="000E0FEA" w:rsidRDefault="000E0FEA" w:rsidP="00EB0C50">
            <w:pPr>
              <w:pStyle w:val="TableMainRowsandColumns"/>
            </w:pPr>
            <w:r>
              <w:t>V.</w:t>
            </w:r>
            <w:sdt>
              <w:sdtPr>
                <w:id w:val="1007256169"/>
                <w:placeholder>
                  <w:docPart w:val="A1988393F9554085A108024C86D19C81"/>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5310" w:type="dxa"/>
          </w:tcPr>
          <w:p w14:paraId="06A7A779" w14:textId="49FC91F3" w:rsidR="000E0FEA" w:rsidRDefault="000E0FEA" w:rsidP="00EB0C50">
            <w:pPr>
              <w:pStyle w:val="TableMainRowsandColumns"/>
            </w:pPr>
            <w:r>
              <w:t xml:space="preserve">Final version </w:t>
            </w:r>
            <w:r w:rsidR="008602EF">
              <w:t xml:space="preserve">approved </w:t>
            </w:r>
            <w:r>
              <w:t>for production</w:t>
            </w:r>
          </w:p>
        </w:tc>
      </w:tr>
    </w:tbl>
    <w:p w14:paraId="2265EDCA" w14:textId="77777777" w:rsidR="000E0FEA" w:rsidRDefault="000E0FEA" w:rsidP="000E0FEA">
      <w:pPr>
        <w:pStyle w:val="IndentedBody"/>
      </w:pPr>
      <w:r>
        <w:t xml:space="preserve"> </w:t>
      </w:r>
    </w:p>
    <w:tbl>
      <w:tblPr>
        <w:tblStyle w:val="TableGrid"/>
        <w:tblW w:w="0" w:type="auto"/>
        <w:tblInd w:w="144" w:type="dxa"/>
        <w:tblLook w:val="04A0" w:firstRow="1" w:lastRow="0" w:firstColumn="1" w:lastColumn="0" w:noHBand="0" w:noVBand="1"/>
      </w:tblPr>
      <w:tblGrid>
        <w:gridCol w:w="1122"/>
        <w:gridCol w:w="3530"/>
        <w:gridCol w:w="1122"/>
        <w:gridCol w:w="3432"/>
      </w:tblGrid>
      <w:tr w:rsidR="000E0FEA" w:rsidRPr="00054F1A" w14:paraId="01C23409" w14:textId="77777777" w:rsidTr="00EB0C50">
        <w:tc>
          <w:tcPr>
            <w:tcW w:w="4654" w:type="dxa"/>
            <w:gridSpan w:val="2"/>
            <w:shd w:val="clear" w:color="auto" w:fill="ED7D31" w:themeFill="accent2"/>
          </w:tcPr>
          <w:p w14:paraId="3B6031C7" w14:textId="77777777" w:rsidR="000E0FEA" w:rsidRPr="00055C8E" w:rsidRDefault="000E0FEA" w:rsidP="00EB0C50">
            <w:pPr>
              <w:pStyle w:val="TableHeader"/>
            </w:pPr>
            <w:r w:rsidRPr="00055C8E">
              <w:t>CIVHC Sign-Off</w:t>
            </w:r>
          </w:p>
        </w:tc>
        <w:tc>
          <w:tcPr>
            <w:tcW w:w="4552" w:type="dxa"/>
            <w:gridSpan w:val="2"/>
            <w:shd w:val="clear" w:color="auto" w:fill="5A5C5E" w:themeFill="text1"/>
          </w:tcPr>
          <w:p w14:paraId="74627F7F" w14:textId="77777777" w:rsidR="000E0FEA" w:rsidRPr="00646B4F" w:rsidRDefault="000E0FEA" w:rsidP="00EB0C50">
            <w:pPr>
              <w:pStyle w:val="TableHeader"/>
            </w:pPr>
            <w:r w:rsidRPr="00646B4F">
              <w:t>Receiving Organization Sign-Off</w:t>
            </w:r>
          </w:p>
        </w:tc>
      </w:tr>
      <w:tr w:rsidR="000E0FEA" w:rsidRPr="00054F1A" w14:paraId="758476F6" w14:textId="77777777" w:rsidTr="00EB0C50">
        <w:tc>
          <w:tcPr>
            <w:tcW w:w="861" w:type="dxa"/>
            <w:shd w:val="clear" w:color="auto" w:fill="F9E2D1" w:themeFill="accent1" w:themeFillTint="33"/>
          </w:tcPr>
          <w:p w14:paraId="1252EB5B" w14:textId="77777777" w:rsidR="000E0FEA" w:rsidRDefault="000E0FEA" w:rsidP="00EB0C50">
            <w:pPr>
              <w:pStyle w:val="TableMainRowsandColumns"/>
            </w:pPr>
            <w:r>
              <w:t xml:space="preserve">Signature: </w:t>
            </w:r>
          </w:p>
          <w:p w14:paraId="121BAA60" w14:textId="77777777" w:rsidR="000E0FEA" w:rsidRPr="00054F1A" w:rsidRDefault="000E0FEA" w:rsidP="00EB0C50">
            <w:pPr>
              <w:pStyle w:val="TableMainRowsandColumns"/>
            </w:pPr>
          </w:p>
        </w:tc>
        <w:sdt>
          <w:sdtPr>
            <w:id w:val="1511947433"/>
            <w:placeholder>
              <w:docPart w:val="A23D7DC09D334B429228795D94E1B6B8"/>
            </w:placeholder>
            <w:showingPlcHdr/>
          </w:sdtPr>
          <w:sdtEndPr/>
          <w:sdtContent>
            <w:tc>
              <w:tcPr>
                <w:tcW w:w="3793" w:type="dxa"/>
              </w:tcPr>
              <w:p w14:paraId="4A63E4B7" w14:textId="77777777" w:rsidR="000E0FEA" w:rsidRPr="00054F1A" w:rsidRDefault="000E0FEA" w:rsidP="00EB0C50">
                <w:pPr>
                  <w:pStyle w:val="TableMainRowsandColumns"/>
                </w:pPr>
                <w:r w:rsidRPr="007B1E7C">
                  <w:tab/>
                </w:r>
                <w:r w:rsidRPr="007B1E7C">
                  <w:tab/>
                </w:r>
              </w:p>
            </w:tc>
          </w:sdtContent>
        </w:sdt>
        <w:tc>
          <w:tcPr>
            <w:tcW w:w="867" w:type="dxa"/>
            <w:shd w:val="clear" w:color="auto" w:fill="F2F2F2" w:themeFill="background1" w:themeFillShade="F2"/>
          </w:tcPr>
          <w:p w14:paraId="754A1107" w14:textId="77777777" w:rsidR="000E0FEA" w:rsidRPr="00054F1A" w:rsidRDefault="000E0FEA" w:rsidP="00EB0C50">
            <w:pPr>
              <w:pStyle w:val="TableMainRowsandColumns"/>
            </w:pPr>
            <w:r>
              <w:t xml:space="preserve">Signature: </w:t>
            </w:r>
          </w:p>
        </w:tc>
        <w:sdt>
          <w:sdtPr>
            <w:id w:val="-1054386654"/>
            <w:placeholder>
              <w:docPart w:val="D39D8C4271E94A7687EECAA7C0827BDC"/>
            </w:placeholder>
            <w:showingPlcHdr/>
          </w:sdtPr>
          <w:sdtEndPr/>
          <w:sdtContent>
            <w:tc>
              <w:tcPr>
                <w:tcW w:w="3685" w:type="dxa"/>
              </w:tcPr>
              <w:p w14:paraId="357C1D80" w14:textId="77777777" w:rsidR="000E0FEA" w:rsidRPr="00054F1A" w:rsidRDefault="000E0FEA" w:rsidP="00EB0C50">
                <w:pPr>
                  <w:pStyle w:val="TableMainRowsandColumns"/>
                </w:pPr>
                <w:r w:rsidRPr="007B1E7C">
                  <w:tab/>
                </w:r>
                <w:r w:rsidRPr="007B1E7C">
                  <w:tab/>
                </w:r>
              </w:p>
            </w:tc>
          </w:sdtContent>
        </w:sdt>
      </w:tr>
      <w:tr w:rsidR="000E0FEA" w:rsidRPr="00054F1A" w14:paraId="4C3A51A6" w14:textId="77777777" w:rsidTr="00EB0C50">
        <w:tc>
          <w:tcPr>
            <w:tcW w:w="861" w:type="dxa"/>
            <w:shd w:val="clear" w:color="auto" w:fill="F9E2D1" w:themeFill="accent1" w:themeFillTint="33"/>
          </w:tcPr>
          <w:p w14:paraId="75D4B5CC" w14:textId="77777777" w:rsidR="000E0FEA" w:rsidRPr="00054F1A" w:rsidRDefault="000E0FEA" w:rsidP="00EB0C50">
            <w:pPr>
              <w:pStyle w:val="TableMainRowsandColumns"/>
            </w:pPr>
            <w:r>
              <w:t xml:space="preserve">Name: </w:t>
            </w:r>
          </w:p>
        </w:tc>
        <w:sdt>
          <w:sdtPr>
            <w:id w:val="-1086834015"/>
            <w:placeholder>
              <w:docPart w:val="868DA545D7DF4F689E6EA863048FC298"/>
            </w:placeholder>
            <w:showingPlcHdr/>
          </w:sdtPr>
          <w:sdtEndPr/>
          <w:sdtContent>
            <w:tc>
              <w:tcPr>
                <w:tcW w:w="3793" w:type="dxa"/>
              </w:tcPr>
              <w:p w14:paraId="7C4F4BD1" w14:textId="77777777" w:rsidR="000E0FEA" w:rsidRPr="00054F1A" w:rsidRDefault="000E0FEA" w:rsidP="00EB0C50">
                <w:pPr>
                  <w:pStyle w:val="TableMainRowsandColumns"/>
                </w:pPr>
                <w:r w:rsidRPr="007B1E7C">
                  <w:tab/>
                </w:r>
                <w:r w:rsidRPr="007B1E7C">
                  <w:tab/>
                </w:r>
              </w:p>
            </w:tc>
          </w:sdtContent>
        </w:sdt>
        <w:tc>
          <w:tcPr>
            <w:tcW w:w="867" w:type="dxa"/>
            <w:shd w:val="clear" w:color="auto" w:fill="F2F2F2" w:themeFill="background1" w:themeFillShade="F2"/>
          </w:tcPr>
          <w:p w14:paraId="091C82BF" w14:textId="77777777" w:rsidR="000E0FEA" w:rsidRPr="00054F1A" w:rsidRDefault="000E0FEA" w:rsidP="00EB0C50">
            <w:pPr>
              <w:pStyle w:val="TableMainRowsandColumns"/>
            </w:pPr>
            <w:r>
              <w:t xml:space="preserve">Name: </w:t>
            </w:r>
          </w:p>
        </w:tc>
        <w:sdt>
          <w:sdtPr>
            <w:id w:val="-2097548947"/>
            <w:placeholder>
              <w:docPart w:val="CF21D1C96E6643B68A9A80C0E7C7DD2B"/>
            </w:placeholder>
            <w:showingPlcHdr/>
          </w:sdtPr>
          <w:sdtEndPr/>
          <w:sdtContent>
            <w:tc>
              <w:tcPr>
                <w:tcW w:w="3685" w:type="dxa"/>
              </w:tcPr>
              <w:p w14:paraId="25D08991" w14:textId="77777777" w:rsidR="000E0FEA" w:rsidRPr="00054F1A" w:rsidRDefault="000E0FEA" w:rsidP="00EB0C50">
                <w:pPr>
                  <w:pStyle w:val="TableMainRowsandColumns"/>
                </w:pPr>
                <w:r w:rsidRPr="007B1E7C">
                  <w:tab/>
                </w:r>
                <w:r w:rsidRPr="007B1E7C">
                  <w:tab/>
                </w:r>
              </w:p>
            </w:tc>
          </w:sdtContent>
        </w:sdt>
      </w:tr>
      <w:tr w:rsidR="000E0FEA" w:rsidRPr="00054F1A" w14:paraId="72E45307" w14:textId="77777777" w:rsidTr="00EB0C50">
        <w:tc>
          <w:tcPr>
            <w:tcW w:w="861" w:type="dxa"/>
            <w:shd w:val="clear" w:color="auto" w:fill="F9E2D1" w:themeFill="accent1" w:themeFillTint="33"/>
          </w:tcPr>
          <w:p w14:paraId="745B1C34" w14:textId="77777777" w:rsidR="000E0FEA" w:rsidRPr="00054F1A" w:rsidRDefault="000E0FEA" w:rsidP="00EB0C50">
            <w:pPr>
              <w:pStyle w:val="TableMainRowsandColumns"/>
            </w:pPr>
            <w:r>
              <w:t xml:space="preserve">Title: </w:t>
            </w:r>
          </w:p>
        </w:tc>
        <w:sdt>
          <w:sdtPr>
            <w:id w:val="1318451007"/>
            <w:placeholder>
              <w:docPart w:val="3B144FA3FC244611B9D2C5892A7285A3"/>
            </w:placeholder>
            <w:showingPlcHdr/>
          </w:sdtPr>
          <w:sdtEndPr/>
          <w:sdtContent>
            <w:tc>
              <w:tcPr>
                <w:tcW w:w="3793" w:type="dxa"/>
              </w:tcPr>
              <w:p w14:paraId="6655DAFE" w14:textId="77777777" w:rsidR="000E0FEA" w:rsidRPr="00054F1A" w:rsidRDefault="000E0FEA" w:rsidP="00EB0C50">
                <w:pPr>
                  <w:pStyle w:val="TableMainRowsandColumns"/>
                </w:pPr>
                <w:r w:rsidRPr="007B1E7C">
                  <w:tab/>
                </w:r>
                <w:r w:rsidRPr="007B1E7C">
                  <w:tab/>
                </w:r>
              </w:p>
            </w:tc>
          </w:sdtContent>
        </w:sdt>
        <w:tc>
          <w:tcPr>
            <w:tcW w:w="867" w:type="dxa"/>
            <w:shd w:val="clear" w:color="auto" w:fill="F2F2F2" w:themeFill="background1" w:themeFillShade="F2"/>
          </w:tcPr>
          <w:p w14:paraId="06BF35E4" w14:textId="77777777" w:rsidR="000E0FEA" w:rsidRPr="00054F1A" w:rsidRDefault="000E0FEA" w:rsidP="00EB0C50">
            <w:pPr>
              <w:pStyle w:val="TableMainRowsandColumns"/>
            </w:pPr>
            <w:r>
              <w:t xml:space="preserve">Title: </w:t>
            </w:r>
          </w:p>
        </w:tc>
        <w:sdt>
          <w:sdtPr>
            <w:id w:val="-1967574760"/>
            <w:placeholder>
              <w:docPart w:val="B56F24B9F8FB48EC9F8D63230C594ECC"/>
            </w:placeholder>
            <w:showingPlcHdr/>
          </w:sdtPr>
          <w:sdtEndPr/>
          <w:sdtContent>
            <w:tc>
              <w:tcPr>
                <w:tcW w:w="3685" w:type="dxa"/>
              </w:tcPr>
              <w:p w14:paraId="708329B7" w14:textId="77777777" w:rsidR="000E0FEA" w:rsidRPr="00054F1A" w:rsidRDefault="000E0FEA" w:rsidP="00EB0C50">
                <w:pPr>
                  <w:pStyle w:val="TableMainRowsandColumns"/>
                </w:pPr>
                <w:r w:rsidRPr="007B1E7C">
                  <w:tab/>
                </w:r>
                <w:r w:rsidRPr="007B1E7C">
                  <w:tab/>
                </w:r>
              </w:p>
            </w:tc>
          </w:sdtContent>
        </w:sdt>
      </w:tr>
      <w:tr w:rsidR="000E0FEA" w:rsidRPr="0093533E" w14:paraId="7BC7F3E7" w14:textId="77777777" w:rsidTr="00EB0C50">
        <w:tc>
          <w:tcPr>
            <w:tcW w:w="861" w:type="dxa"/>
            <w:shd w:val="clear" w:color="auto" w:fill="F9E2D1" w:themeFill="accent1" w:themeFillTint="33"/>
          </w:tcPr>
          <w:p w14:paraId="3C5235FE" w14:textId="77777777" w:rsidR="000E0FEA" w:rsidRPr="0093533E" w:rsidRDefault="000E0FEA" w:rsidP="00EB0C50">
            <w:pPr>
              <w:pStyle w:val="TableMainRowsandColumns"/>
            </w:pPr>
            <w:r w:rsidRPr="0093533E">
              <w:t>Date</w:t>
            </w:r>
            <w:r>
              <w:t xml:space="preserve">: </w:t>
            </w:r>
          </w:p>
        </w:tc>
        <w:sdt>
          <w:sdtPr>
            <w:id w:val="-1444141667"/>
            <w:placeholder>
              <w:docPart w:val="3FDEBF5FC8554DD8A2AC47486F5F93AC"/>
            </w:placeholder>
            <w:showingPlcHdr/>
            <w:date w:fullDate="2023-12-31T00:00:00Z">
              <w:dateFormat w:val="M/d/yyyy"/>
              <w:lid w:val="en-US"/>
              <w:storeMappedDataAs w:val="dateTime"/>
              <w:calendar w:val="gregorian"/>
            </w:date>
          </w:sdtPr>
          <w:sdtEndPr/>
          <w:sdtContent>
            <w:tc>
              <w:tcPr>
                <w:tcW w:w="3793" w:type="dxa"/>
              </w:tcPr>
              <w:p w14:paraId="38EE3441" w14:textId="77777777" w:rsidR="000E0FEA" w:rsidRPr="0093533E" w:rsidRDefault="000E0FEA" w:rsidP="00EB0C50">
                <w:pPr>
                  <w:pStyle w:val="TableMainRowsandColumns"/>
                </w:pPr>
                <w:r>
                  <w:rPr>
                    <w:rStyle w:val="PlaceholderText"/>
                  </w:rPr>
                  <w:tab/>
                </w:r>
              </w:p>
            </w:tc>
          </w:sdtContent>
        </w:sdt>
        <w:tc>
          <w:tcPr>
            <w:tcW w:w="867" w:type="dxa"/>
            <w:shd w:val="clear" w:color="auto" w:fill="F2F2F2" w:themeFill="background1" w:themeFillShade="F2"/>
          </w:tcPr>
          <w:p w14:paraId="2557796E" w14:textId="77777777" w:rsidR="000E0FEA" w:rsidRPr="0093533E" w:rsidRDefault="000E0FEA" w:rsidP="00EB0C50">
            <w:pPr>
              <w:pStyle w:val="TableMainRowsandColumns"/>
            </w:pPr>
            <w:r>
              <w:t xml:space="preserve">Date: </w:t>
            </w:r>
          </w:p>
        </w:tc>
        <w:sdt>
          <w:sdtPr>
            <w:id w:val="1171831710"/>
            <w:placeholder>
              <w:docPart w:val="AD3A2070A0A44472A668C4E5D961314C"/>
            </w:placeholder>
            <w:showingPlcHdr/>
            <w:date w:fullDate="2023-12-31T00:00:00Z">
              <w:dateFormat w:val="M/d/yyyy"/>
              <w:lid w:val="en-US"/>
              <w:storeMappedDataAs w:val="dateTime"/>
              <w:calendar w:val="gregorian"/>
            </w:date>
          </w:sdtPr>
          <w:sdtEndPr/>
          <w:sdtContent>
            <w:tc>
              <w:tcPr>
                <w:tcW w:w="3685" w:type="dxa"/>
              </w:tcPr>
              <w:p w14:paraId="27DA464E" w14:textId="77777777" w:rsidR="000E0FEA" w:rsidRPr="0093533E" w:rsidRDefault="000E0FEA" w:rsidP="00EB0C50">
                <w:pPr>
                  <w:pStyle w:val="TableMainRowsandColumns"/>
                </w:pPr>
                <w:r>
                  <w:rPr>
                    <w:rStyle w:val="PlaceholderText"/>
                  </w:rPr>
                  <w:tab/>
                </w:r>
              </w:p>
            </w:tc>
          </w:sdtContent>
        </w:sdt>
      </w:tr>
    </w:tbl>
    <w:p w14:paraId="02C679D5" w14:textId="77777777" w:rsidR="00FF2A1A" w:rsidRPr="002C7BE8" w:rsidRDefault="00FF2A1A" w:rsidP="00B56B2D">
      <w:pPr>
        <w:pStyle w:val="IndentedBody"/>
      </w:pPr>
    </w:p>
    <w:sectPr w:rsidR="00FF2A1A" w:rsidRPr="002C7BE8" w:rsidSect="00216A6C">
      <w:headerReference w:type="default" r:id="rId29"/>
      <w:footerReference w:type="default" r:id="rId30"/>
      <w:footerReference w:type="first" r:id="rId31"/>
      <w:footnotePr>
        <w:pos w:val="beneathText"/>
      </w:footnotePr>
      <w:pgSz w:w="12240" w:h="15840" w:code="1"/>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4BF8" w14:textId="77777777" w:rsidR="00216A6C" w:rsidRDefault="00216A6C" w:rsidP="00580A32">
      <w:r>
        <w:separator/>
      </w:r>
    </w:p>
  </w:endnote>
  <w:endnote w:type="continuationSeparator" w:id="0">
    <w:p w14:paraId="615BCB68" w14:textId="77777777" w:rsidR="00216A6C" w:rsidRDefault="00216A6C" w:rsidP="0058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0263" w14:textId="570B0FBD" w:rsidR="009755E2" w:rsidRPr="009755E2" w:rsidRDefault="009755E2" w:rsidP="009755E2">
    <w:pPr>
      <w:spacing w:before="480" w:after="0"/>
      <w:rPr>
        <w:sz w:val="20"/>
        <w:szCs w:val="20"/>
      </w:rPr>
    </w:pPr>
    <w:r w:rsidRPr="00FE1F08">
      <w:rPr>
        <w:sz w:val="20"/>
        <w:szCs w:val="20"/>
      </w:rPr>
      <w:t xml:space="preserve">Back to </w:t>
    </w:r>
    <w:hyperlink w:anchor="_top" w:history="1">
      <w:r w:rsidRPr="00FE1F08">
        <w:rPr>
          <w:rStyle w:val="Hyperlink"/>
          <w:sz w:val="20"/>
          <w:szCs w:val="20"/>
        </w:rPr>
        <w:t>Navigation</w:t>
      </w:r>
    </w:hyperlink>
    <w:r w:rsidRPr="00FE1F08">
      <w:rPr>
        <w:sz w:val="20"/>
        <w:szCs w:val="20"/>
      </w:rPr>
      <w:tab/>
    </w:r>
    <w:r w:rsidRPr="00FE1F08">
      <w:rPr>
        <w:sz w:val="20"/>
        <w:szCs w:val="20"/>
      </w:rPr>
      <w:tab/>
    </w:r>
    <w:r w:rsidRPr="00FE1F08">
      <w:rPr>
        <w:sz w:val="20"/>
        <w:szCs w:val="20"/>
      </w:rPr>
      <w:tab/>
    </w:r>
    <w:r w:rsidR="0013077B" w:rsidRPr="0013077B">
      <w:rPr>
        <w:sz w:val="20"/>
        <w:szCs w:val="20"/>
      </w:rPr>
      <w:t>020-007.1.</w:t>
    </w:r>
    <w:r w:rsidR="009A494B">
      <w:rPr>
        <w:sz w:val="20"/>
        <w:szCs w:val="20"/>
      </w:rPr>
      <w:t>3</w:t>
    </w:r>
    <w:r w:rsidR="0013077B" w:rsidRPr="0013077B">
      <w:rPr>
        <w:sz w:val="20"/>
        <w:szCs w:val="20"/>
      </w:rPr>
      <w:t>-FOR 202404</w:t>
    </w:r>
    <w:r w:rsidRPr="00FE1F08">
      <w:rPr>
        <w:sz w:val="20"/>
        <w:szCs w:val="20"/>
      </w:rPr>
      <w:t xml:space="preserve">       </w:t>
    </w:r>
    <w:r w:rsidRPr="00FE1F08">
      <w:rPr>
        <w:sz w:val="20"/>
        <w:szCs w:val="20"/>
      </w:rPr>
      <w:tab/>
    </w:r>
    <w:r w:rsidRPr="00FE1F08">
      <w:rPr>
        <w:sz w:val="20"/>
        <w:szCs w:val="20"/>
      </w:rPr>
      <w:tab/>
    </w:r>
    <w:r w:rsidRPr="00FE1F08">
      <w:rPr>
        <w:sz w:val="20"/>
        <w:szCs w:val="20"/>
      </w:rPr>
      <w:tab/>
    </w:r>
    <w:r w:rsidRPr="00FE1F08">
      <w:rPr>
        <w:sz w:val="20"/>
        <w:szCs w:val="20"/>
      </w:rPr>
      <w:tab/>
      <w:t xml:space="preserve">       </w:t>
    </w:r>
    <w:r w:rsidRPr="00FE1F08">
      <w:rPr>
        <w:sz w:val="20"/>
        <w:szCs w:val="20"/>
      </w:rPr>
      <w:fldChar w:fldCharType="begin"/>
    </w:r>
    <w:r w:rsidRPr="00FE1F08">
      <w:rPr>
        <w:sz w:val="20"/>
        <w:szCs w:val="20"/>
      </w:rPr>
      <w:instrText xml:space="preserve"> PAGE  \* Arabic  \* MERGEFORMAT </w:instrText>
    </w:r>
    <w:r w:rsidRPr="00FE1F08">
      <w:rPr>
        <w:sz w:val="20"/>
        <w:szCs w:val="20"/>
      </w:rPr>
      <w:fldChar w:fldCharType="separate"/>
    </w:r>
    <w:r>
      <w:rPr>
        <w:sz w:val="20"/>
        <w:szCs w:val="20"/>
      </w:rPr>
      <w:t>1</w:t>
    </w:r>
    <w:r w:rsidRPr="00FE1F0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72FE" w14:textId="77777777" w:rsidR="005D471C" w:rsidRPr="00FE1F08" w:rsidRDefault="005D471C" w:rsidP="00FE1F08">
    <w:pPr>
      <w:spacing w:before="48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0435" w14:textId="77777777" w:rsidR="00216A6C" w:rsidRDefault="00216A6C" w:rsidP="00580A32">
      <w:r>
        <w:separator/>
      </w:r>
    </w:p>
  </w:footnote>
  <w:footnote w:type="continuationSeparator" w:id="0">
    <w:p w14:paraId="4844661C" w14:textId="77777777" w:rsidR="00216A6C" w:rsidRDefault="00216A6C" w:rsidP="00580A32">
      <w:r>
        <w:continuationSeparator/>
      </w:r>
    </w:p>
  </w:footnote>
  <w:footnote w:id="1">
    <w:p w14:paraId="3FE49277" w14:textId="166421AD" w:rsidR="00260901" w:rsidRDefault="00260901">
      <w:pPr>
        <w:pStyle w:val="FootnoteText"/>
      </w:pPr>
      <w:r>
        <w:rPr>
          <w:rStyle w:val="FootnoteReference"/>
        </w:rPr>
        <w:footnoteRef/>
      </w:r>
      <w:r>
        <w:t xml:space="preserve"> </w:t>
      </w:r>
      <w:r w:rsidRPr="00260901">
        <w:t>After all required documents have been signed, typical production time is 30-60 days for a Limited or Identifiable Extract. Anticipate a longer production period for projects including a Finder File or creation of a Member Match File.</w:t>
      </w:r>
      <w:r>
        <w:t xml:space="preserve"> </w:t>
      </w:r>
    </w:p>
  </w:footnote>
  <w:footnote w:id="2">
    <w:p w14:paraId="6E92F864" w14:textId="78F073D6" w:rsidR="00DF798B" w:rsidRDefault="00DF798B">
      <w:pPr>
        <w:pStyle w:val="FootnoteText"/>
      </w:pPr>
      <w:r>
        <w:rPr>
          <w:rStyle w:val="FootnoteReference"/>
        </w:rPr>
        <w:footnoteRef/>
      </w:r>
      <w:r>
        <w:t xml:space="preserve"> </w:t>
      </w:r>
      <w:r w:rsidR="00B76657" w:rsidRPr="00B76657">
        <w:t>It is a statutory requirement for all non-public releases of CO APCD data to benefit Colorado or its residents. Contributions to generalizable knowledge alone are not sufficient to satisfy this requirement.</w:t>
      </w:r>
      <w:r w:rsidR="00B76657">
        <w:t xml:space="preserve"> </w:t>
      </w:r>
    </w:p>
  </w:footnote>
  <w:footnote w:id="3">
    <w:p w14:paraId="6693FED6" w14:textId="77777777" w:rsidR="00384FB9" w:rsidRPr="00A20A5A" w:rsidRDefault="00384FB9" w:rsidP="00384FB9">
      <w:pPr>
        <w:rPr>
          <w:rFonts w:asciiTheme="minorHAnsi" w:hAnsiTheme="minorHAnsi"/>
          <w:sz w:val="20"/>
          <w:szCs w:val="20"/>
        </w:rPr>
      </w:pPr>
      <w:r w:rsidRPr="00A20A5A">
        <w:rPr>
          <w:rStyle w:val="FootnoteReference"/>
          <w:rFonts w:asciiTheme="minorHAnsi" w:hAnsiTheme="minorHAnsi"/>
          <w:sz w:val="20"/>
          <w:szCs w:val="20"/>
        </w:rPr>
        <w:footnoteRef/>
      </w:r>
      <w:r w:rsidRPr="00A20A5A">
        <w:rPr>
          <w:rFonts w:asciiTheme="minorHAnsi" w:hAnsiTheme="minorHAnsi"/>
          <w:sz w:val="20"/>
          <w:szCs w:val="20"/>
        </w:rPr>
        <w:t xml:space="preserve"> Limited and Identifiable extracts must adhere to the </w:t>
      </w:r>
      <w:hyperlink r:id="rId1" w:anchor=":~:text=The%20minimum%20necessary%20standard%20requires%20covered%20entities%20to,access%20to%20and%20disclosure%20of%20protected%20health%20information." w:history="1">
        <w:r w:rsidRPr="00A20A5A">
          <w:rPr>
            <w:rStyle w:val="Hyperlink"/>
            <w:rFonts w:asciiTheme="minorHAnsi" w:hAnsiTheme="minorHAnsi"/>
            <w:sz w:val="20"/>
            <w:szCs w:val="20"/>
          </w:rPr>
          <w:t>Minimum Necessary Requirement</w:t>
        </w:r>
      </w:hyperlink>
      <w:r w:rsidRPr="00A20A5A">
        <w:rPr>
          <w:rFonts w:asciiTheme="minorHAnsi" w:hAnsiTheme="minorHAnsi"/>
          <w:sz w:val="20"/>
          <w:szCs w:val="20"/>
        </w:rPr>
        <w:t xml:space="preserve"> under the </w:t>
      </w:r>
      <w:hyperlink r:id="rId2" w:history="1">
        <w:r w:rsidRPr="00A20A5A">
          <w:rPr>
            <w:rStyle w:val="Hyperlink"/>
            <w:rFonts w:asciiTheme="minorHAnsi" w:hAnsiTheme="minorHAnsi"/>
            <w:sz w:val="20"/>
            <w:szCs w:val="20"/>
          </w:rPr>
          <w:t>HIPAA Privacy Rule</w:t>
        </w:r>
      </w:hyperlink>
      <w:r w:rsidRPr="00A20A5A">
        <w:rPr>
          <w:rFonts w:asciiTheme="minorHAnsi" w:hAnsiTheme="minorHAnsi"/>
          <w:sz w:val="20"/>
          <w:szCs w:val="20"/>
        </w:rPr>
        <w:t xml:space="preserve">; only that data required to answer the project purpose can be included in the request. </w:t>
      </w:r>
    </w:p>
  </w:footnote>
  <w:footnote w:id="4">
    <w:p w14:paraId="2F8CDF4A" w14:textId="43157253" w:rsidR="00520181" w:rsidRDefault="00520181" w:rsidP="006C06DD">
      <w:pPr>
        <w:pStyle w:val="FootnoteText"/>
        <w:keepNext w:val="0"/>
        <w:widowControl w:val="0"/>
      </w:pPr>
      <w:r>
        <w:rPr>
          <w:rStyle w:val="FootnoteReference"/>
        </w:rPr>
        <w:footnoteRef/>
      </w:r>
      <w:r>
        <w:t xml:space="preserve"> </w:t>
      </w:r>
      <w:r w:rsidRPr="00520181">
        <w:t>Medicaid-only data requests must be approved by the Colorado Department of Health Care Policy and Financing.</w:t>
      </w:r>
      <w:r>
        <w:t xml:space="preserve"> </w:t>
      </w:r>
    </w:p>
  </w:footnote>
  <w:footnote w:id="5">
    <w:p w14:paraId="4EB4F86F" w14:textId="4BAF5A3F" w:rsidR="009954DE" w:rsidRDefault="009954DE">
      <w:pPr>
        <w:pStyle w:val="FootnoteText"/>
      </w:pPr>
      <w:r>
        <w:rPr>
          <w:rStyle w:val="FootnoteReference"/>
        </w:rPr>
        <w:footnoteRef/>
      </w:r>
      <w:r>
        <w:t xml:space="preserve"> </w:t>
      </w:r>
      <w:r w:rsidRPr="009954DE">
        <w:t>Medicare FFS data are not available for all requests and must go through a separate approval process.</w:t>
      </w:r>
      <w:r>
        <w:t xml:space="preserve"> </w:t>
      </w:r>
    </w:p>
  </w:footnote>
  <w:footnote w:id="6">
    <w:p w14:paraId="6ADC84B4" w14:textId="15B9F5AA" w:rsidR="005D1F82" w:rsidRDefault="005D1F82">
      <w:pPr>
        <w:pStyle w:val="FootnoteText"/>
      </w:pPr>
      <w:r>
        <w:rPr>
          <w:rStyle w:val="FootnoteReference"/>
        </w:rPr>
        <w:footnoteRef/>
      </w:r>
      <w:r>
        <w:t xml:space="preserve"> This year’s data is not fully adjudicated. </w:t>
      </w:r>
    </w:p>
  </w:footnote>
  <w:footnote w:id="7">
    <w:p w14:paraId="3956427C" w14:textId="77777777" w:rsidR="00310378" w:rsidRDefault="00310378" w:rsidP="00AC1859">
      <w:pPr>
        <w:pStyle w:val="FootnoteText"/>
        <w:keepNext w:val="0"/>
        <w:keepLines w:val="0"/>
      </w:pPr>
      <w:r>
        <w:rPr>
          <w:rStyle w:val="FootnoteReference"/>
        </w:rPr>
        <w:footnoteRef/>
      </w:r>
      <w:r>
        <w:t xml:space="preserve"> </w:t>
      </w:r>
      <w:r w:rsidRPr="0023248D">
        <w:t xml:space="preserve">Available on the </w:t>
      </w:r>
      <w:hyperlink r:id="rId3" w:history="1">
        <w:r w:rsidRPr="0023248D">
          <w:rPr>
            <w:rStyle w:val="Hyperlink"/>
          </w:rPr>
          <w:t>Data Release Application and Documents</w:t>
        </w:r>
      </w:hyperlink>
      <w:r w:rsidRPr="0023248D">
        <w:t xml:space="preserve"> page of CIVHC’s website under </w:t>
      </w:r>
      <w:r w:rsidRPr="0023248D">
        <w:rPr>
          <w:i/>
          <w:iCs/>
        </w:rPr>
        <w:t>Privacy, Security, and Regulatory Information</w:t>
      </w:r>
      <w:r w:rsidRPr="0023248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F833" w14:textId="10DBFF85" w:rsidR="009755E2" w:rsidRDefault="009755E2" w:rsidP="009755E2">
    <w:pPr>
      <w:spacing w:after="480"/>
      <w:rPr>
        <w:rStyle w:val="DocumnetSubtitleChar"/>
      </w:rPr>
    </w:pPr>
    <w:bookmarkStart w:id="63" w:name="_Hlk145405905"/>
    <w:bookmarkStart w:id="64" w:name="_Hlk145405906"/>
    <w:r w:rsidRPr="00141A3D">
      <w:rPr>
        <w:rStyle w:val="DocumentTitleChar"/>
      </w:rPr>
      <w:drawing>
        <wp:anchor distT="0" distB="0" distL="114300" distR="114300" simplePos="0" relativeHeight="251659264" behindDoc="1" locked="0" layoutInCell="1" allowOverlap="1" wp14:anchorId="68F8A1B1" wp14:editId="255FE3CF">
          <wp:simplePos x="0" y="0"/>
          <wp:positionH relativeFrom="margin">
            <wp:align>right</wp:align>
          </wp:positionH>
          <wp:positionV relativeFrom="paragraph">
            <wp:posOffset>-92710</wp:posOffset>
          </wp:positionV>
          <wp:extent cx="704215" cy="651510"/>
          <wp:effectExtent l="0" t="0" r="635" b="0"/>
          <wp:wrapSquare wrapText="bothSides"/>
          <wp:docPr id="296017213"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651510"/>
                  </a:xfrm>
                  <a:prstGeom prst="rect">
                    <a:avLst/>
                  </a:prstGeom>
                </pic:spPr>
              </pic:pic>
            </a:graphicData>
          </a:graphic>
          <wp14:sizeRelH relativeFrom="margin">
            <wp14:pctWidth>0</wp14:pctWidth>
          </wp14:sizeRelH>
          <wp14:sizeRelV relativeFrom="margin">
            <wp14:pctHeight>0</wp14:pctHeight>
          </wp14:sizeRelV>
        </wp:anchor>
      </w:drawing>
    </w:r>
    <w:bookmarkEnd w:id="63"/>
    <w:bookmarkEnd w:id="64"/>
    <w:r w:rsidR="00757CEE">
      <w:rPr>
        <w:rStyle w:val="DocumentTitleChar"/>
      </w:rPr>
      <w:t>Data Release Application</w:t>
    </w:r>
    <w:r w:rsidRPr="00141A3D">
      <w:rPr>
        <w:rStyle w:val="DocumentTitleChar"/>
      </w:rPr>
      <w:br/>
    </w:r>
    <w:r w:rsidR="000A3EA1">
      <w:rPr>
        <w:rStyle w:val="DocumnetSubtitleChar"/>
      </w:rPr>
      <w:t>Custom</w:t>
    </w:r>
    <w:r w:rsidR="00757CEE">
      <w:rPr>
        <w:rStyle w:val="DocumnetSubtitleChar"/>
      </w:rPr>
      <w:t xml:space="preserve"> De-Identified Extract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97D"/>
    <w:multiLevelType w:val="multilevel"/>
    <w:tmpl w:val="CF7A1C12"/>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1" w15:restartNumberingAfterBreak="0">
    <w:nsid w:val="04880B15"/>
    <w:multiLevelType w:val="hybridMultilevel"/>
    <w:tmpl w:val="CDF6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18B6"/>
    <w:multiLevelType w:val="multilevel"/>
    <w:tmpl w:val="2460E034"/>
    <w:styleLink w:val="Style1"/>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576" w:hanging="360"/>
      </w:pPr>
      <w:rPr>
        <w:rFonts w:ascii="Courier New" w:hAnsi="Courier New" w:hint="default"/>
      </w:rPr>
    </w:lvl>
    <w:lvl w:ilvl="2">
      <w:start w:val="1"/>
      <w:numFmt w:val="bullet"/>
      <w:lvlText w:val=""/>
      <w:lvlJc w:val="left"/>
      <w:pPr>
        <w:ind w:left="936" w:hanging="288"/>
      </w:pPr>
      <w:rPr>
        <w:rFonts w:ascii="Wingdings" w:hAnsi="Wingdings" w:hint="default"/>
      </w:rPr>
    </w:lvl>
    <w:lvl w:ilvl="3">
      <w:start w:val="1"/>
      <w:numFmt w:val="bullet"/>
      <w:lvlText w:val=""/>
      <w:lvlJc w:val="left"/>
      <w:pPr>
        <w:ind w:left="1296" w:hanging="288"/>
      </w:pPr>
      <w:rPr>
        <w:rFonts w:ascii="Symbol" w:hAnsi="Symbol" w:hint="default"/>
      </w:rPr>
    </w:lvl>
    <w:lvl w:ilvl="4">
      <w:start w:val="1"/>
      <w:numFmt w:val="bullet"/>
      <w:lvlText w:val="o"/>
      <w:lvlJc w:val="left"/>
      <w:pPr>
        <w:ind w:left="1728" w:hanging="432"/>
      </w:pPr>
      <w:rPr>
        <w:rFonts w:ascii="Courier New" w:hAnsi="Courier New" w:hint="default"/>
      </w:rPr>
    </w:lvl>
    <w:lvl w:ilvl="5">
      <w:start w:val="1"/>
      <w:numFmt w:val="bullet"/>
      <w:lvlText w:val=""/>
      <w:lvlJc w:val="left"/>
      <w:pPr>
        <w:ind w:left="3498" w:hanging="360"/>
      </w:pPr>
      <w:rPr>
        <w:rFonts w:ascii="Wingdings" w:hAnsi="Wingdings" w:hint="default"/>
      </w:rPr>
    </w:lvl>
    <w:lvl w:ilvl="6">
      <w:start w:val="1"/>
      <w:numFmt w:val="bullet"/>
      <w:lvlText w:val=""/>
      <w:lvlJc w:val="left"/>
      <w:pPr>
        <w:ind w:left="4218" w:hanging="360"/>
      </w:pPr>
      <w:rPr>
        <w:rFonts w:ascii="Symbol" w:hAnsi="Symbol" w:hint="default"/>
      </w:rPr>
    </w:lvl>
    <w:lvl w:ilvl="7">
      <w:start w:val="1"/>
      <w:numFmt w:val="bullet"/>
      <w:lvlText w:val="o"/>
      <w:lvlJc w:val="left"/>
      <w:pPr>
        <w:ind w:left="4938" w:hanging="360"/>
      </w:pPr>
      <w:rPr>
        <w:rFonts w:ascii="Courier New" w:hAnsi="Courier New" w:cs="Courier New" w:hint="default"/>
      </w:rPr>
    </w:lvl>
    <w:lvl w:ilvl="8">
      <w:start w:val="1"/>
      <w:numFmt w:val="bullet"/>
      <w:lvlText w:val=""/>
      <w:lvlJc w:val="left"/>
      <w:pPr>
        <w:ind w:left="5658" w:hanging="360"/>
      </w:pPr>
      <w:rPr>
        <w:rFonts w:ascii="Wingdings" w:hAnsi="Wingdings" w:hint="default"/>
      </w:rPr>
    </w:lvl>
  </w:abstractNum>
  <w:abstractNum w:abstractNumId="3" w15:restartNumberingAfterBreak="0">
    <w:nsid w:val="165A3D2C"/>
    <w:multiLevelType w:val="hybridMultilevel"/>
    <w:tmpl w:val="A01E306E"/>
    <w:lvl w:ilvl="0" w:tplc="36A0F0E6">
      <w:start w:val="1"/>
      <w:numFmt w:val="bullet"/>
      <w:lvlText w:val=""/>
      <w:lvlJc w:val="left"/>
      <w:pPr>
        <w:ind w:left="864" w:hanging="360"/>
      </w:pPr>
      <w:rPr>
        <w:rFonts w:ascii="Symbol" w:hAnsi="Symbol" w:hint="default"/>
        <w:color w:val="37B5ED" w:themeColor="accent3"/>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6C07797"/>
    <w:multiLevelType w:val="hybridMultilevel"/>
    <w:tmpl w:val="ACDC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D0F8A"/>
    <w:multiLevelType w:val="hybridMultilevel"/>
    <w:tmpl w:val="9FD42EB8"/>
    <w:lvl w:ilvl="0" w:tplc="2F564BC0">
      <w:start w:val="1"/>
      <w:numFmt w:val="bullet"/>
      <w:lvlText w:val=""/>
      <w:lvlJc w:val="left"/>
      <w:pPr>
        <w:ind w:left="1656" w:hanging="360"/>
      </w:pPr>
      <w:rPr>
        <w:rFonts w:ascii="Symbol" w:hAnsi="Symbol" w:hint="default"/>
        <w:color w:val="37B5ED"/>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23B6375E"/>
    <w:multiLevelType w:val="multilevel"/>
    <w:tmpl w:val="B84CB394"/>
    <w:lvl w:ilvl="0">
      <w:start w:val="1"/>
      <w:numFmt w:val="bullet"/>
      <w:pStyle w:val="H2List"/>
      <w:lvlText w:val=""/>
      <w:lvlJc w:val="left"/>
      <w:pPr>
        <w:ind w:left="432" w:hanging="288"/>
      </w:pPr>
      <w:rPr>
        <w:rFonts w:ascii="Symbol" w:hAnsi="Symbol" w:hint="default"/>
        <w:color w:val="68696C" w:themeColor="text2"/>
        <w:sz w:val="24"/>
        <w:szCs w:val="24"/>
      </w:rPr>
    </w:lvl>
    <w:lvl w:ilvl="1">
      <w:start w:val="1"/>
      <w:numFmt w:val="bullet"/>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25101C85"/>
    <w:multiLevelType w:val="multilevel"/>
    <w:tmpl w:val="BDF4BBC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o"/>
      <w:lvlJc w:val="left"/>
      <w:pPr>
        <w:ind w:left="936" w:hanging="360"/>
      </w:pPr>
      <w:rPr>
        <w:rFonts w:ascii="Courier New" w:hAnsi="Courier New" w:cs="Courier New" w:hint="default"/>
        <w:sz w:val="22"/>
        <w:szCs w:val="22"/>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8" w15:restartNumberingAfterBreak="0">
    <w:nsid w:val="2AA65D7F"/>
    <w:multiLevelType w:val="hybridMultilevel"/>
    <w:tmpl w:val="EFF407FE"/>
    <w:lvl w:ilvl="0" w:tplc="FE7A286A">
      <w:start w:val="1"/>
      <w:numFmt w:val="bullet"/>
      <w:lvlText w:val=""/>
      <w:lvlJc w:val="left"/>
      <w:pPr>
        <w:ind w:left="720" w:hanging="360"/>
      </w:pPr>
      <w:rPr>
        <w:rFonts w:ascii="Symbol" w:hAnsi="Symbol" w:hint="default"/>
      </w:rPr>
    </w:lvl>
    <w:lvl w:ilvl="1" w:tplc="ECC6112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D3D30"/>
    <w:multiLevelType w:val="hybridMultilevel"/>
    <w:tmpl w:val="2C36945C"/>
    <w:lvl w:ilvl="0" w:tplc="24CAA7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A4391"/>
    <w:multiLevelType w:val="hybridMultilevel"/>
    <w:tmpl w:val="CCECF4F0"/>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351C3DF2"/>
    <w:multiLevelType w:val="hybridMultilevel"/>
    <w:tmpl w:val="6318E7A0"/>
    <w:lvl w:ilvl="0" w:tplc="FFFFFFFF">
      <w:start w:val="1"/>
      <w:numFmt w:val="decimal"/>
      <w:lvlText w:val="%1."/>
      <w:lvlJc w:val="left"/>
      <w:pPr>
        <w:ind w:left="360" w:hanging="360"/>
      </w:pPr>
    </w:lvl>
    <w:lvl w:ilvl="1" w:tplc="04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E3126F5"/>
    <w:multiLevelType w:val="hybridMultilevel"/>
    <w:tmpl w:val="8B4EB20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5717536E"/>
    <w:multiLevelType w:val="hybridMultilevel"/>
    <w:tmpl w:val="9F40EBB2"/>
    <w:lvl w:ilvl="0" w:tplc="32C06582">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D5FF0"/>
    <w:multiLevelType w:val="multilevel"/>
    <w:tmpl w:val="926E07B6"/>
    <w:lvl w:ilvl="0">
      <w:start w:val="1"/>
      <w:numFmt w:val="bullet"/>
      <w:pStyle w:val="H3List"/>
      <w:lvlText w:val=""/>
      <w:lvlJc w:val="left"/>
      <w:pPr>
        <w:ind w:left="432" w:hanging="288"/>
      </w:pPr>
      <w:rPr>
        <w:rFonts w:ascii="Symbol" w:hAnsi="Symbol" w:hint="default"/>
        <w:color w:val="AAB74D" w:themeColor="accent5"/>
      </w:rPr>
    </w:lvl>
    <w:lvl w:ilvl="1">
      <w:start w:val="1"/>
      <w:numFmt w:val="bullet"/>
      <w:lvlRestart w:val="0"/>
      <w:lvlText w:val="o"/>
      <w:lvlJc w:val="left"/>
      <w:pPr>
        <w:ind w:left="720" w:hanging="288"/>
      </w:pPr>
      <w:rPr>
        <w:rFonts w:ascii="Courier New" w:hAnsi="Courier New" w:hint="default"/>
      </w:rPr>
    </w:lvl>
    <w:lvl w:ilvl="2">
      <w:start w:val="1"/>
      <w:numFmt w:val="bullet"/>
      <w:lvlText w:val=""/>
      <w:lvlJc w:val="left"/>
      <w:pPr>
        <w:ind w:left="1008" w:hanging="288"/>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5" w15:restartNumberingAfterBreak="0">
    <w:nsid w:val="648642FF"/>
    <w:multiLevelType w:val="multilevel"/>
    <w:tmpl w:val="784454C6"/>
    <w:lvl w:ilvl="0">
      <w:start w:val="1"/>
      <w:numFmt w:val="bullet"/>
      <w:pStyle w:val="H1List"/>
      <w:lvlText w:val=""/>
      <w:lvlJc w:val="left"/>
      <w:pPr>
        <w:ind w:left="288" w:hanging="288"/>
      </w:pPr>
      <w:rPr>
        <w:rFonts w:ascii="Symbol" w:hAnsi="Symbol" w:hint="default"/>
        <w:color w:val="ED7D31" w:themeColor="accent2"/>
        <w:sz w:val="24"/>
        <w:szCs w:val="24"/>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649D38BA"/>
    <w:multiLevelType w:val="hybridMultilevel"/>
    <w:tmpl w:val="107CD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3840FB"/>
    <w:multiLevelType w:val="hybridMultilevel"/>
    <w:tmpl w:val="54ACB12A"/>
    <w:lvl w:ilvl="0" w:tplc="2CF6415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232F5"/>
    <w:multiLevelType w:val="hybridMultilevel"/>
    <w:tmpl w:val="82EAC99A"/>
    <w:lvl w:ilvl="0" w:tplc="A56E0592">
      <w:start w:val="1"/>
      <w:numFmt w:val="bullet"/>
      <w:pStyle w:val="Heading1List"/>
      <w:lvlText w:val=""/>
      <w:lvlJc w:val="left"/>
      <w:pPr>
        <w:ind w:left="720" w:hanging="360"/>
      </w:pPr>
      <w:rPr>
        <w:rFonts w:ascii="Symbol" w:hAnsi="Symbol" w:hint="default"/>
        <w:color w:val="E57F36"/>
      </w:rPr>
    </w:lvl>
    <w:lvl w:ilvl="1" w:tplc="8DEACD48">
      <w:start w:val="3"/>
      <w:numFmt w:val="bullet"/>
      <w:lvlText w:val=""/>
      <w:lvlJc w:val="left"/>
      <w:pPr>
        <w:ind w:left="1440" w:hanging="360"/>
      </w:pPr>
      <w:rPr>
        <w:rFonts w:ascii="Symbol" w:eastAsiaTheme="minorHAnsi" w:hAnsi="Symbol" w:cstheme="minorBidi" w:hint="default"/>
      </w:rPr>
    </w:lvl>
    <w:lvl w:ilvl="2" w:tplc="CABAE9A6">
      <w:start w:val="1"/>
      <w:numFmt w:val="bullet"/>
      <w:lvlText w:val=""/>
      <w:lvlJc w:val="left"/>
      <w:pPr>
        <w:ind w:left="2160" w:hanging="360"/>
      </w:pPr>
      <w:rPr>
        <w:rFonts w:ascii="Symbol" w:hAnsi="Symbol" w:hint="default"/>
        <w:color w:val="AAB74D" w:themeColor="accent5"/>
      </w:rPr>
    </w:lvl>
    <w:lvl w:ilvl="3" w:tplc="B936EE88">
      <w:start w:val="1"/>
      <w:numFmt w:val="bullet"/>
      <w:lvlText w:val=""/>
      <w:lvlJc w:val="left"/>
      <w:pPr>
        <w:ind w:left="2880" w:hanging="360"/>
      </w:pPr>
      <w:rPr>
        <w:rFonts w:ascii="Symbol" w:hAnsi="Symbol" w:hint="default"/>
        <w:color w:val="37B5ED" w:themeColor="accent3"/>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04947"/>
    <w:multiLevelType w:val="hybridMultilevel"/>
    <w:tmpl w:val="F8D6A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C166C2"/>
    <w:multiLevelType w:val="multilevel"/>
    <w:tmpl w:val="79DC92D0"/>
    <w:lvl w:ilvl="0">
      <w:start w:val="1"/>
      <w:numFmt w:val="bullet"/>
      <w:pStyle w:val="H4List"/>
      <w:lvlText w:val=""/>
      <w:lvlJc w:val="left"/>
      <w:pPr>
        <w:ind w:left="432" w:hanging="288"/>
      </w:pPr>
      <w:rPr>
        <w:rFonts w:ascii="Symbol" w:hAnsi="Symbol" w:hint="default"/>
        <w:color w:val="37B5ED" w:themeColor="accent3"/>
      </w:rPr>
    </w:lvl>
    <w:lvl w:ilvl="1">
      <w:start w:val="1"/>
      <w:numFmt w:val="bullet"/>
      <w:lvlRestart w:val="0"/>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7A7A6D"/>
    <w:multiLevelType w:val="multilevel"/>
    <w:tmpl w:val="98686DD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224" w:hanging="360"/>
      </w:pPr>
      <w:rPr>
        <w:rFonts w:ascii="Wingdings" w:hAnsi="Wingdings" w:hint="default"/>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num w:numId="1" w16cid:durableId="1192958724">
    <w:abstractNumId w:val="13"/>
  </w:num>
  <w:num w:numId="2" w16cid:durableId="1343778637">
    <w:abstractNumId w:val="17"/>
  </w:num>
  <w:num w:numId="3" w16cid:durableId="953708468">
    <w:abstractNumId w:val="17"/>
  </w:num>
  <w:num w:numId="4" w16cid:durableId="99565903">
    <w:abstractNumId w:val="9"/>
  </w:num>
  <w:num w:numId="5" w16cid:durableId="1282961346">
    <w:abstractNumId w:val="13"/>
  </w:num>
  <w:num w:numId="6" w16cid:durableId="1703480883">
    <w:abstractNumId w:val="9"/>
  </w:num>
  <w:num w:numId="7" w16cid:durableId="405765682">
    <w:abstractNumId w:val="2"/>
  </w:num>
  <w:num w:numId="8" w16cid:durableId="104352524">
    <w:abstractNumId w:val="8"/>
  </w:num>
  <w:num w:numId="9" w16cid:durableId="1823236694">
    <w:abstractNumId w:val="18"/>
  </w:num>
  <w:num w:numId="10" w16cid:durableId="167404128">
    <w:abstractNumId w:val="15"/>
  </w:num>
  <w:num w:numId="11" w16cid:durableId="1902714036">
    <w:abstractNumId w:val="16"/>
  </w:num>
  <w:num w:numId="12" w16cid:durableId="1359818567">
    <w:abstractNumId w:val="1"/>
  </w:num>
  <w:num w:numId="13" w16cid:durableId="695498632">
    <w:abstractNumId w:val="14"/>
  </w:num>
  <w:num w:numId="14" w16cid:durableId="131026522">
    <w:abstractNumId w:val="5"/>
  </w:num>
  <w:num w:numId="15" w16cid:durableId="1340044843">
    <w:abstractNumId w:val="3"/>
  </w:num>
  <w:num w:numId="16" w16cid:durableId="1283265546">
    <w:abstractNumId w:val="20"/>
  </w:num>
  <w:num w:numId="17" w16cid:durableId="262541492">
    <w:abstractNumId w:val="0"/>
  </w:num>
  <w:num w:numId="18" w16cid:durableId="154455998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tabs>
            <w:tab w:val="num" w:pos="576"/>
          </w:tabs>
          <w:ind w:left="576" w:hanging="288"/>
        </w:pPr>
        <w:rPr>
          <w:rFonts w:ascii="Symbol" w:hAnsi="Symbol" w:hint="default"/>
        </w:rPr>
      </w:lvl>
    </w:lvlOverride>
    <w:lvlOverride w:ilvl="2">
      <w:lvl w:ilvl="2">
        <w:start w:val="1"/>
        <w:numFmt w:val="bullet"/>
        <w:lvlRestart w:val="0"/>
        <w:lvlText w:val=""/>
        <w:lvlJc w:val="left"/>
        <w:pPr>
          <w:tabs>
            <w:tab w:val="num" w:pos="5112"/>
          </w:tabs>
          <w:ind w:left="864" w:hanging="288"/>
        </w:pPr>
        <w:rPr>
          <w:rFonts w:ascii="Symbol" w:hAnsi="Symbol" w:hint="default"/>
          <w:color w:val="AAB74D" w:themeColor="accent5"/>
        </w:rPr>
      </w:lvl>
    </w:lvlOverride>
    <w:lvlOverride w:ilvl="3">
      <w:lvl w:ilvl="3">
        <w:start w:val="1"/>
        <w:numFmt w:val="bullet"/>
        <w:lvlText w:val=""/>
        <w:lvlJc w:val="left"/>
        <w:pPr>
          <w:ind w:left="1584" w:hanging="288"/>
        </w:pPr>
        <w:rPr>
          <w:rFonts w:ascii="Symbol" w:hAnsi="Symbol" w:hint="default"/>
          <w:color w:val="37B5ED" w:themeColor="accent3"/>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19" w16cid:durableId="170775181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ind w:left="576" w:hanging="288"/>
        </w:pPr>
        <w:rPr>
          <w:rFonts w:ascii="Symbol" w:hAnsi="Symbol" w:hint="default"/>
        </w:rPr>
      </w:lvl>
    </w:lvlOverride>
    <w:lvlOverride w:ilvl="2">
      <w:lvl w:ilvl="2">
        <w:start w:val="1"/>
        <w:numFmt w:val="bullet"/>
        <w:lvlRestart w:val="0"/>
        <w:lvlText w:val=""/>
        <w:lvlJc w:val="left"/>
        <w:pPr>
          <w:ind w:left="864" w:hanging="288"/>
        </w:pPr>
        <w:rPr>
          <w:rFonts w:ascii="Symbol" w:hAnsi="Symbol" w:hint="default"/>
          <w:color w:val="68696C" w:themeColor="text2"/>
        </w:rPr>
      </w:lvl>
    </w:lvlOverride>
    <w:lvlOverride w:ilvl="3">
      <w:lvl w:ilvl="3">
        <w:start w:val="1"/>
        <w:numFmt w:val="bullet"/>
        <w:lvlRestart w:val="0"/>
        <w:lvlText w:val=""/>
        <w:lvlJc w:val="left"/>
        <w:pPr>
          <w:ind w:left="1152" w:hanging="288"/>
        </w:pPr>
        <w:rPr>
          <w:rFonts w:ascii="Symbol" w:hAnsi="Symbol" w:hint="default"/>
          <w:color w:val="68696C" w:themeColor="text2"/>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20" w16cid:durableId="1056003124">
    <w:abstractNumId w:val="7"/>
  </w:num>
  <w:num w:numId="21" w16cid:durableId="122357001">
    <w:abstractNumId w:val="21"/>
  </w:num>
  <w:num w:numId="22" w16cid:durableId="6620482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509">
    <w:abstractNumId w:val="6"/>
  </w:num>
  <w:num w:numId="24" w16cid:durableId="2017808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37871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2375089">
    <w:abstractNumId w:val="12"/>
  </w:num>
  <w:num w:numId="27" w16cid:durableId="1624578624">
    <w:abstractNumId w:val="10"/>
  </w:num>
  <w:num w:numId="28" w16cid:durableId="2004580055">
    <w:abstractNumId w:val="4"/>
  </w:num>
  <w:num w:numId="29" w16cid:durableId="450518865">
    <w:abstractNumId w:val="19"/>
  </w:num>
  <w:num w:numId="30" w16cid:durableId="811794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O5KEw3mVG6QKWbwGm3XeXdt0bhr9hwgfzbposfOG1+koAgBNwia85WIOM3GDr4HQLS0byE/Wo/Tmk1HrSt0qQ==" w:salt="6Z5c+nZKMBedMBN7ILz3Gg=="/>
  <w:defaultTabStop w:val="720"/>
  <w:characterSpacingControl w:val="doNotCompress"/>
  <w:hdrShapeDefaults>
    <o:shapedefaults v:ext="edit" spidmax="2050"/>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69"/>
    <w:rsid w:val="000027BC"/>
    <w:rsid w:val="00002E65"/>
    <w:rsid w:val="00003ECB"/>
    <w:rsid w:val="00005FA3"/>
    <w:rsid w:val="00006FD2"/>
    <w:rsid w:val="000104D7"/>
    <w:rsid w:val="00013D9D"/>
    <w:rsid w:val="000145B8"/>
    <w:rsid w:val="000207E9"/>
    <w:rsid w:val="00032FCD"/>
    <w:rsid w:val="00037685"/>
    <w:rsid w:val="00042276"/>
    <w:rsid w:val="00045943"/>
    <w:rsid w:val="00054F1A"/>
    <w:rsid w:val="00055C32"/>
    <w:rsid w:val="00055C8E"/>
    <w:rsid w:val="00056584"/>
    <w:rsid w:val="00071716"/>
    <w:rsid w:val="00071E79"/>
    <w:rsid w:val="000735DF"/>
    <w:rsid w:val="000766E9"/>
    <w:rsid w:val="000776A9"/>
    <w:rsid w:val="00084259"/>
    <w:rsid w:val="00084E5D"/>
    <w:rsid w:val="00085AED"/>
    <w:rsid w:val="000961BE"/>
    <w:rsid w:val="000A3EA1"/>
    <w:rsid w:val="000A4A7C"/>
    <w:rsid w:val="000A4D90"/>
    <w:rsid w:val="000B0FC7"/>
    <w:rsid w:val="000B5888"/>
    <w:rsid w:val="000D1456"/>
    <w:rsid w:val="000D4281"/>
    <w:rsid w:val="000E0FEA"/>
    <w:rsid w:val="000E5352"/>
    <w:rsid w:val="000F5077"/>
    <w:rsid w:val="000F5EC5"/>
    <w:rsid w:val="000F7BA4"/>
    <w:rsid w:val="00105CCA"/>
    <w:rsid w:val="00110F6C"/>
    <w:rsid w:val="00111276"/>
    <w:rsid w:val="0011368C"/>
    <w:rsid w:val="00114494"/>
    <w:rsid w:val="001147FF"/>
    <w:rsid w:val="001218C0"/>
    <w:rsid w:val="0013077B"/>
    <w:rsid w:val="0014094F"/>
    <w:rsid w:val="00141A3D"/>
    <w:rsid w:val="0014426A"/>
    <w:rsid w:val="00145AF0"/>
    <w:rsid w:val="00151DD0"/>
    <w:rsid w:val="001553D4"/>
    <w:rsid w:val="0015569B"/>
    <w:rsid w:val="00167A53"/>
    <w:rsid w:val="001721A7"/>
    <w:rsid w:val="00172EA0"/>
    <w:rsid w:val="00177948"/>
    <w:rsid w:val="0018442C"/>
    <w:rsid w:val="00192020"/>
    <w:rsid w:val="001942C9"/>
    <w:rsid w:val="001978FB"/>
    <w:rsid w:val="001A0069"/>
    <w:rsid w:val="001A4BE4"/>
    <w:rsid w:val="001A6E1E"/>
    <w:rsid w:val="001A70BF"/>
    <w:rsid w:val="001B23C5"/>
    <w:rsid w:val="001B7BFD"/>
    <w:rsid w:val="001C3F8E"/>
    <w:rsid w:val="001C58D3"/>
    <w:rsid w:val="001D61D9"/>
    <w:rsid w:val="001D687A"/>
    <w:rsid w:val="001E002B"/>
    <w:rsid w:val="001E097F"/>
    <w:rsid w:val="001E0D56"/>
    <w:rsid w:val="001E2E68"/>
    <w:rsid w:val="001E3FDD"/>
    <w:rsid w:val="001F0F61"/>
    <w:rsid w:val="001F294B"/>
    <w:rsid w:val="001F4543"/>
    <w:rsid w:val="00204ED9"/>
    <w:rsid w:val="00205DD2"/>
    <w:rsid w:val="00213C7C"/>
    <w:rsid w:val="00216A6C"/>
    <w:rsid w:val="00220374"/>
    <w:rsid w:val="00221093"/>
    <w:rsid w:val="0023248D"/>
    <w:rsid w:val="00232540"/>
    <w:rsid w:val="00234761"/>
    <w:rsid w:val="00237E0E"/>
    <w:rsid w:val="0024060D"/>
    <w:rsid w:val="00241FEC"/>
    <w:rsid w:val="002421E5"/>
    <w:rsid w:val="0024394D"/>
    <w:rsid w:val="00244ED5"/>
    <w:rsid w:val="00245497"/>
    <w:rsid w:val="0024585B"/>
    <w:rsid w:val="00250C18"/>
    <w:rsid w:val="00251526"/>
    <w:rsid w:val="002539FA"/>
    <w:rsid w:val="00260533"/>
    <w:rsid w:val="00260901"/>
    <w:rsid w:val="002702E2"/>
    <w:rsid w:val="002736AE"/>
    <w:rsid w:val="00284289"/>
    <w:rsid w:val="002A0315"/>
    <w:rsid w:val="002B13E4"/>
    <w:rsid w:val="002B515D"/>
    <w:rsid w:val="002B75FD"/>
    <w:rsid w:val="002C7BE8"/>
    <w:rsid w:val="002D08AE"/>
    <w:rsid w:val="002D4557"/>
    <w:rsid w:val="002D5FC3"/>
    <w:rsid w:val="002D7794"/>
    <w:rsid w:val="002D7CE4"/>
    <w:rsid w:val="002E0235"/>
    <w:rsid w:val="002E6550"/>
    <w:rsid w:val="002F0257"/>
    <w:rsid w:val="002F5C9C"/>
    <w:rsid w:val="002F605C"/>
    <w:rsid w:val="00310378"/>
    <w:rsid w:val="003124B4"/>
    <w:rsid w:val="003131FC"/>
    <w:rsid w:val="00314229"/>
    <w:rsid w:val="0031434A"/>
    <w:rsid w:val="003214B1"/>
    <w:rsid w:val="00323139"/>
    <w:rsid w:val="0032365E"/>
    <w:rsid w:val="00326A58"/>
    <w:rsid w:val="00330371"/>
    <w:rsid w:val="00333BFA"/>
    <w:rsid w:val="00341578"/>
    <w:rsid w:val="003432EF"/>
    <w:rsid w:val="00346068"/>
    <w:rsid w:val="003479D6"/>
    <w:rsid w:val="003504B8"/>
    <w:rsid w:val="00350FEC"/>
    <w:rsid w:val="00352A38"/>
    <w:rsid w:val="00352AA8"/>
    <w:rsid w:val="003603A2"/>
    <w:rsid w:val="003654F0"/>
    <w:rsid w:val="00366CBB"/>
    <w:rsid w:val="00372A03"/>
    <w:rsid w:val="0037368B"/>
    <w:rsid w:val="0037505D"/>
    <w:rsid w:val="003819EA"/>
    <w:rsid w:val="00384FB9"/>
    <w:rsid w:val="00387584"/>
    <w:rsid w:val="00393A02"/>
    <w:rsid w:val="00397E63"/>
    <w:rsid w:val="003A6DDA"/>
    <w:rsid w:val="003A7C5E"/>
    <w:rsid w:val="003B502D"/>
    <w:rsid w:val="003B5673"/>
    <w:rsid w:val="003C07B6"/>
    <w:rsid w:val="003C254E"/>
    <w:rsid w:val="003C415F"/>
    <w:rsid w:val="003C4CB5"/>
    <w:rsid w:val="003D0407"/>
    <w:rsid w:val="003D7409"/>
    <w:rsid w:val="003F0116"/>
    <w:rsid w:val="003F5D37"/>
    <w:rsid w:val="003F61BD"/>
    <w:rsid w:val="00416488"/>
    <w:rsid w:val="0043240F"/>
    <w:rsid w:val="00444974"/>
    <w:rsid w:val="00447777"/>
    <w:rsid w:val="004518FA"/>
    <w:rsid w:val="00462380"/>
    <w:rsid w:val="004627BA"/>
    <w:rsid w:val="0046568B"/>
    <w:rsid w:val="00472A1B"/>
    <w:rsid w:val="00474ED5"/>
    <w:rsid w:val="00475184"/>
    <w:rsid w:val="00475C98"/>
    <w:rsid w:val="004761DE"/>
    <w:rsid w:val="00481591"/>
    <w:rsid w:val="00481792"/>
    <w:rsid w:val="00483F2B"/>
    <w:rsid w:val="00487A8A"/>
    <w:rsid w:val="004A164A"/>
    <w:rsid w:val="004B02BF"/>
    <w:rsid w:val="004B7055"/>
    <w:rsid w:val="004C1D28"/>
    <w:rsid w:val="004C554F"/>
    <w:rsid w:val="004D0E4E"/>
    <w:rsid w:val="004D796E"/>
    <w:rsid w:val="004F35F2"/>
    <w:rsid w:val="004F693D"/>
    <w:rsid w:val="004F750D"/>
    <w:rsid w:val="004F7F2E"/>
    <w:rsid w:val="00505093"/>
    <w:rsid w:val="00505B8B"/>
    <w:rsid w:val="005077C3"/>
    <w:rsid w:val="005151BF"/>
    <w:rsid w:val="00516F14"/>
    <w:rsid w:val="00520181"/>
    <w:rsid w:val="005253C6"/>
    <w:rsid w:val="005266DF"/>
    <w:rsid w:val="00540088"/>
    <w:rsid w:val="005417D3"/>
    <w:rsid w:val="0054294A"/>
    <w:rsid w:val="00542AD0"/>
    <w:rsid w:val="00553CCB"/>
    <w:rsid w:val="00554712"/>
    <w:rsid w:val="0055764D"/>
    <w:rsid w:val="00561748"/>
    <w:rsid w:val="00561F4C"/>
    <w:rsid w:val="0056301C"/>
    <w:rsid w:val="00573400"/>
    <w:rsid w:val="00573734"/>
    <w:rsid w:val="005748F5"/>
    <w:rsid w:val="0057695E"/>
    <w:rsid w:val="00580A32"/>
    <w:rsid w:val="0059088C"/>
    <w:rsid w:val="00594CAB"/>
    <w:rsid w:val="005A0209"/>
    <w:rsid w:val="005A6852"/>
    <w:rsid w:val="005C0504"/>
    <w:rsid w:val="005C1F76"/>
    <w:rsid w:val="005C54B5"/>
    <w:rsid w:val="005D11F8"/>
    <w:rsid w:val="005D1F82"/>
    <w:rsid w:val="005D3EF2"/>
    <w:rsid w:val="005D471C"/>
    <w:rsid w:val="00602E50"/>
    <w:rsid w:val="0061295E"/>
    <w:rsid w:val="00613C8E"/>
    <w:rsid w:val="00620539"/>
    <w:rsid w:val="006208E8"/>
    <w:rsid w:val="0063737E"/>
    <w:rsid w:val="00643094"/>
    <w:rsid w:val="0064361D"/>
    <w:rsid w:val="00646350"/>
    <w:rsid w:val="00646B4F"/>
    <w:rsid w:val="00654192"/>
    <w:rsid w:val="006670B8"/>
    <w:rsid w:val="006726D8"/>
    <w:rsid w:val="006739A1"/>
    <w:rsid w:val="006749AD"/>
    <w:rsid w:val="00675D43"/>
    <w:rsid w:val="00676605"/>
    <w:rsid w:val="00676F9D"/>
    <w:rsid w:val="00690218"/>
    <w:rsid w:val="006A7C57"/>
    <w:rsid w:val="006B012C"/>
    <w:rsid w:val="006B13D3"/>
    <w:rsid w:val="006B16F2"/>
    <w:rsid w:val="006C06DD"/>
    <w:rsid w:val="006D0E8A"/>
    <w:rsid w:val="006D241B"/>
    <w:rsid w:val="006D3A41"/>
    <w:rsid w:val="006D6F17"/>
    <w:rsid w:val="006D736D"/>
    <w:rsid w:val="006E009E"/>
    <w:rsid w:val="006E48F2"/>
    <w:rsid w:val="006F0D0F"/>
    <w:rsid w:val="006F48FF"/>
    <w:rsid w:val="006F6B9F"/>
    <w:rsid w:val="007033B2"/>
    <w:rsid w:val="00705D35"/>
    <w:rsid w:val="00716DC1"/>
    <w:rsid w:val="007214D9"/>
    <w:rsid w:val="0072566B"/>
    <w:rsid w:val="00735A05"/>
    <w:rsid w:val="007368A8"/>
    <w:rsid w:val="0073713D"/>
    <w:rsid w:val="00737A6F"/>
    <w:rsid w:val="007453B9"/>
    <w:rsid w:val="0075056B"/>
    <w:rsid w:val="007515FD"/>
    <w:rsid w:val="00756F3C"/>
    <w:rsid w:val="00757CEE"/>
    <w:rsid w:val="00760FAE"/>
    <w:rsid w:val="007639EC"/>
    <w:rsid w:val="00766E98"/>
    <w:rsid w:val="00770C0F"/>
    <w:rsid w:val="00771337"/>
    <w:rsid w:val="0077220E"/>
    <w:rsid w:val="00772C36"/>
    <w:rsid w:val="007746CD"/>
    <w:rsid w:val="00777FB4"/>
    <w:rsid w:val="0078007A"/>
    <w:rsid w:val="00784C71"/>
    <w:rsid w:val="00790888"/>
    <w:rsid w:val="00792828"/>
    <w:rsid w:val="007A22E5"/>
    <w:rsid w:val="007A51B6"/>
    <w:rsid w:val="007B1E7C"/>
    <w:rsid w:val="007B41AB"/>
    <w:rsid w:val="007B4DF0"/>
    <w:rsid w:val="007C104E"/>
    <w:rsid w:val="007D08DC"/>
    <w:rsid w:val="007D1D9F"/>
    <w:rsid w:val="007E5067"/>
    <w:rsid w:val="007E6EB4"/>
    <w:rsid w:val="007F58E3"/>
    <w:rsid w:val="008128B9"/>
    <w:rsid w:val="00817C80"/>
    <w:rsid w:val="00842DFF"/>
    <w:rsid w:val="008537A3"/>
    <w:rsid w:val="00853BB1"/>
    <w:rsid w:val="008602EF"/>
    <w:rsid w:val="00860422"/>
    <w:rsid w:val="0086686B"/>
    <w:rsid w:val="00866B88"/>
    <w:rsid w:val="008730FA"/>
    <w:rsid w:val="008743BA"/>
    <w:rsid w:val="0087591F"/>
    <w:rsid w:val="00875EAD"/>
    <w:rsid w:val="0087797A"/>
    <w:rsid w:val="00892657"/>
    <w:rsid w:val="00893F71"/>
    <w:rsid w:val="00894B4A"/>
    <w:rsid w:val="00896CE5"/>
    <w:rsid w:val="0089701D"/>
    <w:rsid w:val="008A0ACC"/>
    <w:rsid w:val="008A13A2"/>
    <w:rsid w:val="008A19D0"/>
    <w:rsid w:val="008A37DF"/>
    <w:rsid w:val="008A402C"/>
    <w:rsid w:val="008A69FA"/>
    <w:rsid w:val="008B0418"/>
    <w:rsid w:val="008B14A5"/>
    <w:rsid w:val="008B48B4"/>
    <w:rsid w:val="008C02C1"/>
    <w:rsid w:val="008C1FDE"/>
    <w:rsid w:val="008C2992"/>
    <w:rsid w:val="008C2E58"/>
    <w:rsid w:val="008C5C0F"/>
    <w:rsid w:val="008C743C"/>
    <w:rsid w:val="008D4BA5"/>
    <w:rsid w:val="008D6916"/>
    <w:rsid w:val="008D7334"/>
    <w:rsid w:val="008E05B2"/>
    <w:rsid w:val="008E638D"/>
    <w:rsid w:val="008E7AE1"/>
    <w:rsid w:val="008F57E2"/>
    <w:rsid w:val="008F6C33"/>
    <w:rsid w:val="008F7B57"/>
    <w:rsid w:val="00906B96"/>
    <w:rsid w:val="00910161"/>
    <w:rsid w:val="00910A33"/>
    <w:rsid w:val="009158E4"/>
    <w:rsid w:val="00921375"/>
    <w:rsid w:val="009217BA"/>
    <w:rsid w:val="00922679"/>
    <w:rsid w:val="00926FE3"/>
    <w:rsid w:val="00931816"/>
    <w:rsid w:val="0093533E"/>
    <w:rsid w:val="0093694B"/>
    <w:rsid w:val="009376E9"/>
    <w:rsid w:val="009477F8"/>
    <w:rsid w:val="00951EDD"/>
    <w:rsid w:val="00957054"/>
    <w:rsid w:val="00962B31"/>
    <w:rsid w:val="0096327C"/>
    <w:rsid w:val="009639D4"/>
    <w:rsid w:val="0097100A"/>
    <w:rsid w:val="00974925"/>
    <w:rsid w:val="009755E2"/>
    <w:rsid w:val="009769A2"/>
    <w:rsid w:val="00980E53"/>
    <w:rsid w:val="00982D09"/>
    <w:rsid w:val="00984376"/>
    <w:rsid w:val="0098664C"/>
    <w:rsid w:val="00991073"/>
    <w:rsid w:val="009954DE"/>
    <w:rsid w:val="009A15D3"/>
    <w:rsid w:val="009A494B"/>
    <w:rsid w:val="009B411B"/>
    <w:rsid w:val="009C4375"/>
    <w:rsid w:val="009E0C26"/>
    <w:rsid w:val="009F2240"/>
    <w:rsid w:val="009F5D0D"/>
    <w:rsid w:val="00A03C25"/>
    <w:rsid w:val="00A064AC"/>
    <w:rsid w:val="00A11306"/>
    <w:rsid w:val="00A13D8E"/>
    <w:rsid w:val="00A20A5A"/>
    <w:rsid w:val="00A22284"/>
    <w:rsid w:val="00A26FD6"/>
    <w:rsid w:val="00A30E9C"/>
    <w:rsid w:val="00A41175"/>
    <w:rsid w:val="00A4267C"/>
    <w:rsid w:val="00A44899"/>
    <w:rsid w:val="00A478A3"/>
    <w:rsid w:val="00A512CF"/>
    <w:rsid w:val="00A51D1B"/>
    <w:rsid w:val="00A51FCB"/>
    <w:rsid w:val="00A61F59"/>
    <w:rsid w:val="00A643FE"/>
    <w:rsid w:val="00A64466"/>
    <w:rsid w:val="00A64E56"/>
    <w:rsid w:val="00A66E9F"/>
    <w:rsid w:val="00A71D1F"/>
    <w:rsid w:val="00A766B5"/>
    <w:rsid w:val="00A810DE"/>
    <w:rsid w:val="00A852FE"/>
    <w:rsid w:val="00A86EB9"/>
    <w:rsid w:val="00A872A8"/>
    <w:rsid w:val="00A91F2D"/>
    <w:rsid w:val="00AA01D1"/>
    <w:rsid w:val="00AA48BF"/>
    <w:rsid w:val="00AB73C8"/>
    <w:rsid w:val="00AC1859"/>
    <w:rsid w:val="00AC3731"/>
    <w:rsid w:val="00AD139A"/>
    <w:rsid w:val="00AD36CF"/>
    <w:rsid w:val="00AD7CC8"/>
    <w:rsid w:val="00AE010B"/>
    <w:rsid w:val="00AE5041"/>
    <w:rsid w:val="00AE5D80"/>
    <w:rsid w:val="00AE7199"/>
    <w:rsid w:val="00AF6844"/>
    <w:rsid w:val="00AF79EC"/>
    <w:rsid w:val="00B025DE"/>
    <w:rsid w:val="00B03A76"/>
    <w:rsid w:val="00B20806"/>
    <w:rsid w:val="00B22338"/>
    <w:rsid w:val="00B32112"/>
    <w:rsid w:val="00B36A8B"/>
    <w:rsid w:val="00B56B2D"/>
    <w:rsid w:val="00B57493"/>
    <w:rsid w:val="00B62520"/>
    <w:rsid w:val="00B628F5"/>
    <w:rsid w:val="00B73C03"/>
    <w:rsid w:val="00B76657"/>
    <w:rsid w:val="00B76F0D"/>
    <w:rsid w:val="00B82877"/>
    <w:rsid w:val="00B902FD"/>
    <w:rsid w:val="00B9128D"/>
    <w:rsid w:val="00BA29D8"/>
    <w:rsid w:val="00BA2ECD"/>
    <w:rsid w:val="00BA6FFC"/>
    <w:rsid w:val="00BB3071"/>
    <w:rsid w:val="00BB3904"/>
    <w:rsid w:val="00BC04DF"/>
    <w:rsid w:val="00BC73F3"/>
    <w:rsid w:val="00BD1ED1"/>
    <w:rsid w:val="00BE58DD"/>
    <w:rsid w:val="00BF4775"/>
    <w:rsid w:val="00BF6CEC"/>
    <w:rsid w:val="00C02655"/>
    <w:rsid w:val="00C02EC7"/>
    <w:rsid w:val="00C212FA"/>
    <w:rsid w:val="00C251E0"/>
    <w:rsid w:val="00C33299"/>
    <w:rsid w:val="00C33BAD"/>
    <w:rsid w:val="00C33F0D"/>
    <w:rsid w:val="00C34088"/>
    <w:rsid w:val="00C36554"/>
    <w:rsid w:val="00C4272D"/>
    <w:rsid w:val="00C4417B"/>
    <w:rsid w:val="00C46175"/>
    <w:rsid w:val="00C46BF7"/>
    <w:rsid w:val="00C53F25"/>
    <w:rsid w:val="00C543AC"/>
    <w:rsid w:val="00C5574C"/>
    <w:rsid w:val="00C60233"/>
    <w:rsid w:val="00C63FF7"/>
    <w:rsid w:val="00C71FBD"/>
    <w:rsid w:val="00C73A95"/>
    <w:rsid w:val="00C77BFA"/>
    <w:rsid w:val="00C87533"/>
    <w:rsid w:val="00C87EA9"/>
    <w:rsid w:val="00C92FC5"/>
    <w:rsid w:val="00CC426B"/>
    <w:rsid w:val="00CC466D"/>
    <w:rsid w:val="00CC6734"/>
    <w:rsid w:val="00CD4F6B"/>
    <w:rsid w:val="00CE1C17"/>
    <w:rsid w:val="00CE373C"/>
    <w:rsid w:val="00CF3650"/>
    <w:rsid w:val="00CF7064"/>
    <w:rsid w:val="00D018DB"/>
    <w:rsid w:val="00D03F8F"/>
    <w:rsid w:val="00D113EC"/>
    <w:rsid w:val="00D13BEA"/>
    <w:rsid w:val="00D1781E"/>
    <w:rsid w:val="00D21539"/>
    <w:rsid w:val="00D242DD"/>
    <w:rsid w:val="00D27316"/>
    <w:rsid w:val="00D30D46"/>
    <w:rsid w:val="00D350D7"/>
    <w:rsid w:val="00D427AB"/>
    <w:rsid w:val="00D42870"/>
    <w:rsid w:val="00D659B1"/>
    <w:rsid w:val="00D65A00"/>
    <w:rsid w:val="00D751F7"/>
    <w:rsid w:val="00D76829"/>
    <w:rsid w:val="00D81E06"/>
    <w:rsid w:val="00D87B6B"/>
    <w:rsid w:val="00D96184"/>
    <w:rsid w:val="00DB0243"/>
    <w:rsid w:val="00DC4F20"/>
    <w:rsid w:val="00DC54A7"/>
    <w:rsid w:val="00DC6CF4"/>
    <w:rsid w:val="00DD0DC6"/>
    <w:rsid w:val="00DD0F9D"/>
    <w:rsid w:val="00DD139B"/>
    <w:rsid w:val="00DD1695"/>
    <w:rsid w:val="00DD4BC4"/>
    <w:rsid w:val="00DE071A"/>
    <w:rsid w:val="00DE6728"/>
    <w:rsid w:val="00DE719A"/>
    <w:rsid w:val="00DF798B"/>
    <w:rsid w:val="00E10439"/>
    <w:rsid w:val="00E31485"/>
    <w:rsid w:val="00E31D1B"/>
    <w:rsid w:val="00E33674"/>
    <w:rsid w:val="00E43EA4"/>
    <w:rsid w:val="00E45A6A"/>
    <w:rsid w:val="00E57A87"/>
    <w:rsid w:val="00E61D3B"/>
    <w:rsid w:val="00E61F2F"/>
    <w:rsid w:val="00E64BA9"/>
    <w:rsid w:val="00E70E7D"/>
    <w:rsid w:val="00E77F2C"/>
    <w:rsid w:val="00E801A4"/>
    <w:rsid w:val="00E801DC"/>
    <w:rsid w:val="00E85AF8"/>
    <w:rsid w:val="00E876E3"/>
    <w:rsid w:val="00EA448F"/>
    <w:rsid w:val="00EA4C56"/>
    <w:rsid w:val="00EA4D4D"/>
    <w:rsid w:val="00EA6B1F"/>
    <w:rsid w:val="00EB13C4"/>
    <w:rsid w:val="00EB4DF1"/>
    <w:rsid w:val="00EB61C4"/>
    <w:rsid w:val="00EB71B3"/>
    <w:rsid w:val="00EC4D9A"/>
    <w:rsid w:val="00EC6F8E"/>
    <w:rsid w:val="00ED2908"/>
    <w:rsid w:val="00ED504E"/>
    <w:rsid w:val="00EE0C39"/>
    <w:rsid w:val="00EE14A5"/>
    <w:rsid w:val="00EE3537"/>
    <w:rsid w:val="00EF1F98"/>
    <w:rsid w:val="00EF58FA"/>
    <w:rsid w:val="00EF6AE5"/>
    <w:rsid w:val="00F02818"/>
    <w:rsid w:val="00F02E23"/>
    <w:rsid w:val="00F13B69"/>
    <w:rsid w:val="00F20A89"/>
    <w:rsid w:val="00F21A72"/>
    <w:rsid w:val="00F2644A"/>
    <w:rsid w:val="00F314CB"/>
    <w:rsid w:val="00F363FB"/>
    <w:rsid w:val="00F4257E"/>
    <w:rsid w:val="00F45FEF"/>
    <w:rsid w:val="00F52D23"/>
    <w:rsid w:val="00F63168"/>
    <w:rsid w:val="00F64DE4"/>
    <w:rsid w:val="00F64E2D"/>
    <w:rsid w:val="00F65C84"/>
    <w:rsid w:val="00F74765"/>
    <w:rsid w:val="00F85020"/>
    <w:rsid w:val="00F86E70"/>
    <w:rsid w:val="00F949FC"/>
    <w:rsid w:val="00F94EDC"/>
    <w:rsid w:val="00F978EF"/>
    <w:rsid w:val="00FA0E2C"/>
    <w:rsid w:val="00FA23C2"/>
    <w:rsid w:val="00FA3AC1"/>
    <w:rsid w:val="00FA406D"/>
    <w:rsid w:val="00FA5594"/>
    <w:rsid w:val="00FC349B"/>
    <w:rsid w:val="00FC7385"/>
    <w:rsid w:val="00FC7888"/>
    <w:rsid w:val="00FD0C4A"/>
    <w:rsid w:val="00FD22D2"/>
    <w:rsid w:val="00FD24B3"/>
    <w:rsid w:val="00FE1425"/>
    <w:rsid w:val="00FE1F08"/>
    <w:rsid w:val="00FE22B9"/>
    <w:rsid w:val="00FE32F2"/>
    <w:rsid w:val="00FF1561"/>
    <w:rsid w:val="00FF2A1A"/>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39268"/>
  <w15:chartTrackingRefBased/>
  <w15:docId w15:val="{0243E870-1DE3-4430-9ECB-4752F386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uiPriority="9"/>
    <w:lsdException w:name="heading 4"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F08"/>
    <w:pPr>
      <w:keepNext/>
      <w:keepLines/>
      <w:spacing w:after="240" w:line="240" w:lineRule="auto"/>
    </w:pPr>
    <w:rPr>
      <w:rFonts w:ascii="Calibri" w:eastAsia="Calibri" w:hAnsi="Calibri" w:cs="Times New Roman"/>
      <w:color w:val="68696C" w:themeColor="text2"/>
      <w:kern w:val="2"/>
      <w:sz w:val="24"/>
      <w:szCs w:val="24"/>
      <w14:ligatures w14:val="standardContextual"/>
    </w:rPr>
  </w:style>
  <w:style w:type="paragraph" w:styleId="Heading1">
    <w:name w:val="heading 1"/>
    <w:basedOn w:val="Normal"/>
    <w:next w:val="Normal"/>
    <w:link w:val="Heading1Char"/>
    <w:autoRedefine/>
    <w:uiPriority w:val="9"/>
    <w:rsid w:val="00580A32"/>
    <w:pPr>
      <w:spacing w:before="40" w:after="120"/>
      <w:outlineLvl w:val="0"/>
    </w:pPr>
    <w:rPr>
      <w:color w:val="ED7D31" w:themeColor="accent2"/>
      <w:sz w:val="32"/>
      <w:szCs w:val="32"/>
    </w:rPr>
  </w:style>
  <w:style w:type="paragraph" w:styleId="Heading2">
    <w:name w:val="heading 2"/>
    <w:basedOn w:val="Normal"/>
    <w:next w:val="Normal"/>
    <w:link w:val="Heading2Char"/>
    <w:autoRedefine/>
    <w:uiPriority w:val="9"/>
    <w:unhideWhenUsed/>
    <w:rsid w:val="00251526"/>
    <w:pPr>
      <w:spacing w:after="40"/>
      <w:ind w:left="288"/>
      <w:outlineLvl w:val="1"/>
    </w:pPr>
    <w:rPr>
      <w:rFonts w:eastAsiaTheme="majorEastAsia" w:cstheme="majorBidi"/>
      <w:smallCaps/>
      <w:color w:val="67686B"/>
      <w:sz w:val="28"/>
      <w:szCs w:val="26"/>
    </w:rPr>
  </w:style>
  <w:style w:type="paragraph" w:styleId="Heading3">
    <w:name w:val="heading 3"/>
    <w:basedOn w:val="Normal"/>
    <w:next w:val="Normal"/>
    <w:link w:val="Heading3Char"/>
    <w:autoRedefine/>
    <w:uiPriority w:val="9"/>
    <w:unhideWhenUsed/>
    <w:rsid w:val="00792828"/>
    <w:pPr>
      <w:spacing w:before="40" w:after="40"/>
      <w:ind w:left="576"/>
      <w:outlineLvl w:val="2"/>
    </w:pPr>
    <w:rPr>
      <w:rFonts w:eastAsiaTheme="majorEastAsia" w:cstheme="majorBidi"/>
      <w:smallCaps/>
      <w:color w:val="ED7D31" w:themeColor="accent2"/>
    </w:rPr>
  </w:style>
  <w:style w:type="paragraph" w:styleId="Heading4">
    <w:name w:val="heading 4"/>
    <w:basedOn w:val="Normal"/>
    <w:next w:val="Normal"/>
    <w:link w:val="Heading4Char"/>
    <w:autoRedefine/>
    <w:uiPriority w:val="9"/>
    <w:unhideWhenUsed/>
    <w:rsid w:val="00AF6844"/>
    <w:pPr>
      <w:spacing w:before="40" w:after="40"/>
      <w:ind w:left="864"/>
      <w:outlineLvl w:val="3"/>
    </w:pPr>
    <w:rPr>
      <w:rFonts w:eastAsia="Times New Roman" w:cstheme="majorBidi"/>
      <w:iCs/>
      <w:smallCaps/>
      <w:color w:val="7030A0"/>
    </w:rPr>
  </w:style>
  <w:style w:type="paragraph" w:styleId="Heading5">
    <w:name w:val="heading 5"/>
    <w:basedOn w:val="Normal"/>
    <w:next w:val="Normal"/>
    <w:link w:val="Heading5Char"/>
    <w:autoRedefine/>
    <w:uiPriority w:val="9"/>
    <w:unhideWhenUsed/>
    <w:rsid w:val="00F2644A"/>
    <w:pPr>
      <w:spacing w:before="40"/>
      <w:ind w:left="720"/>
      <w:outlineLvl w:val="4"/>
    </w:pPr>
    <w:rPr>
      <w:rFonts w:eastAsiaTheme="majorEastAsia" w:cstheme="majorBidi"/>
      <w:smallCaps/>
      <w:color w:val="70C9F2"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A32"/>
    <w:rPr>
      <w:rFonts w:ascii="Calibri" w:eastAsia="Calibri" w:hAnsi="Calibri" w:cs="Times New Roman"/>
      <w:color w:val="ED7D31" w:themeColor="accent2"/>
      <w:kern w:val="2"/>
      <w:sz w:val="32"/>
      <w:szCs w:val="32"/>
      <w14:ligatures w14:val="standardContextual"/>
    </w:rPr>
  </w:style>
  <w:style w:type="character" w:customStyle="1" w:styleId="Heading2Char">
    <w:name w:val="Heading 2 Char"/>
    <w:basedOn w:val="DefaultParagraphFont"/>
    <w:link w:val="Heading2"/>
    <w:uiPriority w:val="9"/>
    <w:rsid w:val="00251526"/>
    <w:rPr>
      <w:rFonts w:ascii="Gill Sans MT" w:eastAsiaTheme="majorEastAsia" w:hAnsi="Gill Sans MT" w:cstheme="majorBidi"/>
      <w:smallCaps/>
      <w:color w:val="67686B"/>
      <w:sz w:val="28"/>
      <w:szCs w:val="26"/>
    </w:rPr>
  </w:style>
  <w:style w:type="paragraph" w:styleId="Header">
    <w:name w:val="header"/>
    <w:basedOn w:val="Normal"/>
    <w:link w:val="HeaderChar"/>
    <w:uiPriority w:val="99"/>
    <w:unhideWhenUsed/>
    <w:rsid w:val="00F949FC"/>
    <w:pPr>
      <w:tabs>
        <w:tab w:val="center" w:pos="4680"/>
        <w:tab w:val="right" w:pos="9360"/>
      </w:tabs>
      <w:spacing w:after="0"/>
    </w:pPr>
  </w:style>
  <w:style w:type="character" w:customStyle="1" w:styleId="HeaderChar">
    <w:name w:val="Header Char"/>
    <w:basedOn w:val="DefaultParagraphFont"/>
    <w:link w:val="Header"/>
    <w:uiPriority w:val="99"/>
    <w:rsid w:val="00F949FC"/>
    <w:rPr>
      <w:rFonts w:ascii="Calibri" w:eastAsia="Calibri" w:hAnsi="Calibri" w:cs="Times New Roman"/>
      <w:color w:val="68696C" w:themeColor="text2"/>
      <w:kern w:val="2"/>
      <w:sz w:val="24"/>
      <w:szCs w:val="24"/>
      <w14:ligatures w14:val="standardContextual"/>
    </w:rPr>
  </w:style>
  <w:style w:type="paragraph" w:styleId="Footer">
    <w:name w:val="footer"/>
    <w:basedOn w:val="Normal"/>
    <w:link w:val="FooterChar"/>
    <w:uiPriority w:val="99"/>
    <w:unhideWhenUsed/>
    <w:rsid w:val="00F949FC"/>
    <w:pPr>
      <w:tabs>
        <w:tab w:val="center" w:pos="4680"/>
        <w:tab w:val="right" w:pos="9360"/>
      </w:tabs>
      <w:spacing w:after="0"/>
    </w:pPr>
  </w:style>
  <w:style w:type="character" w:customStyle="1" w:styleId="FooterChar">
    <w:name w:val="Footer Char"/>
    <w:basedOn w:val="DefaultParagraphFont"/>
    <w:link w:val="Footer"/>
    <w:uiPriority w:val="99"/>
    <w:rsid w:val="00F949FC"/>
    <w:rPr>
      <w:rFonts w:ascii="Calibri" w:eastAsia="Calibri" w:hAnsi="Calibri" w:cs="Times New Roman"/>
      <w:color w:val="68696C" w:themeColor="text2"/>
      <w:kern w:val="2"/>
      <w:sz w:val="24"/>
      <w:szCs w:val="24"/>
      <w14:ligatures w14:val="standardContextual"/>
    </w:rPr>
  </w:style>
  <w:style w:type="paragraph" w:styleId="BalloonText">
    <w:name w:val="Balloon Text"/>
    <w:basedOn w:val="Normal"/>
    <w:link w:val="BalloonTextChar"/>
    <w:uiPriority w:val="99"/>
    <w:semiHidden/>
    <w:unhideWhenUsed/>
    <w:rsid w:val="00375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5D"/>
    <w:rPr>
      <w:rFonts w:ascii="Segoe UI" w:hAnsi="Segoe UI" w:cs="Segoe UI"/>
      <w:sz w:val="18"/>
      <w:szCs w:val="18"/>
    </w:rPr>
  </w:style>
  <w:style w:type="character" w:customStyle="1" w:styleId="Heading3Char">
    <w:name w:val="Heading 3 Char"/>
    <w:basedOn w:val="DefaultParagraphFont"/>
    <w:link w:val="Heading3"/>
    <w:uiPriority w:val="9"/>
    <w:rsid w:val="00792828"/>
    <w:rPr>
      <w:rFonts w:ascii="Gill Sans MT" w:eastAsiaTheme="majorEastAsia" w:hAnsi="Gill Sans MT" w:cstheme="majorBidi"/>
      <w:smallCaps/>
      <w:color w:val="ED7D31" w:themeColor="accent2"/>
      <w:sz w:val="24"/>
      <w:szCs w:val="24"/>
    </w:rPr>
  </w:style>
  <w:style w:type="character" w:customStyle="1" w:styleId="Heading4Char">
    <w:name w:val="Heading 4 Char"/>
    <w:basedOn w:val="DefaultParagraphFont"/>
    <w:link w:val="Heading4"/>
    <w:uiPriority w:val="9"/>
    <w:rsid w:val="00AF6844"/>
    <w:rPr>
      <w:rFonts w:ascii="Gill Sans MT" w:eastAsia="Times New Roman" w:hAnsi="Gill Sans MT" w:cstheme="majorBidi"/>
      <w:iCs/>
      <w:smallCaps/>
      <w:color w:val="7030A0"/>
      <w:sz w:val="24"/>
    </w:rPr>
  </w:style>
  <w:style w:type="paragraph" w:styleId="ListParagraph">
    <w:name w:val="List Paragraph"/>
    <w:basedOn w:val="Normal"/>
    <w:link w:val="ListParagraphChar"/>
    <w:uiPriority w:val="34"/>
    <w:rsid w:val="00E77F2C"/>
    <w:pPr>
      <w:ind w:left="720"/>
      <w:contextualSpacing/>
    </w:pPr>
  </w:style>
  <w:style w:type="numbering" w:customStyle="1" w:styleId="Style1">
    <w:name w:val="Style1"/>
    <w:uiPriority w:val="99"/>
    <w:rsid w:val="00690218"/>
    <w:pPr>
      <w:numPr>
        <w:numId w:val="7"/>
      </w:numPr>
    </w:pPr>
  </w:style>
  <w:style w:type="character" w:customStyle="1" w:styleId="Heading5Char">
    <w:name w:val="Heading 5 Char"/>
    <w:basedOn w:val="DefaultParagraphFont"/>
    <w:link w:val="Heading5"/>
    <w:uiPriority w:val="9"/>
    <w:rsid w:val="00F2644A"/>
    <w:rPr>
      <w:rFonts w:ascii="Gill Sans MT" w:eastAsiaTheme="majorEastAsia" w:hAnsi="Gill Sans MT" w:cstheme="majorBidi"/>
      <w:smallCaps/>
      <w:color w:val="70C9F2" w:themeColor="accent4"/>
    </w:rPr>
  </w:style>
  <w:style w:type="character" w:styleId="SubtleEmphasis">
    <w:name w:val="Subtle Emphasis"/>
    <w:basedOn w:val="DefaultParagraphFont"/>
    <w:uiPriority w:val="19"/>
    <w:rsid w:val="00F2644A"/>
    <w:rPr>
      <w:rFonts w:ascii="Gill Sans MT" w:hAnsi="Gill Sans MT"/>
      <w:i/>
      <w:iCs/>
      <w:caps w:val="0"/>
      <w:smallCaps/>
      <w:color w:val="E2721E" w:themeColor="accent1"/>
      <w:sz w:val="24"/>
    </w:rPr>
  </w:style>
  <w:style w:type="paragraph" w:customStyle="1" w:styleId="Heading1List">
    <w:name w:val="Heading 1 List"/>
    <w:basedOn w:val="ListParagraph"/>
    <w:link w:val="Heading1ListChar"/>
    <w:rsid w:val="00580A32"/>
    <w:pPr>
      <w:numPr>
        <w:numId w:val="9"/>
      </w:numPr>
    </w:pPr>
  </w:style>
  <w:style w:type="character" w:customStyle="1" w:styleId="ListParagraphChar">
    <w:name w:val="List Paragraph Char"/>
    <w:basedOn w:val="DefaultParagraphFont"/>
    <w:link w:val="ListParagraph"/>
    <w:uiPriority w:val="34"/>
    <w:rsid w:val="00580A32"/>
    <w:rPr>
      <w:rFonts w:ascii="Calibri" w:eastAsia="Calibri" w:hAnsi="Calibri" w:cs="Times New Roman"/>
      <w:color w:val="68696C" w:themeColor="text2"/>
      <w:kern w:val="2"/>
      <w:sz w:val="24"/>
      <w:szCs w:val="24"/>
      <w14:ligatures w14:val="standardContextual"/>
    </w:rPr>
  </w:style>
  <w:style w:type="character" w:customStyle="1" w:styleId="Heading1ListChar">
    <w:name w:val="Heading 1 List Char"/>
    <w:basedOn w:val="ListParagraphChar"/>
    <w:link w:val="Heading1List"/>
    <w:rsid w:val="00580A32"/>
    <w:rPr>
      <w:rFonts w:ascii="Calibri" w:eastAsia="Calibri" w:hAnsi="Calibri" w:cs="Times New Roman"/>
      <w:color w:val="68696C" w:themeColor="text2"/>
      <w:kern w:val="2"/>
      <w:sz w:val="24"/>
      <w:szCs w:val="24"/>
      <w14:ligatures w14:val="standardContextual"/>
    </w:rPr>
  </w:style>
  <w:style w:type="paragraph" w:styleId="NoSpacing">
    <w:name w:val="No Spacing"/>
    <w:link w:val="NoSpacingChar"/>
    <w:uiPriority w:val="1"/>
    <w:qFormat/>
    <w:rsid w:val="00B628F5"/>
    <w:pPr>
      <w:keepNext/>
      <w:keepLines/>
      <w:spacing w:after="0" w:line="240" w:lineRule="auto"/>
    </w:pPr>
    <w:rPr>
      <w:rFonts w:ascii="Calibri" w:eastAsia="Calibri" w:hAnsi="Calibri" w:cs="Times New Roman"/>
      <w:color w:val="68696C" w:themeColor="text2"/>
      <w:kern w:val="2"/>
      <w:sz w:val="24"/>
      <w:szCs w:val="24"/>
      <w14:ligatures w14:val="standardContextual"/>
    </w:rPr>
  </w:style>
  <w:style w:type="paragraph" w:customStyle="1" w:styleId="MainBody">
    <w:name w:val="Main Body"/>
    <w:basedOn w:val="Normal"/>
    <w:link w:val="MainBodyChar"/>
    <w:qFormat/>
    <w:rsid w:val="008C1FDE"/>
    <w:rPr>
      <w:rFonts w:asciiTheme="minorHAnsi" w:hAnsiTheme="minorHAnsi" w:cstheme="minorHAnsi"/>
      <w:color w:val="5A5C5E" w:themeColor="text1"/>
      <w:sz w:val="22"/>
      <w:szCs w:val="22"/>
    </w:rPr>
  </w:style>
  <w:style w:type="character" w:customStyle="1" w:styleId="MainBodyChar">
    <w:name w:val="Main Body Char"/>
    <w:basedOn w:val="DefaultParagraphFont"/>
    <w:link w:val="MainBody"/>
    <w:rsid w:val="008C1FDE"/>
    <w:rPr>
      <w:rFonts w:eastAsia="Calibri" w:cstheme="minorHAnsi"/>
      <w:color w:val="5A5C5E" w:themeColor="text1"/>
      <w:kern w:val="2"/>
      <w14:ligatures w14:val="standardContextual"/>
    </w:rPr>
  </w:style>
  <w:style w:type="paragraph" w:customStyle="1" w:styleId="H1">
    <w:name w:val="H1"/>
    <w:basedOn w:val="Heading1"/>
    <w:link w:val="H1Char"/>
    <w:qFormat/>
    <w:rsid w:val="00B902FD"/>
  </w:style>
  <w:style w:type="character" w:customStyle="1" w:styleId="H1Char">
    <w:name w:val="H1 Char"/>
    <w:basedOn w:val="Heading1Char"/>
    <w:link w:val="H1"/>
    <w:rsid w:val="00B902FD"/>
    <w:rPr>
      <w:rFonts w:ascii="Calibri" w:eastAsia="Calibri" w:hAnsi="Calibri" w:cs="Times New Roman"/>
      <w:color w:val="ED7D31" w:themeColor="accent2"/>
      <w:kern w:val="2"/>
      <w:sz w:val="32"/>
      <w:szCs w:val="32"/>
      <w14:ligatures w14:val="standardContextual"/>
    </w:rPr>
  </w:style>
  <w:style w:type="paragraph" w:customStyle="1" w:styleId="H1List">
    <w:name w:val="H1 List"/>
    <w:basedOn w:val="H2List"/>
    <w:link w:val="H1ListChar"/>
    <w:qFormat/>
    <w:rsid w:val="002F0257"/>
    <w:pPr>
      <w:numPr>
        <w:numId w:val="10"/>
      </w:numPr>
    </w:pPr>
  </w:style>
  <w:style w:type="character" w:customStyle="1" w:styleId="H1ListChar">
    <w:name w:val="H1 List Char"/>
    <w:basedOn w:val="Heading1ListChar"/>
    <w:link w:val="H1List"/>
    <w:rsid w:val="002F0257"/>
    <w:rPr>
      <w:rFonts w:ascii="Calibri" w:eastAsia="Calibri" w:hAnsi="Calibri" w:cs="Times New Roman"/>
      <w:color w:val="68696C" w:themeColor="text2"/>
      <w:kern w:val="2"/>
      <w:sz w:val="24"/>
      <w:szCs w:val="24"/>
      <w14:ligatures w14:val="standardContextual"/>
    </w:rPr>
  </w:style>
  <w:style w:type="paragraph" w:customStyle="1" w:styleId="H2">
    <w:name w:val="H2"/>
    <w:basedOn w:val="Heading2"/>
    <w:link w:val="H2Char"/>
    <w:qFormat/>
    <w:rsid w:val="008C2E58"/>
    <w:pPr>
      <w:keepLines w:val="0"/>
      <w:spacing w:after="120"/>
      <w:ind w:left="144"/>
    </w:pPr>
    <w:rPr>
      <w:rFonts w:eastAsia="Calibri"/>
      <w:smallCaps w:val="0"/>
      <w:szCs w:val="28"/>
    </w:rPr>
  </w:style>
  <w:style w:type="character" w:customStyle="1" w:styleId="H2Char">
    <w:name w:val="H2 Char"/>
    <w:basedOn w:val="DefaultParagraphFont"/>
    <w:link w:val="H2"/>
    <w:rsid w:val="008C2E58"/>
    <w:rPr>
      <w:rFonts w:ascii="Calibri" w:eastAsia="Calibri" w:hAnsi="Calibri" w:cstheme="majorBidi"/>
      <w:color w:val="67686B"/>
      <w:kern w:val="2"/>
      <w:sz w:val="28"/>
      <w:szCs w:val="28"/>
      <w14:ligatures w14:val="standardContextual"/>
    </w:rPr>
  </w:style>
  <w:style w:type="paragraph" w:customStyle="1" w:styleId="H2List">
    <w:name w:val="H2 List"/>
    <w:basedOn w:val="ListParagraph"/>
    <w:link w:val="H2ListChar"/>
    <w:qFormat/>
    <w:rsid w:val="002F0257"/>
    <w:pPr>
      <w:numPr>
        <w:numId w:val="23"/>
      </w:numPr>
      <w:spacing w:after="120"/>
      <w:contextualSpacing w:val="0"/>
    </w:pPr>
    <w:rPr>
      <w:sz w:val="22"/>
      <w:szCs w:val="22"/>
    </w:rPr>
  </w:style>
  <w:style w:type="character" w:customStyle="1" w:styleId="H2ListChar">
    <w:name w:val="H2 List Char"/>
    <w:basedOn w:val="ListParagraphChar"/>
    <w:link w:val="H2List"/>
    <w:rsid w:val="002F0257"/>
    <w:rPr>
      <w:rFonts w:ascii="Calibri" w:eastAsia="Calibri" w:hAnsi="Calibri" w:cs="Times New Roman"/>
      <w:color w:val="68696C" w:themeColor="text2"/>
      <w:kern w:val="2"/>
      <w:sz w:val="24"/>
      <w:szCs w:val="24"/>
      <w14:ligatures w14:val="standardContextual"/>
    </w:rPr>
  </w:style>
  <w:style w:type="paragraph" w:customStyle="1" w:styleId="H3">
    <w:name w:val="H3"/>
    <w:basedOn w:val="Heading3"/>
    <w:link w:val="H3Char"/>
    <w:qFormat/>
    <w:rsid w:val="0054294A"/>
    <w:pPr>
      <w:spacing w:before="240" w:after="80"/>
      <w:ind w:left="144"/>
    </w:pPr>
    <w:rPr>
      <w:rFonts w:eastAsia="Calibri"/>
      <w:smallCaps w:val="0"/>
      <w:color w:val="AAB74D" w:themeColor="accent5"/>
      <w:sz w:val="26"/>
      <w:szCs w:val="26"/>
    </w:rPr>
  </w:style>
  <w:style w:type="character" w:customStyle="1" w:styleId="H3Char">
    <w:name w:val="H3 Char"/>
    <w:basedOn w:val="DefaultParagraphFont"/>
    <w:link w:val="H3"/>
    <w:rsid w:val="0054294A"/>
    <w:rPr>
      <w:rFonts w:ascii="Calibri" w:eastAsia="Calibri" w:hAnsi="Calibri" w:cstheme="majorBidi"/>
      <w:color w:val="AAB74D" w:themeColor="accent5"/>
      <w:kern w:val="2"/>
      <w:sz w:val="26"/>
      <w:szCs w:val="26"/>
      <w14:ligatures w14:val="standardContextual"/>
    </w:rPr>
  </w:style>
  <w:style w:type="paragraph" w:customStyle="1" w:styleId="H3List">
    <w:name w:val="H3 List"/>
    <w:basedOn w:val="ListParagraph"/>
    <w:link w:val="H3ListChar"/>
    <w:qFormat/>
    <w:rsid w:val="002F0257"/>
    <w:pPr>
      <w:numPr>
        <w:numId w:val="13"/>
      </w:numPr>
      <w:spacing w:after="120"/>
      <w:contextualSpacing w:val="0"/>
    </w:pPr>
    <w:rPr>
      <w:sz w:val="22"/>
      <w:szCs w:val="22"/>
    </w:rPr>
  </w:style>
  <w:style w:type="character" w:customStyle="1" w:styleId="H3ListChar">
    <w:name w:val="H3 List Char"/>
    <w:basedOn w:val="ListParagraphChar"/>
    <w:link w:val="H3List"/>
    <w:rsid w:val="002F0257"/>
    <w:rPr>
      <w:rFonts w:ascii="Calibri" w:eastAsia="Calibri" w:hAnsi="Calibri" w:cs="Times New Roman"/>
      <w:color w:val="68696C" w:themeColor="text2"/>
      <w:kern w:val="2"/>
      <w:sz w:val="24"/>
      <w:szCs w:val="24"/>
      <w14:ligatures w14:val="standardContextual"/>
    </w:rPr>
  </w:style>
  <w:style w:type="paragraph" w:customStyle="1" w:styleId="IndentedBody">
    <w:name w:val="Indented Body"/>
    <w:basedOn w:val="MainBody"/>
    <w:link w:val="IndentedBodyChar"/>
    <w:qFormat/>
    <w:rsid w:val="008C1FDE"/>
    <w:pPr>
      <w:ind w:left="144"/>
    </w:pPr>
  </w:style>
  <w:style w:type="character" w:customStyle="1" w:styleId="IndentedBodyChar">
    <w:name w:val="Indented Body Char"/>
    <w:basedOn w:val="MainBodyChar"/>
    <w:link w:val="IndentedBody"/>
    <w:rsid w:val="008C1FDE"/>
    <w:rPr>
      <w:rFonts w:eastAsia="Calibri" w:cstheme="minorHAnsi"/>
      <w:color w:val="5A5C5E" w:themeColor="text1"/>
      <w:kern w:val="2"/>
      <w14:ligatures w14:val="standardContextual"/>
    </w:rPr>
  </w:style>
  <w:style w:type="paragraph" w:customStyle="1" w:styleId="H4">
    <w:name w:val="H4"/>
    <w:basedOn w:val="Heading4"/>
    <w:link w:val="H4Char"/>
    <w:qFormat/>
    <w:rsid w:val="0054294A"/>
    <w:pPr>
      <w:spacing w:before="240" w:after="80"/>
      <w:ind w:left="144"/>
    </w:pPr>
    <w:rPr>
      <w:rFonts w:eastAsia="Calibri"/>
      <w:smallCaps w:val="0"/>
      <w:color w:val="37B5ED" w:themeColor="accent3"/>
      <w:sz w:val="26"/>
      <w:szCs w:val="26"/>
    </w:rPr>
  </w:style>
  <w:style w:type="character" w:customStyle="1" w:styleId="H4Char">
    <w:name w:val="H4 Char"/>
    <w:basedOn w:val="Heading4Char"/>
    <w:link w:val="H4"/>
    <w:rsid w:val="0054294A"/>
    <w:rPr>
      <w:rFonts w:ascii="Calibri" w:eastAsia="Calibri" w:hAnsi="Calibri" w:cstheme="majorBidi"/>
      <w:iCs/>
      <w:smallCaps w:val="0"/>
      <w:color w:val="37B5ED" w:themeColor="accent3"/>
      <w:kern w:val="2"/>
      <w:sz w:val="26"/>
      <w:szCs w:val="26"/>
      <w14:ligatures w14:val="standardContextual"/>
    </w:rPr>
  </w:style>
  <w:style w:type="paragraph" w:customStyle="1" w:styleId="H4List">
    <w:name w:val="H4 List"/>
    <w:basedOn w:val="ListParagraph"/>
    <w:link w:val="H4ListChar"/>
    <w:qFormat/>
    <w:rsid w:val="002F0257"/>
    <w:pPr>
      <w:numPr>
        <w:numId w:val="16"/>
      </w:numPr>
      <w:spacing w:after="120"/>
      <w:contextualSpacing w:val="0"/>
    </w:pPr>
    <w:rPr>
      <w:sz w:val="22"/>
      <w:szCs w:val="22"/>
    </w:rPr>
  </w:style>
  <w:style w:type="character" w:customStyle="1" w:styleId="H4ListChar">
    <w:name w:val="H4 List Char"/>
    <w:basedOn w:val="H3ListChar"/>
    <w:link w:val="H4List"/>
    <w:rsid w:val="002F0257"/>
    <w:rPr>
      <w:rFonts w:ascii="Calibri" w:eastAsia="Calibri" w:hAnsi="Calibri" w:cs="Times New Roman"/>
      <w:color w:val="68696C" w:themeColor="text2"/>
      <w:kern w:val="2"/>
      <w:sz w:val="24"/>
      <w:szCs w:val="24"/>
      <w14:ligatures w14:val="standardContextual"/>
    </w:rPr>
  </w:style>
  <w:style w:type="paragraph" w:customStyle="1" w:styleId="DocumentTitle">
    <w:name w:val="Document Title"/>
    <w:basedOn w:val="Normal"/>
    <w:link w:val="DocumentTitleChar"/>
    <w:qFormat/>
    <w:rsid w:val="00141A3D"/>
    <w:pPr>
      <w:spacing w:after="120"/>
    </w:pPr>
    <w:rPr>
      <w:rFonts w:asciiTheme="minorHAnsi" w:hAnsiTheme="minorHAnsi" w:cstheme="minorHAnsi"/>
      <w:b/>
      <w:bCs/>
      <w:noProof/>
      <w:color w:val="ED7D31" w:themeColor="accent2"/>
      <w:kern w:val="0"/>
      <w:sz w:val="36"/>
      <w:szCs w:val="36"/>
      <w14:ligatures w14:val="none"/>
    </w:rPr>
  </w:style>
  <w:style w:type="character" w:customStyle="1" w:styleId="DocumentTitleChar">
    <w:name w:val="Document Title Char"/>
    <w:basedOn w:val="DefaultParagraphFont"/>
    <w:link w:val="DocumentTitle"/>
    <w:rsid w:val="00141A3D"/>
    <w:rPr>
      <w:rFonts w:eastAsia="Calibri" w:cstheme="minorHAnsi"/>
      <w:b/>
      <w:bCs/>
      <w:noProof/>
      <w:color w:val="ED7D31" w:themeColor="accent2"/>
      <w:sz w:val="36"/>
      <w:szCs w:val="36"/>
    </w:rPr>
  </w:style>
  <w:style w:type="paragraph" w:customStyle="1" w:styleId="DocumnetSubtitle">
    <w:name w:val="Documnet Subtitle"/>
    <w:basedOn w:val="Normal"/>
    <w:link w:val="DocumnetSubtitleChar"/>
    <w:qFormat/>
    <w:rsid w:val="00141A3D"/>
    <w:pPr>
      <w:spacing w:after="480"/>
    </w:pPr>
    <w:rPr>
      <w:sz w:val="32"/>
      <w:szCs w:val="32"/>
    </w:rPr>
  </w:style>
  <w:style w:type="character" w:customStyle="1" w:styleId="DocumnetSubtitleChar">
    <w:name w:val="Documnet Subtitle Char"/>
    <w:basedOn w:val="DefaultParagraphFont"/>
    <w:link w:val="DocumnetSubtitle"/>
    <w:rsid w:val="00141A3D"/>
    <w:rPr>
      <w:rFonts w:ascii="Calibri" w:eastAsia="Calibri" w:hAnsi="Calibri" w:cs="Times New Roman"/>
      <w:color w:val="68696C" w:themeColor="text2"/>
      <w:kern w:val="2"/>
      <w:sz w:val="32"/>
      <w:szCs w:val="32"/>
      <w14:ligatures w14:val="standardContextual"/>
    </w:rPr>
  </w:style>
  <w:style w:type="character" w:styleId="Hyperlink">
    <w:name w:val="Hyperlink"/>
    <w:basedOn w:val="DefaultParagraphFont"/>
    <w:uiPriority w:val="99"/>
    <w:unhideWhenUsed/>
    <w:rsid w:val="000766E9"/>
    <w:rPr>
      <w:color w:val="ED7D31" w:themeColor="accent2"/>
      <w:u w:val="single"/>
    </w:rPr>
  </w:style>
  <w:style w:type="paragraph" w:customStyle="1" w:styleId="EmphasisText">
    <w:name w:val="Emphasis Text"/>
    <w:basedOn w:val="IndentedBody"/>
    <w:link w:val="EmphasisTextChar"/>
    <w:qFormat/>
    <w:rsid w:val="00D659B1"/>
    <w:pPr>
      <w:spacing w:after="160"/>
      <w:ind w:left="0"/>
    </w:pPr>
    <w:rPr>
      <w:rFonts w:ascii="Calibri" w:hAnsi="Calibri"/>
      <w:i/>
      <w:iCs/>
    </w:rPr>
  </w:style>
  <w:style w:type="character" w:customStyle="1" w:styleId="EmphasisTextChar">
    <w:name w:val="Emphasis Text Char"/>
    <w:basedOn w:val="IndentedBodyChar"/>
    <w:link w:val="EmphasisText"/>
    <w:rsid w:val="00D659B1"/>
    <w:rPr>
      <w:rFonts w:ascii="Calibri" w:eastAsia="Calibri" w:hAnsi="Calibri" w:cstheme="minorHAnsi"/>
      <w:i/>
      <w:iCs/>
      <w:color w:val="5A5C5E"/>
      <w:kern w:val="2"/>
      <w:sz w:val="24"/>
      <w:szCs w:val="24"/>
      <w14:ligatures w14:val="standardContextual"/>
    </w:rPr>
  </w:style>
  <w:style w:type="character" w:customStyle="1" w:styleId="NoSpacingChar">
    <w:name w:val="No Spacing Char"/>
    <w:basedOn w:val="DefaultParagraphFont"/>
    <w:link w:val="NoSpacing"/>
    <w:uiPriority w:val="1"/>
    <w:rsid w:val="000766E9"/>
    <w:rPr>
      <w:rFonts w:ascii="Calibri" w:eastAsia="Calibri" w:hAnsi="Calibri" w:cs="Times New Roman"/>
      <w:color w:val="68696C" w:themeColor="text2"/>
      <w:kern w:val="2"/>
      <w:sz w:val="24"/>
      <w:szCs w:val="24"/>
      <w14:ligatures w14:val="standardContextual"/>
    </w:rPr>
  </w:style>
  <w:style w:type="paragraph" w:styleId="TOCHeading">
    <w:name w:val="TOC Heading"/>
    <w:basedOn w:val="Heading1"/>
    <w:next w:val="Normal"/>
    <w:uiPriority w:val="39"/>
    <w:unhideWhenUsed/>
    <w:qFormat/>
    <w:rsid w:val="000766E9"/>
    <w:pPr>
      <w:spacing w:after="240"/>
      <w:outlineLvl w:val="9"/>
    </w:pPr>
    <w:rPr>
      <w:rFonts w:asciiTheme="minorHAnsi" w:eastAsia="Times New Roman" w:hAnsiTheme="minorHAnsi" w:cstheme="minorHAnsi"/>
      <w:bCs/>
      <w:color w:val="E58036"/>
      <w:kern w:val="0"/>
      <w:sz w:val="30"/>
      <w:szCs w:val="28"/>
      <w14:ligatures w14:val="none"/>
    </w:rPr>
  </w:style>
  <w:style w:type="paragraph" w:styleId="TOC1">
    <w:name w:val="toc 1"/>
    <w:basedOn w:val="Normal"/>
    <w:next w:val="Normal"/>
    <w:link w:val="TOC1Char"/>
    <w:autoRedefine/>
    <w:uiPriority w:val="39"/>
    <w:unhideWhenUsed/>
    <w:rsid w:val="005D471C"/>
    <w:pPr>
      <w:spacing w:after="100"/>
    </w:pPr>
  </w:style>
  <w:style w:type="paragraph" w:styleId="TOC2">
    <w:name w:val="toc 2"/>
    <w:basedOn w:val="Normal"/>
    <w:next w:val="Normal"/>
    <w:autoRedefine/>
    <w:uiPriority w:val="39"/>
    <w:unhideWhenUsed/>
    <w:rsid w:val="005D471C"/>
    <w:pPr>
      <w:spacing w:after="100"/>
      <w:ind w:left="240"/>
    </w:pPr>
  </w:style>
  <w:style w:type="paragraph" w:styleId="TOC3">
    <w:name w:val="toc 3"/>
    <w:basedOn w:val="Normal"/>
    <w:next w:val="Normal"/>
    <w:autoRedefine/>
    <w:uiPriority w:val="39"/>
    <w:unhideWhenUsed/>
    <w:rsid w:val="005D471C"/>
    <w:pPr>
      <w:spacing w:after="100"/>
      <w:ind w:left="480"/>
    </w:pPr>
  </w:style>
  <w:style w:type="paragraph" w:customStyle="1" w:styleId="CoverPageTitle">
    <w:name w:val="Cover Page Title"/>
    <w:basedOn w:val="Normal"/>
    <w:link w:val="CoverPageTitleChar"/>
    <w:qFormat/>
    <w:rsid w:val="000766E9"/>
    <w:pPr>
      <w:jc w:val="right"/>
    </w:pPr>
    <w:rPr>
      <w:rFonts w:asciiTheme="minorHAnsi" w:hAnsiTheme="minorHAnsi" w:cstheme="minorHAnsi"/>
      <w:color w:val="E58036"/>
      <w:sz w:val="48"/>
      <w:szCs w:val="56"/>
    </w:rPr>
  </w:style>
  <w:style w:type="character" w:customStyle="1" w:styleId="CoverPageTitleChar">
    <w:name w:val="Cover Page Title Char"/>
    <w:basedOn w:val="DefaultParagraphFont"/>
    <w:link w:val="CoverPageTitle"/>
    <w:rsid w:val="000766E9"/>
    <w:rPr>
      <w:rFonts w:eastAsia="Calibri" w:cstheme="minorHAnsi"/>
      <w:color w:val="E58036"/>
      <w:kern w:val="2"/>
      <w:sz w:val="48"/>
      <w:szCs w:val="56"/>
      <w14:ligatures w14:val="standardContextual"/>
    </w:rPr>
  </w:style>
  <w:style w:type="paragraph" w:customStyle="1" w:styleId="CoverPageSubtitle">
    <w:name w:val="Cover Page Subtitle"/>
    <w:basedOn w:val="Normal"/>
    <w:link w:val="CoverPageSubtitleChar"/>
    <w:qFormat/>
    <w:rsid w:val="000766E9"/>
    <w:pPr>
      <w:jc w:val="right"/>
    </w:pPr>
    <w:rPr>
      <w:rFonts w:asciiTheme="minorHAnsi" w:hAnsiTheme="minorHAnsi" w:cstheme="minorHAnsi"/>
      <w:color w:val="5A5C5E"/>
      <w:sz w:val="36"/>
      <w:szCs w:val="36"/>
    </w:rPr>
  </w:style>
  <w:style w:type="character" w:customStyle="1" w:styleId="CoverPageSubtitleChar">
    <w:name w:val="Cover Page Subtitle Char"/>
    <w:basedOn w:val="DefaultParagraphFont"/>
    <w:link w:val="CoverPageSubtitle"/>
    <w:rsid w:val="000766E9"/>
    <w:rPr>
      <w:rFonts w:eastAsia="Calibri" w:cstheme="minorHAnsi"/>
      <w:color w:val="5A5C5E"/>
      <w:kern w:val="2"/>
      <w:sz w:val="36"/>
      <w:szCs w:val="36"/>
      <w14:ligatures w14:val="standardContextual"/>
    </w:rPr>
  </w:style>
  <w:style w:type="character" w:styleId="FollowedHyperlink">
    <w:name w:val="FollowedHyperlink"/>
    <w:basedOn w:val="DefaultParagraphFont"/>
    <w:uiPriority w:val="99"/>
    <w:semiHidden/>
    <w:unhideWhenUsed/>
    <w:rsid w:val="000766E9"/>
    <w:rPr>
      <w:color w:val="ED7D31" w:themeColor="followedHyperlink"/>
      <w:u w:val="single"/>
    </w:rPr>
  </w:style>
  <w:style w:type="table" w:styleId="TableGridLight">
    <w:name w:val="Grid Table Light"/>
    <w:basedOn w:val="TableNormal"/>
    <w:uiPriority w:val="40"/>
    <w:rsid w:val="00980E53"/>
    <w:pPr>
      <w:spacing w:after="0" w:line="240" w:lineRule="auto"/>
    </w:pPr>
    <w:rPr>
      <w:rFonts w:ascii="Gill Sans MT" w:hAnsi="Gill Sans MT"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8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EndnoteText"/>
    <w:next w:val="MainBody"/>
    <w:link w:val="FootnotesChar"/>
    <w:rsid w:val="00EF6AE5"/>
    <w:pPr>
      <w:spacing w:before="120" w:after="120"/>
    </w:pPr>
    <w:rPr>
      <w:i w:val="0"/>
      <w:iCs w:val="0"/>
    </w:rPr>
  </w:style>
  <w:style w:type="character" w:customStyle="1" w:styleId="FootnotesChar">
    <w:name w:val="Footnotes Char"/>
    <w:basedOn w:val="IndentedBodyChar"/>
    <w:link w:val="Footnotes"/>
    <w:rsid w:val="00EF6AE5"/>
    <w:rPr>
      <w:rFonts w:ascii="Calibri" w:eastAsia="Calibri" w:hAnsi="Calibri" w:cs="Times New Roman"/>
      <w:i/>
      <w:iCs/>
      <w:color w:val="68696C" w:themeColor="text2"/>
      <w:kern w:val="2"/>
      <w:sz w:val="20"/>
      <w:szCs w:val="20"/>
      <w14:ligatures w14:val="standardContextual"/>
    </w:rPr>
  </w:style>
  <w:style w:type="paragraph" w:styleId="EndnoteText">
    <w:name w:val="endnote text"/>
    <w:basedOn w:val="Normal"/>
    <w:link w:val="EndnoteTextChar"/>
    <w:uiPriority w:val="99"/>
    <w:unhideWhenUsed/>
    <w:rsid w:val="00EF6AE5"/>
    <w:pPr>
      <w:spacing w:after="0"/>
    </w:pPr>
    <w:rPr>
      <w:i/>
      <w:iCs/>
      <w:sz w:val="20"/>
      <w:szCs w:val="20"/>
    </w:rPr>
  </w:style>
  <w:style w:type="character" w:customStyle="1" w:styleId="EndnoteTextChar">
    <w:name w:val="Endnote Text Char"/>
    <w:basedOn w:val="DefaultParagraphFont"/>
    <w:link w:val="EndnoteText"/>
    <w:uiPriority w:val="99"/>
    <w:rsid w:val="00EF6AE5"/>
    <w:rPr>
      <w:rFonts w:ascii="Calibri" w:eastAsia="Calibri" w:hAnsi="Calibri" w:cs="Times New Roman"/>
      <w:i/>
      <w:iCs/>
      <w:color w:val="68696C" w:themeColor="text2"/>
      <w:kern w:val="2"/>
      <w:sz w:val="20"/>
      <w:szCs w:val="20"/>
      <w14:ligatures w14:val="standardContextual"/>
    </w:rPr>
  </w:style>
  <w:style w:type="paragraph" w:styleId="FootnoteText">
    <w:name w:val="footnote text"/>
    <w:basedOn w:val="Normal"/>
    <w:link w:val="FootnoteTextChar"/>
    <w:uiPriority w:val="99"/>
    <w:semiHidden/>
    <w:unhideWhenUsed/>
    <w:rsid w:val="00F64DE4"/>
    <w:pPr>
      <w:spacing w:after="0"/>
    </w:pPr>
    <w:rPr>
      <w:sz w:val="20"/>
      <w:szCs w:val="20"/>
    </w:rPr>
  </w:style>
  <w:style w:type="character" w:customStyle="1" w:styleId="FootnoteTextChar">
    <w:name w:val="Footnote Text Char"/>
    <w:basedOn w:val="DefaultParagraphFont"/>
    <w:link w:val="FootnoteText"/>
    <w:uiPriority w:val="99"/>
    <w:semiHidden/>
    <w:rsid w:val="00F64DE4"/>
    <w:rPr>
      <w:rFonts w:ascii="Calibri" w:eastAsia="Calibri" w:hAnsi="Calibri" w:cs="Times New Roman"/>
      <w:color w:val="68696C" w:themeColor="text2"/>
      <w:kern w:val="2"/>
      <w:sz w:val="20"/>
      <w:szCs w:val="20"/>
      <w14:ligatures w14:val="standardContextual"/>
    </w:rPr>
  </w:style>
  <w:style w:type="character" w:styleId="FootnoteReference">
    <w:name w:val="footnote reference"/>
    <w:basedOn w:val="DefaultParagraphFont"/>
    <w:uiPriority w:val="99"/>
    <w:semiHidden/>
    <w:unhideWhenUsed/>
    <w:rsid w:val="00F64DE4"/>
    <w:rPr>
      <w:vertAlign w:val="superscript"/>
    </w:rPr>
  </w:style>
  <w:style w:type="paragraph" w:customStyle="1" w:styleId="TableMainRowsandColumns">
    <w:name w:val="Table Main Rows and Columns"/>
    <w:basedOn w:val="H4List"/>
    <w:link w:val="TableMainRowsandColumnsChar"/>
    <w:qFormat/>
    <w:rsid w:val="008C1FDE"/>
    <w:pPr>
      <w:numPr>
        <w:numId w:val="0"/>
      </w:numPr>
      <w:spacing w:before="120"/>
    </w:pPr>
  </w:style>
  <w:style w:type="character" w:customStyle="1" w:styleId="TableMainRowsandColumnsChar">
    <w:name w:val="Table Main Rows and Columns Char"/>
    <w:basedOn w:val="H4ListChar"/>
    <w:link w:val="TableMainRowsandColumns"/>
    <w:rsid w:val="008C1FDE"/>
    <w:rPr>
      <w:rFonts w:ascii="Calibri" w:eastAsia="Calibri" w:hAnsi="Calibri" w:cs="Times New Roman"/>
      <w:color w:val="68696C" w:themeColor="text2"/>
      <w:kern w:val="2"/>
      <w:sz w:val="24"/>
      <w:szCs w:val="24"/>
      <w14:ligatures w14:val="standardContextual"/>
    </w:rPr>
  </w:style>
  <w:style w:type="paragraph" w:customStyle="1" w:styleId="TableHeader">
    <w:name w:val="Table Header"/>
    <w:basedOn w:val="H4List"/>
    <w:link w:val="TableHeaderChar"/>
    <w:qFormat/>
    <w:rsid w:val="0054294A"/>
    <w:pPr>
      <w:numPr>
        <w:numId w:val="0"/>
      </w:numPr>
      <w:spacing w:before="120"/>
    </w:pPr>
    <w:rPr>
      <w:color w:val="FFFFFF" w:themeColor="background1"/>
    </w:rPr>
  </w:style>
  <w:style w:type="character" w:customStyle="1" w:styleId="TableHeaderChar">
    <w:name w:val="Table Header Char"/>
    <w:basedOn w:val="H4ListChar"/>
    <w:link w:val="TableHeader"/>
    <w:rsid w:val="0054294A"/>
    <w:rPr>
      <w:rFonts w:ascii="Calibri" w:eastAsia="Calibri" w:hAnsi="Calibri" w:cs="Times New Roman"/>
      <w:color w:val="FFFFFF" w:themeColor="background1"/>
      <w:kern w:val="2"/>
      <w:sz w:val="24"/>
      <w:szCs w:val="24"/>
      <w14:ligatures w14:val="standardContextual"/>
    </w:rPr>
  </w:style>
  <w:style w:type="paragraph" w:customStyle="1" w:styleId="TOCBody">
    <w:name w:val="TOC Body"/>
    <w:basedOn w:val="TOC1"/>
    <w:link w:val="TOCBodyChar"/>
    <w:rsid w:val="008C1FDE"/>
    <w:pPr>
      <w:tabs>
        <w:tab w:val="right" w:leader="dot" w:pos="10790"/>
      </w:tabs>
    </w:pPr>
  </w:style>
  <w:style w:type="character" w:customStyle="1" w:styleId="TOC1Char">
    <w:name w:val="TOC 1 Char"/>
    <w:basedOn w:val="DefaultParagraphFont"/>
    <w:link w:val="TOC1"/>
    <w:uiPriority w:val="39"/>
    <w:rsid w:val="008C1FDE"/>
    <w:rPr>
      <w:rFonts w:ascii="Calibri" w:eastAsia="Calibri" w:hAnsi="Calibri" w:cs="Times New Roman"/>
      <w:color w:val="68696C" w:themeColor="text2"/>
      <w:kern w:val="2"/>
      <w:sz w:val="24"/>
      <w:szCs w:val="24"/>
      <w14:ligatures w14:val="standardContextual"/>
    </w:rPr>
  </w:style>
  <w:style w:type="character" w:customStyle="1" w:styleId="TOCBodyChar">
    <w:name w:val="TOC Body Char"/>
    <w:basedOn w:val="TOC1Char"/>
    <w:link w:val="TOCBody"/>
    <w:rsid w:val="008C1FDE"/>
    <w:rPr>
      <w:rFonts w:ascii="Calibri" w:eastAsia="Calibri" w:hAnsi="Calibri" w:cs="Times New Roman"/>
      <w:color w:val="68696C" w:themeColor="text2"/>
      <w:kern w:val="2"/>
      <w:sz w:val="24"/>
      <w:szCs w:val="24"/>
      <w14:ligatures w14:val="standardContextual"/>
    </w:rPr>
  </w:style>
  <w:style w:type="paragraph" w:customStyle="1" w:styleId="HeaderTitle">
    <w:name w:val="Header Title"/>
    <w:basedOn w:val="Normal"/>
    <w:link w:val="HeaderTitleChar"/>
    <w:qFormat/>
    <w:rsid w:val="009755E2"/>
    <w:pPr>
      <w:keepNext w:val="0"/>
      <w:keepLines w:val="0"/>
      <w:spacing w:after="840"/>
    </w:pPr>
    <w:rPr>
      <w:rFonts w:asciiTheme="minorHAnsi" w:eastAsiaTheme="minorHAnsi" w:hAnsiTheme="minorHAnsi" w:cstheme="minorBidi"/>
      <w:b/>
      <w:bCs/>
      <w:noProof/>
      <w:color w:val="E57F36"/>
      <w:sz w:val="40"/>
      <w:szCs w:val="40"/>
    </w:rPr>
  </w:style>
  <w:style w:type="character" w:customStyle="1" w:styleId="HeaderTitleChar">
    <w:name w:val="Header Title Char"/>
    <w:basedOn w:val="DefaultParagraphFont"/>
    <w:link w:val="HeaderTitle"/>
    <w:rsid w:val="009755E2"/>
    <w:rPr>
      <w:b/>
      <w:bCs/>
      <w:noProof/>
      <w:color w:val="E57F36"/>
      <w:kern w:val="2"/>
      <w:sz w:val="40"/>
      <w:szCs w:val="40"/>
      <w14:ligatures w14:val="standardContextual"/>
    </w:rPr>
  </w:style>
  <w:style w:type="paragraph" w:customStyle="1" w:styleId="HeaderSubtitle">
    <w:name w:val="Header Subtitle"/>
    <w:basedOn w:val="Normal"/>
    <w:link w:val="HeaderSubtitleChar"/>
    <w:qFormat/>
    <w:rsid w:val="009755E2"/>
    <w:pPr>
      <w:keepNext w:val="0"/>
      <w:keepLines w:val="0"/>
      <w:spacing w:after="600" w:line="259" w:lineRule="auto"/>
    </w:pPr>
    <w:rPr>
      <w:rFonts w:asciiTheme="minorHAnsi" w:eastAsiaTheme="minorHAnsi" w:hAnsiTheme="minorHAnsi" w:cstheme="minorBidi"/>
      <w:sz w:val="32"/>
      <w:szCs w:val="32"/>
    </w:rPr>
  </w:style>
  <w:style w:type="character" w:customStyle="1" w:styleId="HeaderSubtitleChar">
    <w:name w:val="Header Subtitle Char"/>
    <w:basedOn w:val="DefaultParagraphFont"/>
    <w:link w:val="HeaderSubtitle"/>
    <w:rsid w:val="009755E2"/>
    <w:rPr>
      <w:color w:val="68696C" w:themeColor="text2"/>
      <w:kern w:val="2"/>
      <w:sz w:val="32"/>
      <w:szCs w:val="32"/>
      <w14:ligatures w14:val="standardContextual"/>
    </w:rPr>
  </w:style>
  <w:style w:type="table" w:styleId="ListTable3-Accent1">
    <w:name w:val="List Table 3 Accent 1"/>
    <w:basedOn w:val="TableNormal"/>
    <w:uiPriority w:val="48"/>
    <w:rsid w:val="00006FD2"/>
    <w:pPr>
      <w:spacing w:after="0" w:line="240" w:lineRule="auto"/>
    </w:pPr>
    <w:tblPr>
      <w:tblStyleRowBandSize w:val="1"/>
      <w:tblStyleColBandSize w:val="1"/>
      <w:tblBorders>
        <w:top w:val="single" w:sz="4" w:space="0" w:color="E2721E" w:themeColor="accent1"/>
        <w:left w:val="single" w:sz="4" w:space="0" w:color="E2721E" w:themeColor="accent1"/>
        <w:bottom w:val="single" w:sz="4" w:space="0" w:color="E2721E" w:themeColor="accent1"/>
        <w:right w:val="single" w:sz="4" w:space="0" w:color="E2721E" w:themeColor="accent1"/>
      </w:tblBorders>
    </w:tblPr>
    <w:tblStylePr w:type="firstRow">
      <w:rPr>
        <w:b/>
        <w:bCs/>
        <w:color w:val="FFFFFF" w:themeColor="background1"/>
      </w:rPr>
      <w:tblPr/>
      <w:tcPr>
        <w:shd w:val="clear" w:color="auto" w:fill="E2721E" w:themeFill="accent1"/>
      </w:tcPr>
    </w:tblStylePr>
    <w:tblStylePr w:type="lastRow">
      <w:rPr>
        <w:b/>
        <w:bCs/>
      </w:rPr>
      <w:tblPr/>
      <w:tcPr>
        <w:tcBorders>
          <w:top w:val="double" w:sz="4" w:space="0" w:color="E2721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721E" w:themeColor="accent1"/>
          <w:right w:val="single" w:sz="4" w:space="0" w:color="E2721E" w:themeColor="accent1"/>
        </w:tcBorders>
      </w:tcPr>
    </w:tblStylePr>
    <w:tblStylePr w:type="band1Horz">
      <w:tblPr/>
      <w:tcPr>
        <w:tcBorders>
          <w:top w:val="single" w:sz="4" w:space="0" w:color="E2721E" w:themeColor="accent1"/>
          <w:bottom w:val="single" w:sz="4" w:space="0" w:color="E2721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721E" w:themeColor="accent1"/>
          <w:left w:val="nil"/>
        </w:tcBorders>
      </w:tcPr>
    </w:tblStylePr>
    <w:tblStylePr w:type="swCell">
      <w:tblPr/>
      <w:tcPr>
        <w:tcBorders>
          <w:top w:val="double" w:sz="4" w:space="0" w:color="E2721E" w:themeColor="accent1"/>
          <w:right w:val="nil"/>
        </w:tcBorders>
      </w:tcPr>
    </w:tblStylePr>
  </w:style>
  <w:style w:type="character" w:styleId="PlaceholderText">
    <w:name w:val="Placeholder Text"/>
    <w:basedOn w:val="DefaultParagraphFont"/>
    <w:uiPriority w:val="99"/>
    <w:semiHidden/>
    <w:rsid w:val="001553D4"/>
    <w:rPr>
      <w:color w:val="666666"/>
    </w:rPr>
  </w:style>
  <w:style w:type="character" w:styleId="CommentReference">
    <w:name w:val="annotation reference"/>
    <w:basedOn w:val="DefaultParagraphFont"/>
    <w:uiPriority w:val="99"/>
    <w:semiHidden/>
    <w:unhideWhenUsed/>
    <w:rsid w:val="009217BA"/>
    <w:rPr>
      <w:sz w:val="16"/>
      <w:szCs w:val="16"/>
    </w:rPr>
  </w:style>
  <w:style w:type="paragraph" w:styleId="CommentText">
    <w:name w:val="annotation text"/>
    <w:basedOn w:val="Normal"/>
    <w:link w:val="CommentTextChar"/>
    <w:uiPriority w:val="99"/>
    <w:unhideWhenUsed/>
    <w:rsid w:val="009217BA"/>
    <w:rPr>
      <w:sz w:val="20"/>
      <w:szCs w:val="20"/>
    </w:rPr>
  </w:style>
  <w:style w:type="character" w:customStyle="1" w:styleId="CommentTextChar">
    <w:name w:val="Comment Text Char"/>
    <w:basedOn w:val="DefaultParagraphFont"/>
    <w:link w:val="CommentText"/>
    <w:uiPriority w:val="99"/>
    <w:rsid w:val="009217BA"/>
    <w:rPr>
      <w:rFonts w:ascii="Calibri" w:eastAsia="Calibri" w:hAnsi="Calibri" w:cs="Times New Roman"/>
      <w:color w:val="68696C" w:themeColor="text2"/>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9217BA"/>
    <w:rPr>
      <w:b/>
      <w:bCs/>
    </w:rPr>
  </w:style>
  <w:style w:type="character" w:customStyle="1" w:styleId="CommentSubjectChar">
    <w:name w:val="Comment Subject Char"/>
    <w:basedOn w:val="CommentTextChar"/>
    <w:link w:val="CommentSubject"/>
    <w:uiPriority w:val="99"/>
    <w:semiHidden/>
    <w:rsid w:val="009217BA"/>
    <w:rPr>
      <w:rFonts w:ascii="Calibri" w:eastAsia="Calibri" w:hAnsi="Calibri" w:cs="Times New Roman"/>
      <w:b/>
      <w:bCs/>
      <w:color w:val="68696C" w:themeColor="text2"/>
      <w:kern w:val="2"/>
      <w:sz w:val="20"/>
      <w:szCs w:val="20"/>
      <w14:ligatures w14:val="standardContextual"/>
    </w:rPr>
  </w:style>
  <w:style w:type="character" w:styleId="EndnoteReference">
    <w:name w:val="endnote reference"/>
    <w:basedOn w:val="DefaultParagraphFont"/>
    <w:uiPriority w:val="99"/>
    <w:semiHidden/>
    <w:unhideWhenUsed/>
    <w:rsid w:val="00931816"/>
    <w:rPr>
      <w:vertAlign w:val="superscript"/>
    </w:rPr>
  </w:style>
  <w:style w:type="character" w:styleId="UnresolvedMention">
    <w:name w:val="Unresolved Mention"/>
    <w:basedOn w:val="DefaultParagraphFont"/>
    <w:uiPriority w:val="99"/>
    <w:semiHidden/>
    <w:unhideWhenUsed/>
    <w:rsid w:val="001978FB"/>
    <w:rPr>
      <w:color w:val="605E5C"/>
      <w:shd w:val="clear" w:color="auto" w:fill="E1DFDD"/>
    </w:rPr>
  </w:style>
  <w:style w:type="table" w:styleId="ListTable3">
    <w:name w:val="List Table 3"/>
    <w:basedOn w:val="TableNormal"/>
    <w:uiPriority w:val="48"/>
    <w:rsid w:val="00C63FF7"/>
    <w:pPr>
      <w:spacing w:after="0" w:line="240" w:lineRule="auto"/>
    </w:pPr>
    <w:tblPr>
      <w:tblStyleRowBandSize w:val="1"/>
      <w:tblStyleColBandSize w:val="1"/>
      <w:tblBorders>
        <w:top w:val="single" w:sz="4" w:space="0" w:color="5A5C5E" w:themeColor="text1"/>
        <w:left w:val="single" w:sz="4" w:space="0" w:color="5A5C5E" w:themeColor="text1"/>
        <w:bottom w:val="single" w:sz="4" w:space="0" w:color="5A5C5E" w:themeColor="text1"/>
        <w:right w:val="single" w:sz="4" w:space="0" w:color="5A5C5E" w:themeColor="text1"/>
      </w:tblBorders>
    </w:tblPr>
    <w:tblStylePr w:type="firstRow">
      <w:rPr>
        <w:b/>
        <w:bCs/>
        <w:color w:val="FFFFFF" w:themeColor="background1"/>
      </w:rPr>
      <w:tblPr/>
      <w:tcPr>
        <w:shd w:val="clear" w:color="auto" w:fill="5A5C5E" w:themeFill="text1"/>
      </w:tcPr>
    </w:tblStylePr>
    <w:tblStylePr w:type="lastRow">
      <w:rPr>
        <w:b/>
        <w:bCs/>
      </w:rPr>
      <w:tblPr/>
      <w:tcPr>
        <w:tcBorders>
          <w:top w:val="double" w:sz="4" w:space="0" w:color="5A5C5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5C5E" w:themeColor="text1"/>
          <w:right w:val="single" w:sz="4" w:space="0" w:color="5A5C5E" w:themeColor="text1"/>
        </w:tcBorders>
      </w:tcPr>
    </w:tblStylePr>
    <w:tblStylePr w:type="band1Horz">
      <w:tblPr/>
      <w:tcPr>
        <w:tcBorders>
          <w:top w:val="single" w:sz="4" w:space="0" w:color="5A5C5E" w:themeColor="text1"/>
          <w:bottom w:val="single" w:sz="4" w:space="0" w:color="5A5C5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5C5E" w:themeColor="text1"/>
          <w:left w:val="nil"/>
        </w:tcBorders>
      </w:tcPr>
    </w:tblStylePr>
    <w:tblStylePr w:type="swCell">
      <w:tblPr/>
      <w:tcPr>
        <w:tcBorders>
          <w:top w:val="double" w:sz="4" w:space="0" w:color="5A5C5E" w:themeColor="text1"/>
          <w:right w:val="nil"/>
        </w:tcBorders>
      </w:tcPr>
    </w:tblStylePr>
  </w:style>
  <w:style w:type="table" w:styleId="GridTable6Colorful-Accent1">
    <w:name w:val="Grid Table 6 Colorful Accent 1"/>
    <w:basedOn w:val="TableNormal"/>
    <w:uiPriority w:val="51"/>
    <w:rsid w:val="00192020"/>
    <w:pPr>
      <w:spacing w:after="0" w:line="240" w:lineRule="auto"/>
    </w:pPr>
    <w:rPr>
      <w:color w:val="A95516" w:themeColor="accent1" w:themeShade="BF"/>
    </w:rPr>
    <w:tblPr>
      <w:tblStyleRowBandSize w:val="1"/>
      <w:tblStyleColBandSize w:val="1"/>
      <w:tblBorders>
        <w:top w:val="single" w:sz="4" w:space="0" w:color="EDAA77" w:themeColor="accent1" w:themeTint="99"/>
        <w:left w:val="single" w:sz="4" w:space="0" w:color="EDAA77" w:themeColor="accent1" w:themeTint="99"/>
        <w:bottom w:val="single" w:sz="4" w:space="0" w:color="EDAA77" w:themeColor="accent1" w:themeTint="99"/>
        <w:right w:val="single" w:sz="4" w:space="0" w:color="EDAA77" w:themeColor="accent1" w:themeTint="99"/>
        <w:insideH w:val="single" w:sz="4" w:space="0" w:color="EDAA77" w:themeColor="accent1" w:themeTint="99"/>
        <w:insideV w:val="single" w:sz="4" w:space="0" w:color="EDAA77" w:themeColor="accent1" w:themeTint="99"/>
      </w:tblBorders>
    </w:tblPr>
    <w:tblStylePr w:type="firstRow">
      <w:rPr>
        <w:b/>
        <w:bCs/>
      </w:rPr>
      <w:tblPr/>
      <w:tcPr>
        <w:tcBorders>
          <w:bottom w:val="single" w:sz="12" w:space="0" w:color="EDAA77" w:themeColor="accent1" w:themeTint="99"/>
        </w:tcBorders>
      </w:tcPr>
    </w:tblStylePr>
    <w:tblStylePr w:type="lastRow">
      <w:rPr>
        <w:b/>
        <w:bCs/>
      </w:rPr>
      <w:tblPr/>
      <w:tcPr>
        <w:tcBorders>
          <w:top w:val="double" w:sz="4" w:space="0" w:color="EDAA77" w:themeColor="accent1" w:themeTint="99"/>
        </w:tcBorders>
      </w:tcPr>
    </w:tblStylePr>
    <w:tblStylePr w:type="firstCol">
      <w:rPr>
        <w:b/>
        <w:bCs/>
      </w:rPr>
    </w:tblStylePr>
    <w:tblStylePr w:type="lastCol">
      <w:rPr>
        <w:b/>
        <w:bCs/>
      </w:rPr>
    </w:tblStylePr>
    <w:tblStylePr w:type="band1Vert">
      <w:tblPr/>
      <w:tcPr>
        <w:shd w:val="clear" w:color="auto" w:fill="F9E2D1" w:themeFill="accent1" w:themeFillTint="33"/>
      </w:tcPr>
    </w:tblStylePr>
    <w:tblStylePr w:type="band1Horz">
      <w:tblPr/>
      <w:tcPr>
        <w:shd w:val="clear" w:color="auto" w:fill="F9E2D1" w:themeFill="accent1" w:themeFillTint="33"/>
      </w:tcPr>
    </w:tblStylePr>
  </w:style>
  <w:style w:type="table" w:styleId="GridTable4-Accent1">
    <w:name w:val="Grid Table 4 Accent 1"/>
    <w:basedOn w:val="TableNormal"/>
    <w:uiPriority w:val="49"/>
    <w:rsid w:val="00192020"/>
    <w:pPr>
      <w:spacing w:after="0" w:line="240" w:lineRule="auto"/>
    </w:pPr>
    <w:tblPr>
      <w:tblStyleRowBandSize w:val="1"/>
      <w:tblStyleColBandSize w:val="1"/>
      <w:tblBorders>
        <w:top w:val="single" w:sz="4" w:space="0" w:color="EDAA77" w:themeColor="accent1" w:themeTint="99"/>
        <w:left w:val="single" w:sz="4" w:space="0" w:color="EDAA77" w:themeColor="accent1" w:themeTint="99"/>
        <w:bottom w:val="single" w:sz="4" w:space="0" w:color="EDAA77" w:themeColor="accent1" w:themeTint="99"/>
        <w:right w:val="single" w:sz="4" w:space="0" w:color="EDAA77" w:themeColor="accent1" w:themeTint="99"/>
        <w:insideH w:val="single" w:sz="4" w:space="0" w:color="EDAA77" w:themeColor="accent1" w:themeTint="99"/>
        <w:insideV w:val="single" w:sz="4" w:space="0" w:color="EDAA77" w:themeColor="accent1" w:themeTint="99"/>
      </w:tblBorders>
    </w:tblPr>
    <w:tblStylePr w:type="firstRow">
      <w:rPr>
        <w:b/>
        <w:bCs/>
        <w:color w:val="FFFFFF" w:themeColor="background1"/>
      </w:rPr>
      <w:tblPr/>
      <w:tcPr>
        <w:tcBorders>
          <w:top w:val="single" w:sz="4" w:space="0" w:color="E2721E" w:themeColor="accent1"/>
          <w:left w:val="single" w:sz="4" w:space="0" w:color="E2721E" w:themeColor="accent1"/>
          <w:bottom w:val="single" w:sz="4" w:space="0" w:color="E2721E" w:themeColor="accent1"/>
          <w:right w:val="single" w:sz="4" w:space="0" w:color="E2721E" w:themeColor="accent1"/>
          <w:insideH w:val="nil"/>
          <w:insideV w:val="nil"/>
        </w:tcBorders>
        <w:shd w:val="clear" w:color="auto" w:fill="E2721E" w:themeFill="accent1"/>
      </w:tcPr>
    </w:tblStylePr>
    <w:tblStylePr w:type="lastRow">
      <w:rPr>
        <w:b/>
        <w:bCs/>
      </w:rPr>
      <w:tblPr/>
      <w:tcPr>
        <w:tcBorders>
          <w:top w:val="double" w:sz="4" w:space="0" w:color="E2721E" w:themeColor="accent1"/>
        </w:tcBorders>
      </w:tcPr>
    </w:tblStylePr>
    <w:tblStylePr w:type="firstCol">
      <w:rPr>
        <w:b/>
        <w:bCs/>
      </w:rPr>
    </w:tblStylePr>
    <w:tblStylePr w:type="lastCol">
      <w:rPr>
        <w:b/>
        <w:bCs/>
      </w:rPr>
    </w:tblStylePr>
    <w:tblStylePr w:type="band1Vert">
      <w:tblPr/>
      <w:tcPr>
        <w:shd w:val="clear" w:color="auto" w:fill="F9E2D1" w:themeFill="accent1" w:themeFillTint="33"/>
      </w:tcPr>
    </w:tblStylePr>
    <w:tblStylePr w:type="band1Horz">
      <w:tblPr/>
      <w:tcPr>
        <w:shd w:val="clear" w:color="auto" w:fill="F9E2D1" w:themeFill="accent1" w:themeFillTint="33"/>
      </w:tcPr>
    </w:tblStylePr>
  </w:style>
  <w:style w:type="table" w:styleId="GridTable1Light">
    <w:name w:val="Grid Table 1 Light"/>
    <w:basedOn w:val="TableNormal"/>
    <w:uiPriority w:val="46"/>
    <w:rsid w:val="00310378"/>
    <w:pPr>
      <w:spacing w:after="0" w:line="240" w:lineRule="auto"/>
    </w:pPr>
    <w:tblPr>
      <w:tblStyleRowBandSize w:val="1"/>
      <w:tblStyleColBandSize w:val="1"/>
      <w:tblBorders>
        <w:top w:val="single" w:sz="4" w:space="0" w:color="BCBDBF" w:themeColor="text1" w:themeTint="66"/>
        <w:left w:val="single" w:sz="4" w:space="0" w:color="BCBDBF" w:themeColor="text1" w:themeTint="66"/>
        <w:bottom w:val="single" w:sz="4" w:space="0" w:color="BCBDBF" w:themeColor="text1" w:themeTint="66"/>
        <w:right w:val="single" w:sz="4" w:space="0" w:color="BCBDBF" w:themeColor="text1" w:themeTint="66"/>
        <w:insideH w:val="single" w:sz="4" w:space="0" w:color="BCBDBF" w:themeColor="text1" w:themeTint="66"/>
        <w:insideV w:val="single" w:sz="4" w:space="0" w:color="BCBDBF" w:themeColor="text1" w:themeTint="66"/>
      </w:tblBorders>
    </w:tblPr>
    <w:tblStylePr w:type="firstRow">
      <w:rPr>
        <w:b/>
        <w:bCs/>
      </w:rPr>
      <w:tblPr/>
      <w:tcPr>
        <w:tcBorders>
          <w:bottom w:val="single" w:sz="12" w:space="0" w:color="9B9D9F" w:themeColor="text1" w:themeTint="99"/>
        </w:tcBorders>
      </w:tcPr>
    </w:tblStylePr>
    <w:tblStylePr w:type="lastRow">
      <w:rPr>
        <w:b/>
        <w:bCs/>
      </w:rPr>
      <w:tblPr/>
      <w:tcPr>
        <w:tcBorders>
          <w:top w:val="double" w:sz="2" w:space="0" w:color="9B9D9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587">
      <w:bodyDiv w:val="1"/>
      <w:marLeft w:val="0"/>
      <w:marRight w:val="0"/>
      <w:marTop w:val="0"/>
      <w:marBottom w:val="0"/>
      <w:divBdr>
        <w:top w:val="none" w:sz="0" w:space="0" w:color="auto"/>
        <w:left w:val="none" w:sz="0" w:space="0" w:color="auto"/>
        <w:bottom w:val="none" w:sz="0" w:space="0" w:color="auto"/>
        <w:right w:val="none" w:sz="0" w:space="0" w:color="auto"/>
      </w:divBdr>
    </w:div>
    <w:div w:id="111632142">
      <w:bodyDiv w:val="1"/>
      <w:marLeft w:val="0"/>
      <w:marRight w:val="0"/>
      <w:marTop w:val="0"/>
      <w:marBottom w:val="0"/>
      <w:divBdr>
        <w:top w:val="none" w:sz="0" w:space="0" w:color="auto"/>
        <w:left w:val="none" w:sz="0" w:space="0" w:color="auto"/>
        <w:bottom w:val="none" w:sz="0" w:space="0" w:color="auto"/>
        <w:right w:val="none" w:sz="0" w:space="0" w:color="auto"/>
      </w:divBdr>
    </w:div>
    <w:div w:id="113790985">
      <w:bodyDiv w:val="1"/>
      <w:marLeft w:val="0"/>
      <w:marRight w:val="0"/>
      <w:marTop w:val="0"/>
      <w:marBottom w:val="0"/>
      <w:divBdr>
        <w:top w:val="none" w:sz="0" w:space="0" w:color="auto"/>
        <w:left w:val="none" w:sz="0" w:space="0" w:color="auto"/>
        <w:bottom w:val="none" w:sz="0" w:space="0" w:color="auto"/>
        <w:right w:val="none" w:sz="0" w:space="0" w:color="auto"/>
      </w:divBdr>
    </w:div>
    <w:div w:id="125509920">
      <w:bodyDiv w:val="1"/>
      <w:marLeft w:val="0"/>
      <w:marRight w:val="0"/>
      <w:marTop w:val="0"/>
      <w:marBottom w:val="0"/>
      <w:divBdr>
        <w:top w:val="none" w:sz="0" w:space="0" w:color="auto"/>
        <w:left w:val="none" w:sz="0" w:space="0" w:color="auto"/>
        <w:bottom w:val="none" w:sz="0" w:space="0" w:color="auto"/>
        <w:right w:val="none" w:sz="0" w:space="0" w:color="auto"/>
      </w:divBdr>
    </w:div>
    <w:div w:id="188448508">
      <w:bodyDiv w:val="1"/>
      <w:marLeft w:val="0"/>
      <w:marRight w:val="0"/>
      <w:marTop w:val="0"/>
      <w:marBottom w:val="0"/>
      <w:divBdr>
        <w:top w:val="none" w:sz="0" w:space="0" w:color="auto"/>
        <w:left w:val="none" w:sz="0" w:space="0" w:color="auto"/>
        <w:bottom w:val="none" w:sz="0" w:space="0" w:color="auto"/>
        <w:right w:val="none" w:sz="0" w:space="0" w:color="auto"/>
      </w:divBdr>
    </w:div>
    <w:div w:id="190069751">
      <w:bodyDiv w:val="1"/>
      <w:marLeft w:val="0"/>
      <w:marRight w:val="0"/>
      <w:marTop w:val="0"/>
      <w:marBottom w:val="0"/>
      <w:divBdr>
        <w:top w:val="none" w:sz="0" w:space="0" w:color="auto"/>
        <w:left w:val="none" w:sz="0" w:space="0" w:color="auto"/>
        <w:bottom w:val="none" w:sz="0" w:space="0" w:color="auto"/>
        <w:right w:val="none" w:sz="0" w:space="0" w:color="auto"/>
      </w:divBdr>
    </w:div>
    <w:div w:id="259335685">
      <w:bodyDiv w:val="1"/>
      <w:marLeft w:val="0"/>
      <w:marRight w:val="0"/>
      <w:marTop w:val="0"/>
      <w:marBottom w:val="0"/>
      <w:divBdr>
        <w:top w:val="none" w:sz="0" w:space="0" w:color="auto"/>
        <w:left w:val="none" w:sz="0" w:space="0" w:color="auto"/>
        <w:bottom w:val="none" w:sz="0" w:space="0" w:color="auto"/>
        <w:right w:val="none" w:sz="0" w:space="0" w:color="auto"/>
      </w:divBdr>
    </w:div>
    <w:div w:id="279917861">
      <w:bodyDiv w:val="1"/>
      <w:marLeft w:val="0"/>
      <w:marRight w:val="0"/>
      <w:marTop w:val="0"/>
      <w:marBottom w:val="0"/>
      <w:divBdr>
        <w:top w:val="none" w:sz="0" w:space="0" w:color="auto"/>
        <w:left w:val="none" w:sz="0" w:space="0" w:color="auto"/>
        <w:bottom w:val="none" w:sz="0" w:space="0" w:color="auto"/>
        <w:right w:val="none" w:sz="0" w:space="0" w:color="auto"/>
      </w:divBdr>
    </w:div>
    <w:div w:id="380398930">
      <w:bodyDiv w:val="1"/>
      <w:marLeft w:val="0"/>
      <w:marRight w:val="0"/>
      <w:marTop w:val="0"/>
      <w:marBottom w:val="0"/>
      <w:divBdr>
        <w:top w:val="none" w:sz="0" w:space="0" w:color="auto"/>
        <w:left w:val="none" w:sz="0" w:space="0" w:color="auto"/>
        <w:bottom w:val="none" w:sz="0" w:space="0" w:color="auto"/>
        <w:right w:val="none" w:sz="0" w:space="0" w:color="auto"/>
      </w:divBdr>
    </w:div>
    <w:div w:id="467941261">
      <w:bodyDiv w:val="1"/>
      <w:marLeft w:val="0"/>
      <w:marRight w:val="0"/>
      <w:marTop w:val="0"/>
      <w:marBottom w:val="0"/>
      <w:divBdr>
        <w:top w:val="none" w:sz="0" w:space="0" w:color="auto"/>
        <w:left w:val="none" w:sz="0" w:space="0" w:color="auto"/>
        <w:bottom w:val="none" w:sz="0" w:space="0" w:color="auto"/>
        <w:right w:val="none" w:sz="0" w:space="0" w:color="auto"/>
      </w:divBdr>
    </w:div>
    <w:div w:id="509560496">
      <w:bodyDiv w:val="1"/>
      <w:marLeft w:val="0"/>
      <w:marRight w:val="0"/>
      <w:marTop w:val="0"/>
      <w:marBottom w:val="0"/>
      <w:divBdr>
        <w:top w:val="none" w:sz="0" w:space="0" w:color="auto"/>
        <w:left w:val="none" w:sz="0" w:space="0" w:color="auto"/>
        <w:bottom w:val="none" w:sz="0" w:space="0" w:color="auto"/>
        <w:right w:val="none" w:sz="0" w:space="0" w:color="auto"/>
      </w:divBdr>
    </w:div>
    <w:div w:id="611278762">
      <w:bodyDiv w:val="1"/>
      <w:marLeft w:val="0"/>
      <w:marRight w:val="0"/>
      <w:marTop w:val="0"/>
      <w:marBottom w:val="0"/>
      <w:divBdr>
        <w:top w:val="none" w:sz="0" w:space="0" w:color="auto"/>
        <w:left w:val="none" w:sz="0" w:space="0" w:color="auto"/>
        <w:bottom w:val="none" w:sz="0" w:space="0" w:color="auto"/>
        <w:right w:val="none" w:sz="0" w:space="0" w:color="auto"/>
      </w:divBdr>
    </w:div>
    <w:div w:id="624584084">
      <w:bodyDiv w:val="1"/>
      <w:marLeft w:val="0"/>
      <w:marRight w:val="0"/>
      <w:marTop w:val="0"/>
      <w:marBottom w:val="0"/>
      <w:divBdr>
        <w:top w:val="none" w:sz="0" w:space="0" w:color="auto"/>
        <w:left w:val="none" w:sz="0" w:space="0" w:color="auto"/>
        <w:bottom w:val="none" w:sz="0" w:space="0" w:color="auto"/>
        <w:right w:val="none" w:sz="0" w:space="0" w:color="auto"/>
      </w:divBdr>
    </w:div>
    <w:div w:id="652563054">
      <w:bodyDiv w:val="1"/>
      <w:marLeft w:val="0"/>
      <w:marRight w:val="0"/>
      <w:marTop w:val="0"/>
      <w:marBottom w:val="0"/>
      <w:divBdr>
        <w:top w:val="none" w:sz="0" w:space="0" w:color="auto"/>
        <w:left w:val="none" w:sz="0" w:space="0" w:color="auto"/>
        <w:bottom w:val="none" w:sz="0" w:space="0" w:color="auto"/>
        <w:right w:val="none" w:sz="0" w:space="0" w:color="auto"/>
      </w:divBdr>
    </w:div>
    <w:div w:id="677584282">
      <w:bodyDiv w:val="1"/>
      <w:marLeft w:val="0"/>
      <w:marRight w:val="0"/>
      <w:marTop w:val="0"/>
      <w:marBottom w:val="0"/>
      <w:divBdr>
        <w:top w:val="none" w:sz="0" w:space="0" w:color="auto"/>
        <w:left w:val="none" w:sz="0" w:space="0" w:color="auto"/>
        <w:bottom w:val="none" w:sz="0" w:space="0" w:color="auto"/>
        <w:right w:val="none" w:sz="0" w:space="0" w:color="auto"/>
      </w:divBdr>
    </w:div>
    <w:div w:id="729614038">
      <w:bodyDiv w:val="1"/>
      <w:marLeft w:val="0"/>
      <w:marRight w:val="0"/>
      <w:marTop w:val="0"/>
      <w:marBottom w:val="0"/>
      <w:divBdr>
        <w:top w:val="none" w:sz="0" w:space="0" w:color="auto"/>
        <w:left w:val="none" w:sz="0" w:space="0" w:color="auto"/>
        <w:bottom w:val="none" w:sz="0" w:space="0" w:color="auto"/>
        <w:right w:val="none" w:sz="0" w:space="0" w:color="auto"/>
      </w:divBdr>
    </w:div>
    <w:div w:id="743723153">
      <w:bodyDiv w:val="1"/>
      <w:marLeft w:val="0"/>
      <w:marRight w:val="0"/>
      <w:marTop w:val="0"/>
      <w:marBottom w:val="0"/>
      <w:divBdr>
        <w:top w:val="none" w:sz="0" w:space="0" w:color="auto"/>
        <w:left w:val="none" w:sz="0" w:space="0" w:color="auto"/>
        <w:bottom w:val="none" w:sz="0" w:space="0" w:color="auto"/>
        <w:right w:val="none" w:sz="0" w:space="0" w:color="auto"/>
      </w:divBdr>
    </w:div>
    <w:div w:id="745538815">
      <w:bodyDiv w:val="1"/>
      <w:marLeft w:val="0"/>
      <w:marRight w:val="0"/>
      <w:marTop w:val="0"/>
      <w:marBottom w:val="0"/>
      <w:divBdr>
        <w:top w:val="none" w:sz="0" w:space="0" w:color="auto"/>
        <w:left w:val="none" w:sz="0" w:space="0" w:color="auto"/>
        <w:bottom w:val="none" w:sz="0" w:space="0" w:color="auto"/>
        <w:right w:val="none" w:sz="0" w:space="0" w:color="auto"/>
      </w:divBdr>
    </w:div>
    <w:div w:id="753669545">
      <w:bodyDiv w:val="1"/>
      <w:marLeft w:val="0"/>
      <w:marRight w:val="0"/>
      <w:marTop w:val="0"/>
      <w:marBottom w:val="0"/>
      <w:divBdr>
        <w:top w:val="none" w:sz="0" w:space="0" w:color="auto"/>
        <w:left w:val="none" w:sz="0" w:space="0" w:color="auto"/>
        <w:bottom w:val="none" w:sz="0" w:space="0" w:color="auto"/>
        <w:right w:val="none" w:sz="0" w:space="0" w:color="auto"/>
      </w:divBdr>
    </w:div>
    <w:div w:id="765689320">
      <w:bodyDiv w:val="1"/>
      <w:marLeft w:val="0"/>
      <w:marRight w:val="0"/>
      <w:marTop w:val="0"/>
      <w:marBottom w:val="0"/>
      <w:divBdr>
        <w:top w:val="none" w:sz="0" w:space="0" w:color="auto"/>
        <w:left w:val="none" w:sz="0" w:space="0" w:color="auto"/>
        <w:bottom w:val="none" w:sz="0" w:space="0" w:color="auto"/>
        <w:right w:val="none" w:sz="0" w:space="0" w:color="auto"/>
      </w:divBdr>
    </w:div>
    <w:div w:id="768234548">
      <w:bodyDiv w:val="1"/>
      <w:marLeft w:val="0"/>
      <w:marRight w:val="0"/>
      <w:marTop w:val="0"/>
      <w:marBottom w:val="0"/>
      <w:divBdr>
        <w:top w:val="none" w:sz="0" w:space="0" w:color="auto"/>
        <w:left w:val="none" w:sz="0" w:space="0" w:color="auto"/>
        <w:bottom w:val="none" w:sz="0" w:space="0" w:color="auto"/>
        <w:right w:val="none" w:sz="0" w:space="0" w:color="auto"/>
      </w:divBdr>
    </w:div>
    <w:div w:id="879971052">
      <w:bodyDiv w:val="1"/>
      <w:marLeft w:val="0"/>
      <w:marRight w:val="0"/>
      <w:marTop w:val="0"/>
      <w:marBottom w:val="0"/>
      <w:divBdr>
        <w:top w:val="none" w:sz="0" w:space="0" w:color="auto"/>
        <w:left w:val="none" w:sz="0" w:space="0" w:color="auto"/>
        <w:bottom w:val="none" w:sz="0" w:space="0" w:color="auto"/>
        <w:right w:val="none" w:sz="0" w:space="0" w:color="auto"/>
      </w:divBdr>
    </w:div>
    <w:div w:id="915365107">
      <w:bodyDiv w:val="1"/>
      <w:marLeft w:val="0"/>
      <w:marRight w:val="0"/>
      <w:marTop w:val="0"/>
      <w:marBottom w:val="0"/>
      <w:divBdr>
        <w:top w:val="none" w:sz="0" w:space="0" w:color="auto"/>
        <w:left w:val="none" w:sz="0" w:space="0" w:color="auto"/>
        <w:bottom w:val="none" w:sz="0" w:space="0" w:color="auto"/>
        <w:right w:val="none" w:sz="0" w:space="0" w:color="auto"/>
      </w:divBdr>
    </w:div>
    <w:div w:id="953249942">
      <w:bodyDiv w:val="1"/>
      <w:marLeft w:val="0"/>
      <w:marRight w:val="0"/>
      <w:marTop w:val="0"/>
      <w:marBottom w:val="0"/>
      <w:divBdr>
        <w:top w:val="none" w:sz="0" w:space="0" w:color="auto"/>
        <w:left w:val="none" w:sz="0" w:space="0" w:color="auto"/>
        <w:bottom w:val="none" w:sz="0" w:space="0" w:color="auto"/>
        <w:right w:val="none" w:sz="0" w:space="0" w:color="auto"/>
      </w:divBdr>
    </w:div>
    <w:div w:id="962031237">
      <w:bodyDiv w:val="1"/>
      <w:marLeft w:val="0"/>
      <w:marRight w:val="0"/>
      <w:marTop w:val="0"/>
      <w:marBottom w:val="0"/>
      <w:divBdr>
        <w:top w:val="none" w:sz="0" w:space="0" w:color="auto"/>
        <w:left w:val="none" w:sz="0" w:space="0" w:color="auto"/>
        <w:bottom w:val="none" w:sz="0" w:space="0" w:color="auto"/>
        <w:right w:val="none" w:sz="0" w:space="0" w:color="auto"/>
      </w:divBdr>
    </w:div>
    <w:div w:id="992221600">
      <w:bodyDiv w:val="1"/>
      <w:marLeft w:val="0"/>
      <w:marRight w:val="0"/>
      <w:marTop w:val="0"/>
      <w:marBottom w:val="0"/>
      <w:divBdr>
        <w:top w:val="none" w:sz="0" w:space="0" w:color="auto"/>
        <w:left w:val="none" w:sz="0" w:space="0" w:color="auto"/>
        <w:bottom w:val="none" w:sz="0" w:space="0" w:color="auto"/>
        <w:right w:val="none" w:sz="0" w:space="0" w:color="auto"/>
      </w:divBdr>
    </w:div>
    <w:div w:id="1001009853">
      <w:bodyDiv w:val="1"/>
      <w:marLeft w:val="0"/>
      <w:marRight w:val="0"/>
      <w:marTop w:val="0"/>
      <w:marBottom w:val="0"/>
      <w:divBdr>
        <w:top w:val="none" w:sz="0" w:space="0" w:color="auto"/>
        <w:left w:val="none" w:sz="0" w:space="0" w:color="auto"/>
        <w:bottom w:val="none" w:sz="0" w:space="0" w:color="auto"/>
        <w:right w:val="none" w:sz="0" w:space="0" w:color="auto"/>
      </w:divBdr>
    </w:div>
    <w:div w:id="1041789586">
      <w:bodyDiv w:val="1"/>
      <w:marLeft w:val="0"/>
      <w:marRight w:val="0"/>
      <w:marTop w:val="0"/>
      <w:marBottom w:val="0"/>
      <w:divBdr>
        <w:top w:val="none" w:sz="0" w:space="0" w:color="auto"/>
        <w:left w:val="none" w:sz="0" w:space="0" w:color="auto"/>
        <w:bottom w:val="none" w:sz="0" w:space="0" w:color="auto"/>
        <w:right w:val="none" w:sz="0" w:space="0" w:color="auto"/>
      </w:divBdr>
    </w:div>
    <w:div w:id="1117020114">
      <w:bodyDiv w:val="1"/>
      <w:marLeft w:val="0"/>
      <w:marRight w:val="0"/>
      <w:marTop w:val="0"/>
      <w:marBottom w:val="0"/>
      <w:divBdr>
        <w:top w:val="none" w:sz="0" w:space="0" w:color="auto"/>
        <w:left w:val="none" w:sz="0" w:space="0" w:color="auto"/>
        <w:bottom w:val="none" w:sz="0" w:space="0" w:color="auto"/>
        <w:right w:val="none" w:sz="0" w:space="0" w:color="auto"/>
      </w:divBdr>
    </w:div>
    <w:div w:id="1136993911">
      <w:bodyDiv w:val="1"/>
      <w:marLeft w:val="0"/>
      <w:marRight w:val="0"/>
      <w:marTop w:val="0"/>
      <w:marBottom w:val="0"/>
      <w:divBdr>
        <w:top w:val="none" w:sz="0" w:space="0" w:color="auto"/>
        <w:left w:val="none" w:sz="0" w:space="0" w:color="auto"/>
        <w:bottom w:val="none" w:sz="0" w:space="0" w:color="auto"/>
        <w:right w:val="none" w:sz="0" w:space="0" w:color="auto"/>
      </w:divBdr>
    </w:div>
    <w:div w:id="1199702514">
      <w:bodyDiv w:val="1"/>
      <w:marLeft w:val="0"/>
      <w:marRight w:val="0"/>
      <w:marTop w:val="0"/>
      <w:marBottom w:val="0"/>
      <w:divBdr>
        <w:top w:val="none" w:sz="0" w:space="0" w:color="auto"/>
        <w:left w:val="none" w:sz="0" w:space="0" w:color="auto"/>
        <w:bottom w:val="none" w:sz="0" w:space="0" w:color="auto"/>
        <w:right w:val="none" w:sz="0" w:space="0" w:color="auto"/>
      </w:divBdr>
    </w:div>
    <w:div w:id="1293435889">
      <w:bodyDiv w:val="1"/>
      <w:marLeft w:val="0"/>
      <w:marRight w:val="0"/>
      <w:marTop w:val="0"/>
      <w:marBottom w:val="0"/>
      <w:divBdr>
        <w:top w:val="none" w:sz="0" w:space="0" w:color="auto"/>
        <w:left w:val="none" w:sz="0" w:space="0" w:color="auto"/>
        <w:bottom w:val="none" w:sz="0" w:space="0" w:color="auto"/>
        <w:right w:val="none" w:sz="0" w:space="0" w:color="auto"/>
      </w:divBdr>
    </w:div>
    <w:div w:id="1310283304">
      <w:bodyDiv w:val="1"/>
      <w:marLeft w:val="0"/>
      <w:marRight w:val="0"/>
      <w:marTop w:val="0"/>
      <w:marBottom w:val="0"/>
      <w:divBdr>
        <w:top w:val="none" w:sz="0" w:space="0" w:color="auto"/>
        <w:left w:val="none" w:sz="0" w:space="0" w:color="auto"/>
        <w:bottom w:val="none" w:sz="0" w:space="0" w:color="auto"/>
        <w:right w:val="none" w:sz="0" w:space="0" w:color="auto"/>
      </w:divBdr>
    </w:div>
    <w:div w:id="1322467077">
      <w:bodyDiv w:val="1"/>
      <w:marLeft w:val="0"/>
      <w:marRight w:val="0"/>
      <w:marTop w:val="0"/>
      <w:marBottom w:val="0"/>
      <w:divBdr>
        <w:top w:val="none" w:sz="0" w:space="0" w:color="auto"/>
        <w:left w:val="none" w:sz="0" w:space="0" w:color="auto"/>
        <w:bottom w:val="none" w:sz="0" w:space="0" w:color="auto"/>
        <w:right w:val="none" w:sz="0" w:space="0" w:color="auto"/>
      </w:divBdr>
    </w:div>
    <w:div w:id="1343238750">
      <w:bodyDiv w:val="1"/>
      <w:marLeft w:val="0"/>
      <w:marRight w:val="0"/>
      <w:marTop w:val="0"/>
      <w:marBottom w:val="0"/>
      <w:divBdr>
        <w:top w:val="none" w:sz="0" w:space="0" w:color="auto"/>
        <w:left w:val="none" w:sz="0" w:space="0" w:color="auto"/>
        <w:bottom w:val="none" w:sz="0" w:space="0" w:color="auto"/>
        <w:right w:val="none" w:sz="0" w:space="0" w:color="auto"/>
      </w:divBdr>
    </w:div>
    <w:div w:id="1351223768">
      <w:bodyDiv w:val="1"/>
      <w:marLeft w:val="0"/>
      <w:marRight w:val="0"/>
      <w:marTop w:val="0"/>
      <w:marBottom w:val="0"/>
      <w:divBdr>
        <w:top w:val="none" w:sz="0" w:space="0" w:color="auto"/>
        <w:left w:val="none" w:sz="0" w:space="0" w:color="auto"/>
        <w:bottom w:val="none" w:sz="0" w:space="0" w:color="auto"/>
        <w:right w:val="none" w:sz="0" w:space="0" w:color="auto"/>
      </w:divBdr>
    </w:div>
    <w:div w:id="1390418140">
      <w:bodyDiv w:val="1"/>
      <w:marLeft w:val="0"/>
      <w:marRight w:val="0"/>
      <w:marTop w:val="0"/>
      <w:marBottom w:val="0"/>
      <w:divBdr>
        <w:top w:val="none" w:sz="0" w:space="0" w:color="auto"/>
        <w:left w:val="none" w:sz="0" w:space="0" w:color="auto"/>
        <w:bottom w:val="none" w:sz="0" w:space="0" w:color="auto"/>
        <w:right w:val="none" w:sz="0" w:space="0" w:color="auto"/>
      </w:divBdr>
    </w:div>
    <w:div w:id="1428765750">
      <w:bodyDiv w:val="1"/>
      <w:marLeft w:val="0"/>
      <w:marRight w:val="0"/>
      <w:marTop w:val="0"/>
      <w:marBottom w:val="0"/>
      <w:divBdr>
        <w:top w:val="none" w:sz="0" w:space="0" w:color="auto"/>
        <w:left w:val="none" w:sz="0" w:space="0" w:color="auto"/>
        <w:bottom w:val="none" w:sz="0" w:space="0" w:color="auto"/>
        <w:right w:val="none" w:sz="0" w:space="0" w:color="auto"/>
      </w:divBdr>
    </w:div>
    <w:div w:id="1451361750">
      <w:bodyDiv w:val="1"/>
      <w:marLeft w:val="0"/>
      <w:marRight w:val="0"/>
      <w:marTop w:val="0"/>
      <w:marBottom w:val="0"/>
      <w:divBdr>
        <w:top w:val="none" w:sz="0" w:space="0" w:color="auto"/>
        <w:left w:val="none" w:sz="0" w:space="0" w:color="auto"/>
        <w:bottom w:val="none" w:sz="0" w:space="0" w:color="auto"/>
        <w:right w:val="none" w:sz="0" w:space="0" w:color="auto"/>
      </w:divBdr>
    </w:div>
    <w:div w:id="1488472140">
      <w:bodyDiv w:val="1"/>
      <w:marLeft w:val="0"/>
      <w:marRight w:val="0"/>
      <w:marTop w:val="0"/>
      <w:marBottom w:val="0"/>
      <w:divBdr>
        <w:top w:val="none" w:sz="0" w:space="0" w:color="auto"/>
        <w:left w:val="none" w:sz="0" w:space="0" w:color="auto"/>
        <w:bottom w:val="none" w:sz="0" w:space="0" w:color="auto"/>
        <w:right w:val="none" w:sz="0" w:space="0" w:color="auto"/>
      </w:divBdr>
    </w:div>
    <w:div w:id="1516766420">
      <w:bodyDiv w:val="1"/>
      <w:marLeft w:val="0"/>
      <w:marRight w:val="0"/>
      <w:marTop w:val="0"/>
      <w:marBottom w:val="0"/>
      <w:divBdr>
        <w:top w:val="none" w:sz="0" w:space="0" w:color="auto"/>
        <w:left w:val="none" w:sz="0" w:space="0" w:color="auto"/>
        <w:bottom w:val="none" w:sz="0" w:space="0" w:color="auto"/>
        <w:right w:val="none" w:sz="0" w:space="0" w:color="auto"/>
      </w:divBdr>
    </w:div>
    <w:div w:id="1544176713">
      <w:bodyDiv w:val="1"/>
      <w:marLeft w:val="0"/>
      <w:marRight w:val="0"/>
      <w:marTop w:val="0"/>
      <w:marBottom w:val="0"/>
      <w:divBdr>
        <w:top w:val="none" w:sz="0" w:space="0" w:color="auto"/>
        <w:left w:val="none" w:sz="0" w:space="0" w:color="auto"/>
        <w:bottom w:val="none" w:sz="0" w:space="0" w:color="auto"/>
        <w:right w:val="none" w:sz="0" w:space="0" w:color="auto"/>
      </w:divBdr>
    </w:div>
    <w:div w:id="1545874843">
      <w:bodyDiv w:val="1"/>
      <w:marLeft w:val="0"/>
      <w:marRight w:val="0"/>
      <w:marTop w:val="0"/>
      <w:marBottom w:val="0"/>
      <w:divBdr>
        <w:top w:val="none" w:sz="0" w:space="0" w:color="auto"/>
        <w:left w:val="none" w:sz="0" w:space="0" w:color="auto"/>
        <w:bottom w:val="none" w:sz="0" w:space="0" w:color="auto"/>
        <w:right w:val="none" w:sz="0" w:space="0" w:color="auto"/>
      </w:divBdr>
    </w:div>
    <w:div w:id="1626352530">
      <w:bodyDiv w:val="1"/>
      <w:marLeft w:val="0"/>
      <w:marRight w:val="0"/>
      <w:marTop w:val="0"/>
      <w:marBottom w:val="0"/>
      <w:divBdr>
        <w:top w:val="none" w:sz="0" w:space="0" w:color="auto"/>
        <w:left w:val="none" w:sz="0" w:space="0" w:color="auto"/>
        <w:bottom w:val="none" w:sz="0" w:space="0" w:color="auto"/>
        <w:right w:val="none" w:sz="0" w:space="0" w:color="auto"/>
      </w:divBdr>
    </w:div>
    <w:div w:id="1634216486">
      <w:bodyDiv w:val="1"/>
      <w:marLeft w:val="0"/>
      <w:marRight w:val="0"/>
      <w:marTop w:val="0"/>
      <w:marBottom w:val="0"/>
      <w:divBdr>
        <w:top w:val="none" w:sz="0" w:space="0" w:color="auto"/>
        <w:left w:val="none" w:sz="0" w:space="0" w:color="auto"/>
        <w:bottom w:val="none" w:sz="0" w:space="0" w:color="auto"/>
        <w:right w:val="none" w:sz="0" w:space="0" w:color="auto"/>
      </w:divBdr>
    </w:div>
    <w:div w:id="1799883291">
      <w:bodyDiv w:val="1"/>
      <w:marLeft w:val="0"/>
      <w:marRight w:val="0"/>
      <w:marTop w:val="0"/>
      <w:marBottom w:val="0"/>
      <w:divBdr>
        <w:top w:val="none" w:sz="0" w:space="0" w:color="auto"/>
        <w:left w:val="none" w:sz="0" w:space="0" w:color="auto"/>
        <w:bottom w:val="none" w:sz="0" w:space="0" w:color="auto"/>
        <w:right w:val="none" w:sz="0" w:space="0" w:color="auto"/>
      </w:divBdr>
    </w:div>
    <w:div w:id="1830899646">
      <w:bodyDiv w:val="1"/>
      <w:marLeft w:val="0"/>
      <w:marRight w:val="0"/>
      <w:marTop w:val="0"/>
      <w:marBottom w:val="0"/>
      <w:divBdr>
        <w:top w:val="none" w:sz="0" w:space="0" w:color="auto"/>
        <w:left w:val="none" w:sz="0" w:space="0" w:color="auto"/>
        <w:bottom w:val="none" w:sz="0" w:space="0" w:color="auto"/>
        <w:right w:val="none" w:sz="0" w:space="0" w:color="auto"/>
      </w:divBdr>
    </w:div>
    <w:div w:id="2023120211">
      <w:bodyDiv w:val="1"/>
      <w:marLeft w:val="0"/>
      <w:marRight w:val="0"/>
      <w:marTop w:val="0"/>
      <w:marBottom w:val="0"/>
      <w:divBdr>
        <w:top w:val="none" w:sz="0" w:space="0" w:color="auto"/>
        <w:left w:val="none" w:sz="0" w:space="0" w:color="auto"/>
        <w:bottom w:val="none" w:sz="0" w:space="0" w:color="auto"/>
        <w:right w:val="none" w:sz="0" w:space="0" w:color="auto"/>
      </w:divBdr>
    </w:div>
    <w:div w:id="2024014821">
      <w:bodyDiv w:val="1"/>
      <w:marLeft w:val="0"/>
      <w:marRight w:val="0"/>
      <w:marTop w:val="0"/>
      <w:marBottom w:val="0"/>
      <w:divBdr>
        <w:top w:val="none" w:sz="0" w:space="0" w:color="auto"/>
        <w:left w:val="none" w:sz="0" w:space="0" w:color="auto"/>
        <w:bottom w:val="none" w:sz="0" w:space="0" w:color="auto"/>
        <w:right w:val="none" w:sz="0" w:space="0" w:color="auto"/>
      </w:divBdr>
    </w:div>
    <w:div w:id="2040206531">
      <w:bodyDiv w:val="1"/>
      <w:marLeft w:val="0"/>
      <w:marRight w:val="0"/>
      <w:marTop w:val="0"/>
      <w:marBottom w:val="0"/>
      <w:divBdr>
        <w:top w:val="none" w:sz="0" w:space="0" w:color="auto"/>
        <w:left w:val="none" w:sz="0" w:space="0" w:color="auto"/>
        <w:bottom w:val="none" w:sz="0" w:space="0" w:color="auto"/>
        <w:right w:val="none" w:sz="0" w:space="0" w:color="auto"/>
      </w:divBdr>
    </w:div>
    <w:div w:id="2109352628">
      <w:bodyDiv w:val="1"/>
      <w:marLeft w:val="0"/>
      <w:marRight w:val="0"/>
      <w:marTop w:val="0"/>
      <w:marBottom w:val="0"/>
      <w:divBdr>
        <w:top w:val="none" w:sz="0" w:space="0" w:color="auto"/>
        <w:left w:val="none" w:sz="0" w:space="0" w:color="auto"/>
        <w:bottom w:val="none" w:sz="0" w:space="0" w:color="auto"/>
        <w:right w:val="none" w:sz="0" w:space="0" w:color="auto"/>
      </w:divBdr>
    </w:div>
    <w:div w:id="2111046303">
      <w:bodyDiv w:val="1"/>
      <w:marLeft w:val="0"/>
      <w:marRight w:val="0"/>
      <w:marTop w:val="0"/>
      <w:marBottom w:val="0"/>
      <w:divBdr>
        <w:top w:val="none" w:sz="0" w:space="0" w:color="auto"/>
        <w:left w:val="none" w:sz="0" w:space="0" w:color="auto"/>
        <w:bottom w:val="none" w:sz="0" w:space="0" w:color="auto"/>
        <w:right w:val="none" w:sz="0" w:space="0" w:color="auto"/>
      </w:divBdr>
    </w:div>
    <w:div w:id="21198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sus.gov/programs-surveys/geography/about/glossary.html" TargetMode="External"/><Relationship Id="rId18" Type="http://schemas.openxmlformats.org/officeDocument/2006/relationships/hyperlink" Target="https://www.census.gov/geographies/reference-maps/2020/geo/2020pl-maps/2020-census-tract.html" TargetMode="External"/><Relationship Id="rId26" Type="http://schemas.openxmlformats.org/officeDocument/2006/relationships/hyperlink" Target="https://resdac.org/articles/cms-cell-size-suppression-policy" TargetMode="External"/><Relationship Id="rId3" Type="http://schemas.openxmlformats.org/officeDocument/2006/relationships/styles" Target="styles.xml"/><Relationship Id="rId21" Type="http://schemas.openxmlformats.org/officeDocument/2006/relationships/hyperlink" Target="https://www.milliman.com/en/products/Medicare-Repric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ensus.gov/programs-surveys/geography/about/glossary.html" TargetMode="External"/><Relationship Id="rId17" Type="http://schemas.openxmlformats.org/officeDocument/2006/relationships/hyperlink" Target="https://www.census.gov/geographies/reference-maps/2020/geo/2020pl-maps/2020-census-tract.html" TargetMode="External"/><Relationship Id="rId25" Type="http://schemas.openxmlformats.org/officeDocument/2006/relationships/hyperlink" Target="https://www.civhc.org/change-agent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ensus.gov/geographies/reference-maps/2020/geo/2020pl-maps/2020-census-tract.html" TargetMode="External"/><Relationship Id="rId20" Type="http://schemas.openxmlformats.org/officeDocument/2006/relationships/hyperlink" Target="https://www.3m.com/3M/en_US/health-information-systems-us/drive-value-based-care/patient-classification-methodologies/apr-drg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library/reference/code-lists/ansi.html" TargetMode="External"/><Relationship Id="rId24" Type="http://schemas.openxmlformats.org/officeDocument/2006/relationships/hyperlink" Target="https://privacyruleandresearch.nih.gov/privacy_boards_hipaa_privacy_rule.as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hs.gov/hipaa/for-professionals/privacy/guidance/minimum-necessary-requirement/index.html" TargetMode="External"/><Relationship Id="rId23" Type="http://schemas.openxmlformats.org/officeDocument/2006/relationships/hyperlink" Target="https://privacyruleandresearch.nih.gov/irbandprivacyrule.asp" TargetMode="External"/><Relationship Id="rId28" Type="http://schemas.openxmlformats.org/officeDocument/2006/relationships/hyperlink" Target="mailto:DataCompliance@CIVHC.org" TargetMode="External"/><Relationship Id="rId10" Type="http://schemas.openxmlformats.org/officeDocument/2006/relationships/hyperlink" Target="https://www.hhs.gov/hipaa/for-professionals/privacy/special-topics/de-identification/index.html" TargetMode="External"/><Relationship Id="rId19" Type="http://schemas.openxmlformats.org/officeDocument/2006/relationships/hyperlink" Target="https://www.scp-health.com/blog/understanding-ms-drg-and-its-effect-on-the-case-mix-inde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nsus.gov/programs-surveys/geography/about/glossary.html" TargetMode="External"/><Relationship Id="rId22" Type="http://schemas.openxmlformats.org/officeDocument/2006/relationships/hyperlink" Target="https://www.census.gov/programs-surveys/acs" TargetMode="External"/><Relationship Id="rId27" Type="http://schemas.openxmlformats.org/officeDocument/2006/relationships/hyperlink" Target="https://civhc.org/wp-content/uploads/2023/05/CO-APCD-Data-Destruction-Form.pdf" TargetMode="External"/><Relationship Id="rId30" Type="http://schemas.openxmlformats.org/officeDocument/2006/relationships/footer" Target="footer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civhc.org/data-release-application-and-documents/" TargetMode="External"/><Relationship Id="rId2" Type="http://schemas.openxmlformats.org/officeDocument/2006/relationships/hyperlink" Target="https://www.hhs.gov/hipaa/for-professionals/privacy/index.html" TargetMode="External"/><Relationship Id="rId1" Type="http://schemas.openxmlformats.org/officeDocument/2006/relationships/hyperlink" Target="https://www.hhs.gov/hipaa/for-professionals/privacy/guidance/minimum-necessary-requiremen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5.%20Reference%20Materials\2.%20Templates_Branding%20UX%20Resources\Branding%20Guidelines%20and%20Templates%202023\Word\CIVHC%20-%20Multi%20Page%20Word%20Template%20(DO%20NOT%20OVERWR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21285F52D4908B1AA9FB1E7B36387"/>
        <w:category>
          <w:name w:val="General"/>
          <w:gallery w:val="placeholder"/>
        </w:category>
        <w:types>
          <w:type w:val="bbPlcHdr"/>
        </w:types>
        <w:behaviors>
          <w:behavior w:val="content"/>
        </w:behaviors>
        <w:guid w:val="{A86F0E15-3723-4E7E-B6F5-8318B8B71EC7}"/>
      </w:docPartPr>
      <w:docPartBody>
        <w:p w:rsidR="00E76CAD" w:rsidRDefault="0085098F" w:rsidP="0085098F">
          <w:pPr>
            <w:pStyle w:val="EAD21285F52D4908B1AA9FB1E7B363874"/>
          </w:pPr>
          <w:r>
            <w:rPr>
              <w:rStyle w:val="PlaceholderText"/>
            </w:rPr>
            <w:tab/>
          </w:r>
        </w:p>
      </w:docPartBody>
    </w:docPart>
    <w:docPart>
      <w:docPartPr>
        <w:name w:val="D5F785E6CD804F4E962C5C5892397CD6"/>
        <w:category>
          <w:name w:val="General"/>
          <w:gallery w:val="placeholder"/>
        </w:category>
        <w:types>
          <w:type w:val="bbPlcHdr"/>
        </w:types>
        <w:behaviors>
          <w:behavior w:val="content"/>
        </w:behaviors>
        <w:guid w:val="{3F0CD62C-7320-473B-878F-BF6E3A23D3E4}"/>
      </w:docPartPr>
      <w:docPartBody>
        <w:p w:rsidR="00E76CAD" w:rsidRDefault="0085098F" w:rsidP="0085098F">
          <w:pPr>
            <w:pStyle w:val="D5F785E6CD804F4E962C5C5892397CD6"/>
          </w:pPr>
          <w:r w:rsidRPr="007B1E7C">
            <w:tab/>
          </w:r>
          <w:r w:rsidRPr="007B1E7C">
            <w:tab/>
          </w:r>
        </w:p>
      </w:docPartBody>
    </w:docPart>
    <w:docPart>
      <w:docPartPr>
        <w:name w:val="B471E2452F1B4F5BBEB21932392624B0"/>
        <w:category>
          <w:name w:val="General"/>
          <w:gallery w:val="placeholder"/>
        </w:category>
        <w:types>
          <w:type w:val="bbPlcHdr"/>
        </w:types>
        <w:behaviors>
          <w:behavior w:val="content"/>
        </w:behaviors>
        <w:guid w:val="{82985A5B-7C07-462E-87DA-B4EFC3E1E741}"/>
      </w:docPartPr>
      <w:docPartBody>
        <w:p w:rsidR="00E76CAD" w:rsidRDefault="0085098F" w:rsidP="0085098F">
          <w:pPr>
            <w:pStyle w:val="B471E2452F1B4F5BBEB21932392624B04"/>
          </w:pPr>
          <w:r>
            <w:rPr>
              <w:rStyle w:val="PlaceholderText"/>
            </w:rPr>
            <w:tab/>
          </w:r>
        </w:p>
      </w:docPartBody>
    </w:docPart>
    <w:docPart>
      <w:docPartPr>
        <w:name w:val="4F76A3CE52434320A289EFD10B61077B"/>
        <w:category>
          <w:name w:val="General"/>
          <w:gallery w:val="placeholder"/>
        </w:category>
        <w:types>
          <w:type w:val="bbPlcHdr"/>
        </w:types>
        <w:behaviors>
          <w:behavior w:val="content"/>
        </w:behaviors>
        <w:guid w:val="{2FB06D08-89ED-40C2-847F-68CB38CC1126}"/>
      </w:docPartPr>
      <w:docPartBody>
        <w:p w:rsidR="00E76CAD" w:rsidRDefault="0085098F" w:rsidP="0085098F">
          <w:pPr>
            <w:pStyle w:val="4F76A3CE52434320A289EFD10B61077B"/>
          </w:pPr>
          <w:r w:rsidRPr="007B1E7C">
            <w:tab/>
          </w:r>
          <w:r w:rsidRPr="007B1E7C">
            <w:tab/>
          </w:r>
        </w:p>
      </w:docPartBody>
    </w:docPart>
    <w:docPart>
      <w:docPartPr>
        <w:name w:val="06AE148C190C42A1931A511ED8FF6FD5"/>
        <w:category>
          <w:name w:val="General"/>
          <w:gallery w:val="placeholder"/>
        </w:category>
        <w:types>
          <w:type w:val="bbPlcHdr"/>
        </w:types>
        <w:behaviors>
          <w:behavior w:val="content"/>
        </w:behaviors>
        <w:guid w:val="{947D12B0-6C81-4C01-A2FC-F8CC1F12EAC7}"/>
      </w:docPartPr>
      <w:docPartBody>
        <w:p w:rsidR="00E76CAD" w:rsidRDefault="0085098F" w:rsidP="0085098F">
          <w:pPr>
            <w:pStyle w:val="06AE148C190C42A1931A511ED8FF6FD5"/>
          </w:pPr>
          <w:r w:rsidRPr="007B1E7C">
            <w:tab/>
          </w:r>
          <w:r w:rsidRPr="007B1E7C">
            <w:tab/>
          </w:r>
        </w:p>
      </w:docPartBody>
    </w:docPart>
    <w:docPart>
      <w:docPartPr>
        <w:name w:val="767B78FA2C784589AF8D0092AAD58498"/>
        <w:category>
          <w:name w:val="General"/>
          <w:gallery w:val="placeholder"/>
        </w:category>
        <w:types>
          <w:type w:val="bbPlcHdr"/>
        </w:types>
        <w:behaviors>
          <w:behavior w:val="content"/>
        </w:behaviors>
        <w:guid w:val="{14FBF1CD-7D74-4A62-AE39-6D1F13C4AA30}"/>
      </w:docPartPr>
      <w:docPartBody>
        <w:p w:rsidR="00E76CAD" w:rsidRDefault="0085098F" w:rsidP="0085098F">
          <w:pPr>
            <w:pStyle w:val="767B78FA2C784589AF8D0092AAD584984"/>
          </w:pPr>
          <w:r>
            <w:rPr>
              <w:rStyle w:val="PlaceholderText"/>
            </w:rPr>
            <w:tab/>
          </w:r>
        </w:p>
      </w:docPartBody>
    </w:docPart>
    <w:docPart>
      <w:docPartPr>
        <w:name w:val="1E10585DCDDF4AA3954CD8F9C746278F"/>
        <w:category>
          <w:name w:val="General"/>
          <w:gallery w:val="placeholder"/>
        </w:category>
        <w:types>
          <w:type w:val="bbPlcHdr"/>
        </w:types>
        <w:behaviors>
          <w:behavior w:val="content"/>
        </w:behaviors>
        <w:guid w:val="{6BFCD1BD-48A1-4717-929C-D93F22BA12A4}"/>
      </w:docPartPr>
      <w:docPartBody>
        <w:p w:rsidR="00E76CAD" w:rsidRDefault="0085098F" w:rsidP="0085098F">
          <w:pPr>
            <w:pStyle w:val="1E10585DCDDF4AA3954CD8F9C746278F"/>
          </w:pPr>
          <w:r w:rsidRPr="007B1E7C">
            <w:tab/>
          </w:r>
          <w:r w:rsidRPr="007B1E7C">
            <w:tab/>
          </w:r>
        </w:p>
      </w:docPartBody>
    </w:docPart>
    <w:docPart>
      <w:docPartPr>
        <w:name w:val="3097791A857244578FEF4BFE3E0251C0"/>
        <w:category>
          <w:name w:val="General"/>
          <w:gallery w:val="placeholder"/>
        </w:category>
        <w:types>
          <w:type w:val="bbPlcHdr"/>
        </w:types>
        <w:behaviors>
          <w:behavior w:val="content"/>
        </w:behaviors>
        <w:guid w:val="{6650798C-7966-42A5-A037-DF74246A4AC1}"/>
      </w:docPartPr>
      <w:docPartBody>
        <w:p w:rsidR="00E76CAD" w:rsidRDefault="0085098F" w:rsidP="0085098F">
          <w:pPr>
            <w:pStyle w:val="3097791A857244578FEF4BFE3E0251C0"/>
          </w:pPr>
          <w:r w:rsidRPr="007B1E7C">
            <w:tab/>
          </w:r>
          <w:r w:rsidRPr="007B1E7C">
            <w:tab/>
          </w:r>
        </w:p>
      </w:docPartBody>
    </w:docPart>
    <w:docPart>
      <w:docPartPr>
        <w:name w:val="1F6A2C1DA7034B329D113503D7D1BC17"/>
        <w:category>
          <w:name w:val="General"/>
          <w:gallery w:val="placeholder"/>
        </w:category>
        <w:types>
          <w:type w:val="bbPlcHdr"/>
        </w:types>
        <w:behaviors>
          <w:behavior w:val="content"/>
        </w:behaviors>
        <w:guid w:val="{60DB50E2-D7A5-4D64-9FBA-1E0C8358865B}"/>
      </w:docPartPr>
      <w:docPartBody>
        <w:p w:rsidR="00E76CAD" w:rsidRDefault="0085098F" w:rsidP="0085098F">
          <w:pPr>
            <w:pStyle w:val="1F6A2C1DA7034B329D113503D7D1BC174"/>
          </w:pPr>
          <w:r>
            <w:rPr>
              <w:rStyle w:val="PlaceholderText"/>
            </w:rPr>
            <w:tab/>
          </w:r>
        </w:p>
      </w:docPartBody>
    </w:docPart>
    <w:docPart>
      <w:docPartPr>
        <w:name w:val="68C352243201424DA122BD2B97CED3AE"/>
        <w:category>
          <w:name w:val="General"/>
          <w:gallery w:val="placeholder"/>
        </w:category>
        <w:types>
          <w:type w:val="bbPlcHdr"/>
        </w:types>
        <w:behaviors>
          <w:behavior w:val="content"/>
        </w:behaviors>
        <w:guid w:val="{84C59C8B-49CB-470B-8244-4F0C28DE9667}"/>
      </w:docPartPr>
      <w:docPartBody>
        <w:p w:rsidR="00E76CAD" w:rsidRDefault="0085098F" w:rsidP="0085098F">
          <w:pPr>
            <w:pStyle w:val="68C352243201424DA122BD2B97CED3AE"/>
          </w:pPr>
          <w:r w:rsidRPr="007B1E7C">
            <w:tab/>
          </w:r>
          <w:r w:rsidRPr="007B1E7C">
            <w:tab/>
          </w:r>
        </w:p>
      </w:docPartBody>
    </w:docPart>
    <w:docPart>
      <w:docPartPr>
        <w:name w:val="4A11083D52F14B4F868AC4E8672A73CD"/>
        <w:category>
          <w:name w:val="General"/>
          <w:gallery w:val="placeholder"/>
        </w:category>
        <w:types>
          <w:type w:val="bbPlcHdr"/>
        </w:types>
        <w:behaviors>
          <w:behavior w:val="content"/>
        </w:behaviors>
        <w:guid w:val="{E3091129-D2D2-4589-AD09-20188A7650BC}"/>
      </w:docPartPr>
      <w:docPartBody>
        <w:p w:rsidR="00E76CAD" w:rsidRDefault="0085098F" w:rsidP="0085098F">
          <w:pPr>
            <w:pStyle w:val="4A11083D52F14B4F868AC4E8672A73CD"/>
          </w:pPr>
          <w:r w:rsidRPr="007B1E7C">
            <w:tab/>
          </w:r>
          <w:r w:rsidRPr="007B1E7C">
            <w:tab/>
          </w:r>
        </w:p>
      </w:docPartBody>
    </w:docPart>
    <w:docPart>
      <w:docPartPr>
        <w:name w:val="4F3B8F7C59C34E3A8C3AADC303965092"/>
        <w:category>
          <w:name w:val="General"/>
          <w:gallery w:val="placeholder"/>
        </w:category>
        <w:types>
          <w:type w:val="bbPlcHdr"/>
        </w:types>
        <w:behaviors>
          <w:behavior w:val="content"/>
        </w:behaviors>
        <w:guid w:val="{B33FE9FE-4E7C-448E-918A-AAC4E3F97922}"/>
      </w:docPartPr>
      <w:docPartBody>
        <w:p w:rsidR="00E76CAD" w:rsidRDefault="0085098F" w:rsidP="0085098F">
          <w:pPr>
            <w:pStyle w:val="4F3B8F7C59C34E3A8C3AADC3039650924"/>
          </w:pPr>
          <w:r>
            <w:rPr>
              <w:rStyle w:val="PlaceholderText"/>
            </w:rPr>
            <w:tab/>
          </w:r>
        </w:p>
      </w:docPartBody>
    </w:docPart>
    <w:docPart>
      <w:docPartPr>
        <w:name w:val="EB4CC6EF4FFB4C9F855A5A5EECBF426E"/>
        <w:category>
          <w:name w:val="General"/>
          <w:gallery w:val="placeholder"/>
        </w:category>
        <w:types>
          <w:type w:val="bbPlcHdr"/>
        </w:types>
        <w:behaviors>
          <w:behavior w:val="content"/>
        </w:behaviors>
        <w:guid w:val="{641F0035-0757-4275-B872-25D789F243A9}"/>
      </w:docPartPr>
      <w:docPartBody>
        <w:p w:rsidR="00E76CAD" w:rsidRDefault="0085098F" w:rsidP="0085098F">
          <w:pPr>
            <w:pStyle w:val="EB4CC6EF4FFB4C9F855A5A5EECBF426E"/>
          </w:pPr>
          <w:r w:rsidRPr="007B1E7C">
            <w:tab/>
          </w:r>
          <w:r w:rsidRPr="007B1E7C">
            <w:tab/>
          </w:r>
        </w:p>
      </w:docPartBody>
    </w:docPart>
    <w:docPart>
      <w:docPartPr>
        <w:name w:val="356CB7CE295B4681B5067A374B484844"/>
        <w:category>
          <w:name w:val="General"/>
          <w:gallery w:val="placeholder"/>
        </w:category>
        <w:types>
          <w:type w:val="bbPlcHdr"/>
        </w:types>
        <w:behaviors>
          <w:behavior w:val="content"/>
        </w:behaviors>
        <w:guid w:val="{84843A02-B1CF-499C-AF50-D77F47319168}"/>
      </w:docPartPr>
      <w:docPartBody>
        <w:p w:rsidR="00E76CAD" w:rsidRDefault="0085098F" w:rsidP="0085098F">
          <w:pPr>
            <w:pStyle w:val="356CB7CE295B4681B5067A374B484844"/>
          </w:pPr>
          <w:r w:rsidRPr="007B1E7C">
            <w:tab/>
          </w:r>
          <w:r w:rsidRPr="007B1E7C">
            <w:tab/>
          </w:r>
        </w:p>
      </w:docPartBody>
    </w:docPart>
    <w:docPart>
      <w:docPartPr>
        <w:name w:val="6A38DD37E3A34D4CA45B455BFE7D3A5F"/>
        <w:category>
          <w:name w:val="General"/>
          <w:gallery w:val="placeholder"/>
        </w:category>
        <w:types>
          <w:type w:val="bbPlcHdr"/>
        </w:types>
        <w:behaviors>
          <w:behavior w:val="content"/>
        </w:behaviors>
        <w:guid w:val="{8895159E-799F-41C9-9541-61F89A1D7298}"/>
      </w:docPartPr>
      <w:docPartBody>
        <w:p w:rsidR="00E76CAD" w:rsidRDefault="0085098F" w:rsidP="0085098F">
          <w:pPr>
            <w:pStyle w:val="6A38DD37E3A34D4CA45B455BFE7D3A5F4"/>
          </w:pPr>
          <w:r>
            <w:rPr>
              <w:rStyle w:val="PlaceholderText"/>
            </w:rPr>
            <w:tab/>
          </w:r>
        </w:p>
      </w:docPartBody>
    </w:docPart>
    <w:docPart>
      <w:docPartPr>
        <w:name w:val="8270C0AF74E1486D938C0A9FE93552C6"/>
        <w:category>
          <w:name w:val="General"/>
          <w:gallery w:val="placeholder"/>
        </w:category>
        <w:types>
          <w:type w:val="bbPlcHdr"/>
        </w:types>
        <w:behaviors>
          <w:behavior w:val="content"/>
        </w:behaviors>
        <w:guid w:val="{137555A0-B5F5-455B-B4E7-42CAF8B53236}"/>
      </w:docPartPr>
      <w:docPartBody>
        <w:p w:rsidR="00E76CAD" w:rsidRDefault="0085098F" w:rsidP="0085098F">
          <w:pPr>
            <w:pStyle w:val="8270C0AF74E1486D938C0A9FE93552C6"/>
          </w:pPr>
          <w:r w:rsidRPr="007B1E7C">
            <w:tab/>
          </w:r>
          <w:r w:rsidRPr="007B1E7C">
            <w:tab/>
          </w:r>
        </w:p>
      </w:docPartBody>
    </w:docPart>
    <w:docPart>
      <w:docPartPr>
        <w:name w:val="0D46E48BBE7B4D30B8F3F0AA64D1820D"/>
        <w:category>
          <w:name w:val="General"/>
          <w:gallery w:val="placeholder"/>
        </w:category>
        <w:types>
          <w:type w:val="bbPlcHdr"/>
        </w:types>
        <w:behaviors>
          <w:behavior w:val="content"/>
        </w:behaviors>
        <w:guid w:val="{7226C698-91FA-401E-8061-1E45E5D2C1B2}"/>
      </w:docPartPr>
      <w:docPartBody>
        <w:p w:rsidR="00E76CAD" w:rsidRDefault="0085098F" w:rsidP="0085098F">
          <w:pPr>
            <w:pStyle w:val="0D46E48BBE7B4D30B8F3F0AA64D1820D"/>
          </w:pPr>
          <w:r w:rsidRPr="007B1E7C">
            <w:tab/>
          </w:r>
          <w:r w:rsidRPr="007B1E7C">
            <w:tab/>
          </w:r>
        </w:p>
      </w:docPartBody>
    </w:docPart>
    <w:docPart>
      <w:docPartPr>
        <w:name w:val="18AC214B9FC54C14B1DD3314B249A39B"/>
        <w:category>
          <w:name w:val="General"/>
          <w:gallery w:val="placeholder"/>
        </w:category>
        <w:types>
          <w:type w:val="bbPlcHdr"/>
        </w:types>
        <w:behaviors>
          <w:behavior w:val="content"/>
        </w:behaviors>
        <w:guid w:val="{51BB5F56-9F74-40DE-B4CB-110A28930E0E}"/>
      </w:docPartPr>
      <w:docPartBody>
        <w:p w:rsidR="00E76CAD" w:rsidRDefault="0085098F" w:rsidP="0085098F">
          <w:pPr>
            <w:pStyle w:val="18AC214B9FC54C14B1DD3314B249A39B3"/>
          </w:pPr>
          <w:r>
            <w:rPr>
              <w:rStyle w:val="PlaceholderText"/>
            </w:rPr>
            <w:tab/>
          </w:r>
        </w:p>
      </w:docPartBody>
    </w:docPart>
    <w:docPart>
      <w:docPartPr>
        <w:name w:val="F386ACC373534746A8D69324CF087265"/>
        <w:category>
          <w:name w:val="General"/>
          <w:gallery w:val="placeholder"/>
        </w:category>
        <w:types>
          <w:type w:val="bbPlcHdr"/>
        </w:types>
        <w:behaviors>
          <w:behavior w:val="content"/>
        </w:behaviors>
        <w:guid w:val="{81F633E2-8583-450E-A148-8DEFD9432BEA}"/>
      </w:docPartPr>
      <w:docPartBody>
        <w:p w:rsidR="00E76CAD" w:rsidRDefault="0085098F" w:rsidP="0085098F">
          <w:pPr>
            <w:pStyle w:val="F386ACC373534746A8D69324CF087265"/>
          </w:pPr>
          <w:r w:rsidRPr="007B1E7C">
            <w:tab/>
          </w:r>
          <w:r w:rsidRPr="007B1E7C">
            <w:tab/>
          </w:r>
        </w:p>
      </w:docPartBody>
    </w:docPart>
    <w:docPart>
      <w:docPartPr>
        <w:name w:val="E1C6C1A826A944EB96313103F4BF602D"/>
        <w:category>
          <w:name w:val="General"/>
          <w:gallery w:val="placeholder"/>
        </w:category>
        <w:types>
          <w:type w:val="bbPlcHdr"/>
        </w:types>
        <w:behaviors>
          <w:behavior w:val="content"/>
        </w:behaviors>
        <w:guid w:val="{0D4B8D0C-DD83-4CF3-9EEA-3EA1431401E7}"/>
      </w:docPartPr>
      <w:docPartBody>
        <w:p w:rsidR="00E76CAD" w:rsidRDefault="0085098F" w:rsidP="0085098F">
          <w:pPr>
            <w:pStyle w:val="E1C6C1A826A944EB96313103F4BF602D"/>
          </w:pPr>
          <w:r w:rsidRPr="007B1E7C">
            <w:tab/>
          </w:r>
          <w:r w:rsidRPr="007B1E7C">
            <w:tab/>
          </w:r>
        </w:p>
      </w:docPartBody>
    </w:docPart>
    <w:docPart>
      <w:docPartPr>
        <w:name w:val="4FE162FBEB62425B9D05D0A454036E34"/>
        <w:category>
          <w:name w:val="General"/>
          <w:gallery w:val="placeholder"/>
        </w:category>
        <w:types>
          <w:type w:val="bbPlcHdr"/>
        </w:types>
        <w:behaviors>
          <w:behavior w:val="content"/>
        </w:behaviors>
        <w:guid w:val="{5A3086C9-9013-4E6D-8DE7-D28DC8231C61}"/>
      </w:docPartPr>
      <w:docPartBody>
        <w:p w:rsidR="00E76CAD" w:rsidRDefault="0085098F" w:rsidP="0085098F">
          <w:pPr>
            <w:pStyle w:val="4FE162FBEB62425B9D05D0A454036E343"/>
          </w:pPr>
          <w:r>
            <w:rPr>
              <w:rStyle w:val="PlaceholderText"/>
            </w:rPr>
            <w:tab/>
          </w:r>
        </w:p>
      </w:docPartBody>
    </w:docPart>
    <w:docPart>
      <w:docPartPr>
        <w:name w:val="DECD49F95379407C84CC14D7C1EB8FA0"/>
        <w:category>
          <w:name w:val="General"/>
          <w:gallery w:val="placeholder"/>
        </w:category>
        <w:types>
          <w:type w:val="bbPlcHdr"/>
        </w:types>
        <w:behaviors>
          <w:behavior w:val="content"/>
        </w:behaviors>
        <w:guid w:val="{DDD16D14-D78E-434D-A8D3-FE5F43E43E58}"/>
      </w:docPartPr>
      <w:docPartBody>
        <w:p w:rsidR="00E76CAD" w:rsidRDefault="0085098F" w:rsidP="0085098F">
          <w:pPr>
            <w:pStyle w:val="DECD49F95379407C84CC14D7C1EB8FA0"/>
          </w:pPr>
          <w:r w:rsidRPr="007B1E7C">
            <w:tab/>
          </w:r>
          <w:r w:rsidRPr="007B1E7C">
            <w:tab/>
          </w:r>
        </w:p>
      </w:docPartBody>
    </w:docPart>
    <w:docPart>
      <w:docPartPr>
        <w:name w:val="99B6D92DCA8B417EAD6370E16FB22EB0"/>
        <w:category>
          <w:name w:val="General"/>
          <w:gallery w:val="placeholder"/>
        </w:category>
        <w:types>
          <w:type w:val="bbPlcHdr"/>
        </w:types>
        <w:behaviors>
          <w:behavior w:val="content"/>
        </w:behaviors>
        <w:guid w:val="{BA597865-A352-4861-9ED7-5CC2A3829972}"/>
      </w:docPartPr>
      <w:docPartBody>
        <w:p w:rsidR="00E76CAD" w:rsidRDefault="0085098F" w:rsidP="0085098F">
          <w:pPr>
            <w:pStyle w:val="99B6D92DCA8B417EAD6370E16FB22EB0"/>
          </w:pPr>
          <w:r w:rsidRPr="007B1E7C">
            <w:tab/>
          </w:r>
          <w:r w:rsidRPr="007B1E7C">
            <w:tab/>
          </w:r>
        </w:p>
      </w:docPartBody>
    </w:docPart>
    <w:docPart>
      <w:docPartPr>
        <w:name w:val="E8C4D11609D241029CE3EA28C3C02E60"/>
        <w:category>
          <w:name w:val="General"/>
          <w:gallery w:val="placeholder"/>
        </w:category>
        <w:types>
          <w:type w:val="bbPlcHdr"/>
        </w:types>
        <w:behaviors>
          <w:behavior w:val="content"/>
        </w:behaviors>
        <w:guid w:val="{B95B695C-D90F-4F3F-BB3B-70AFF108CEB6}"/>
      </w:docPartPr>
      <w:docPartBody>
        <w:p w:rsidR="00E76CAD" w:rsidRDefault="0085098F" w:rsidP="0085098F">
          <w:pPr>
            <w:pStyle w:val="E8C4D11609D241029CE3EA28C3C02E603"/>
          </w:pPr>
          <w:r>
            <w:rPr>
              <w:rStyle w:val="PlaceholderText"/>
            </w:rPr>
            <w:tab/>
          </w:r>
        </w:p>
      </w:docPartBody>
    </w:docPart>
    <w:docPart>
      <w:docPartPr>
        <w:name w:val="B76E9C3181AB4ED88F3A66AEC1582496"/>
        <w:category>
          <w:name w:val="General"/>
          <w:gallery w:val="placeholder"/>
        </w:category>
        <w:types>
          <w:type w:val="bbPlcHdr"/>
        </w:types>
        <w:behaviors>
          <w:behavior w:val="content"/>
        </w:behaviors>
        <w:guid w:val="{8C666F89-899A-4DF9-81E0-90DA0DEF2E58}"/>
      </w:docPartPr>
      <w:docPartBody>
        <w:p w:rsidR="00E76CAD" w:rsidRDefault="0085098F" w:rsidP="0085098F">
          <w:pPr>
            <w:pStyle w:val="B76E9C3181AB4ED88F3A66AEC1582496"/>
          </w:pPr>
          <w:r w:rsidRPr="007B1E7C">
            <w:tab/>
          </w:r>
          <w:r w:rsidRPr="007B1E7C">
            <w:tab/>
          </w:r>
        </w:p>
      </w:docPartBody>
    </w:docPart>
    <w:docPart>
      <w:docPartPr>
        <w:name w:val="5176EAD133BE4735848023130D85A59D"/>
        <w:category>
          <w:name w:val="General"/>
          <w:gallery w:val="placeholder"/>
        </w:category>
        <w:types>
          <w:type w:val="bbPlcHdr"/>
        </w:types>
        <w:behaviors>
          <w:behavior w:val="content"/>
        </w:behaviors>
        <w:guid w:val="{170FC256-D53F-47EC-B901-2F2BC8ACCD41}"/>
      </w:docPartPr>
      <w:docPartBody>
        <w:p w:rsidR="00E76CAD" w:rsidRDefault="0085098F" w:rsidP="0085098F">
          <w:pPr>
            <w:pStyle w:val="5176EAD133BE4735848023130D85A59D"/>
          </w:pPr>
          <w:r w:rsidRPr="007B1E7C">
            <w:tab/>
          </w:r>
          <w:r w:rsidRPr="007B1E7C">
            <w:tab/>
          </w:r>
        </w:p>
      </w:docPartBody>
    </w:docPart>
    <w:docPart>
      <w:docPartPr>
        <w:name w:val="E0EE1693691745A8B7DEB7434875CC84"/>
        <w:category>
          <w:name w:val="General"/>
          <w:gallery w:val="placeholder"/>
        </w:category>
        <w:types>
          <w:type w:val="bbPlcHdr"/>
        </w:types>
        <w:behaviors>
          <w:behavior w:val="content"/>
        </w:behaviors>
        <w:guid w:val="{517FEFF3-2193-4AC8-87CA-107FE3E6B7F8}"/>
      </w:docPartPr>
      <w:docPartBody>
        <w:p w:rsidR="00E76CAD" w:rsidRDefault="0085098F" w:rsidP="0085098F">
          <w:pPr>
            <w:pStyle w:val="E0EE1693691745A8B7DEB7434875CC843"/>
          </w:pPr>
          <w:r>
            <w:rPr>
              <w:rStyle w:val="PlaceholderText"/>
            </w:rPr>
            <w:tab/>
          </w:r>
        </w:p>
      </w:docPartBody>
    </w:docPart>
    <w:docPart>
      <w:docPartPr>
        <w:name w:val="15EAD1FCE8EC4712A6F2117721E4F10B"/>
        <w:category>
          <w:name w:val="General"/>
          <w:gallery w:val="placeholder"/>
        </w:category>
        <w:types>
          <w:type w:val="bbPlcHdr"/>
        </w:types>
        <w:behaviors>
          <w:behavior w:val="content"/>
        </w:behaviors>
        <w:guid w:val="{9B5CAC18-9AD5-4AA6-9107-5D21C469DFEF}"/>
      </w:docPartPr>
      <w:docPartBody>
        <w:p w:rsidR="00E76CAD" w:rsidRDefault="0085098F" w:rsidP="0085098F">
          <w:pPr>
            <w:pStyle w:val="15EAD1FCE8EC4712A6F2117721E4F10B"/>
          </w:pPr>
          <w:r w:rsidRPr="007B1E7C">
            <w:tab/>
          </w:r>
          <w:r w:rsidRPr="007B1E7C">
            <w:tab/>
          </w:r>
        </w:p>
      </w:docPartBody>
    </w:docPart>
    <w:docPart>
      <w:docPartPr>
        <w:name w:val="92ACF2266FE04191AE356ED2B8B25E75"/>
        <w:category>
          <w:name w:val="General"/>
          <w:gallery w:val="placeholder"/>
        </w:category>
        <w:types>
          <w:type w:val="bbPlcHdr"/>
        </w:types>
        <w:behaviors>
          <w:behavior w:val="content"/>
        </w:behaviors>
        <w:guid w:val="{66F037F2-90A5-47DA-9F0E-5EAB25E4DDCC}"/>
      </w:docPartPr>
      <w:docPartBody>
        <w:p w:rsidR="00E76CAD" w:rsidRDefault="0085098F" w:rsidP="0085098F">
          <w:pPr>
            <w:pStyle w:val="92ACF2266FE04191AE356ED2B8B25E75"/>
          </w:pPr>
          <w:r w:rsidRPr="007B1E7C">
            <w:tab/>
          </w:r>
          <w:r w:rsidRPr="007B1E7C">
            <w:tab/>
          </w:r>
        </w:p>
      </w:docPartBody>
    </w:docPart>
    <w:docPart>
      <w:docPartPr>
        <w:name w:val="AE22881C70584164AE6D7DEEBE89073D"/>
        <w:category>
          <w:name w:val="General"/>
          <w:gallery w:val="placeholder"/>
        </w:category>
        <w:types>
          <w:type w:val="bbPlcHdr"/>
        </w:types>
        <w:behaviors>
          <w:behavior w:val="content"/>
        </w:behaviors>
        <w:guid w:val="{ADB93170-B952-4D24-95A1-BAEDFDFB459A}"/>
      </w:docPartPr>
      <w:docPartBody>
        <w:p w:rsidR="00E76CAD" w:rsidRDefault="0085098F" w:rsidP="0085098F">
          <w:pPr>
            <w:pStyle w:val="AE22881C70584164AE6D7DEEBE89073D"/>
          </w:pPr>
          <w:r w:rsidRPr="007B1E7C">
            <w:tab/>
          </w:r>
          <w:r w:rsidRPr="007B1E7C">
            <w:tab/>
          </w:r>
        </w:p>
      </w:docPartBody>
    </w:docPart>
    <w:docPart>
      <w:docPartPr>
        <w:name w:val="93FA2E2234EA4CBD808A5B54CBABCFAE"/>
        <w:category>
          <w:name w:val="General"/>
          <w:gallery w:val="placeholder"/>
        </w:category>
        <w:types>
          <w:type w:val="bbPlcHdr"/>
        </w:types>
        <w:behaviors>
          <w:behavior w:val="content"/>
        </w:behaviors>
        <w:guid w:val="{34CBD833-59E4-4BF3-AD2F-32E600691CE5}"/>
      </w:docPartPr>
      <w:docPartBody>
        <w:p w:rsidR="00E76CAD" w:rsidRDefault="0085098F" w:rsidP="0085098F">
          <w:pPr>
            <w:pStyle w:val="93FA2E2234EA4CBD808A5B54CBABCFAE"/>
          </w:pPr>
          <w:r w:rsidRPr="007B1E7C">
            <w:tab/>
          </w:r>
          <w:r w:rsidRPr="007B1E7C">
            <w:tab/>
          </w:r>
        </w:p>
      </w:docPartBody>
    </w:docPart>
    <w:docPart>
      <w:docPartPr>
        <w:name w:val="8C7EC08565CB453AA4B63BD9AD013A2E"/>
        <w:category>
          <w:name w:val="General"/>
          <w:gallery w:val="placeholder"/>
        </w:category>
        <w:types>
          <w:type w:val="bbPlcHdr"/>
        </w:types>
        <w:behaviors>
          <w:behavior w:val="content"/>
        </w:behaviors>
        <w:guid w:val="{4BBFDABC-364B-45F6-ACC4-92313800D30D}"/>
      </w:docPartPr>
      <w:docPartBody>
        <w:p w:rsidR="00E76CAD" w:rsidRDefault="0085098F" w:rsidP="0085098F">
          <w:pPr>
            <w:pStyle w:val="8C7EC08565CB453AA4B63BD9AD013A2E"/>
          </w:pPr>
          <w:r w:rsidRPr="007B1E7C">
            <w:tab/>
          </w:r>
          <w:r w:rsidRPr="007B1E7C">
            <w:tab/>
          </w:r>
        </w:p>
      </w:docPartBody>
    </w:docPart>
    <w:docPart>
      <w:docPartPr>
        <w:name w:val="48549020FDD94DE4A9C71DE52DFBB04B"/>
        <w:category>
          <w:name w:val="General"/>
          <w:gallery w:val="placeholder"/>
        </w:category>
        <w:types>
          <w:type w:val="bbPlcHdr"/>
        </w:types>
        <w:behaviors>
          <w:behavior w:val="content"/>
        </w:behaviors>
        <w:guid w:val="{427A78FD-520F-4A6F-87D1-01E393444D5C}"/>
      </w:docPartPr>
      <w:docPartBody>
        <w:p w:rsidR="00E76CAD" w:rsidRDefault="0085098F" w:rsidP="0085098F">
          <w:pPr>
            <w:pStyle w:val="48549020FDD94DE4A9C71DE52DFBB04B"/>
          </w:pPr>
          <w:r w:rsidRPr="007B1E7C">
            <w:tab/>
          </w:r>
          <w:r w:rsidRPr="007B1E7C">
            <w:tab/>
          </w:r>
        </w:p>
      </w:docPartBody>
    </w:docPart>
    <w:docPart>
      <w:docPartPr>
        <w:name w:val="43E43854B6134646ABE4124DFDDE7B23"/>
        <w:category>
          <w:name w:val="General"/>
          <w:gallery w:val="placeholder"/>
        </w:category>
        <w:types>
          <w:type w:val="bbPlcHdr"/>
        </w:types>
        <w:behaviors>
          <w:behavior w:val="content"/>
        </w:behaviors>
        <w:guid w:val="{919B5F07-6F3F-44D2-B857-FE3C3D8C78E9}"/>
      </w:docPartPr>
      <w:docPartBody>
        <w:p w:rsidR="00E76CAD" w:rsidRDefault="0085098F" w:rsidP="0085098F">
          <w:pPr>
            <w:pStyle w:val="43E43854B6134646ABE4124DFDDE7B23"/>
          </w:pPr>
          <w:r w:rsidRPr="007B1E7C">
            <w:tab/>
          </w:r>
          <w:r w:rsidRPr="007B1E7C">
            <w:tab/>
          </w:r>
        </w:p>
      </w:docPartBody>
    </w:docPart>
    <w:docPart>
      <w:docPartPr>
        <w:name w:val="98C9F8AFE3944AA7AC928D5BC8B4EF09"/>
        <w:category>
          <w:name w:val="General"/>
          <w:gallery w:val="placeholder"/>
        </w:category>
        <w:types>
          <w:type w:val="bbPlcHdr"/>
        </w:types>
        <w:behaviors>
          <w:behavior w:val="content"/>
        </w:behaviors>
        <w:guid w:val="{7E19FD60-6EA7-4A53-B9DA-B9CEAA4FF167}"/>
      </w:docPartPr>
      <w:docPartBody>
        <w:p w:rsidR="00E76CAD" w:rsidRDefault="0085098F" w:rsidP="0085098F">
          <w:pPr>
            <w:pStyle w:val="98C9F8AFE3944AA7AC928D5BC8B4EF09"/>
          </w:pPr>
          <w:r w:rsidRPr="007B1E7C">
            <w:tab/>
          </w:r>
          <w:r w:rsidRPr="007B1E7C">
            <w:tab/>
          </w:r>
        </w:p>
      </w:docPartBody>
    </w:docPart>
    <w:docPart>
      <w:docPartPr>
        <w:name w:val="873EA0D118F9435C9B83A20A6B0E805D"/>
        <w:category>
          <w:name w:val="General"/>
          <w:gallery w:val="placeholder"/>
        </w:category>
        <w:types>
          <w:type w:val="bbPlcHdr"/>
        </w:types>
        <w:behaviors>
          <w:behavior w:val="content"/>
        </w:behaviors>
        <w:guid w:val="{5546380B-B2CA-40FA-AD1D-0CC1B5169E8F}"/>
      </w:docPartPr>
      <w:docPartBody>
        <w:p w:rsidR="00E76CAD" w:rsidRDefault="0085098F" w:rsidP="0085098F">
          <w:pPr>
            <w:pStyle w:val="873EA0D118F9435C9B83A20A6B0E805D2"/>
          </w:pPr>
          <w:r>
            <w:rPr>
              <w:rStyle w:val="PlaceholderText"/>
            </w:rPr>
            <w:tab/>
          </w:r>
        </w:p>
      </w:docPartBody>
    </w:docPart>
    <w:docPart>
      <w:docPartPr>
        <w:name w:val="AECF8E156C9B44128521BF65E53FFA82"/>
        <w:category>
          <w:name w:val="General"/>
          <w:gallery w:val="placeholder"/>
        </w:category>
        <w:types>
          <w:type w:val="bbPlcHdr"/>
        </w:types>
        <w:behaviors>
          <w:behavior w:val="content"/>
        </w:behaviors>
        <w:guid w:val="{B431E610-01BD-4866-A14F-05E169E1E682}"/>
      </w:docPartPr>
      <w:docPartBody>
        <w:p w:rsidR="00E76CAD" w:rsidRDefault="0085098F" w:rsidP="0085098F">
          <w:pPr>
            <w:pStyle w:val="AECF8E156C9B44128521BF65E53FFA822"/>
          </w:pPr>
          <w:r>
            <w:rPr>
              <w:rStyle w:val="PlaceholderText"/>
            </w:rPr>
            <w:tab/>
          </w:r>
        </w:p>
      </w:docPartBody>
    </w:docPart>
    <w:docPart>
      <w:docPartPr>
        <w:name w:val="CA488DFEF3EE44A69DCED10DB0727B23"/>
        <w:category>
          <w:name w:val="General"/>
          <w:gallery w:val="placeholder"/>
        </w:category>
        <w:types>
          <w:type w:val="bbPlcHdr"/>
        </w:types>
        <w:behaviors>
          <w:behavior w:val="content"/>
        </w:behaviors>
        <w:guid w:val="{9671678C-916D-486F-9456-4068E0346378}"/>
      </w:docPartPr>
      <w:docPartBody>
        <w:p w:rsidR="00E76CAD" w:rsidRDefault="0085098F" w:rsidP="0085098F">
          <w:pPr>
            <w:pStyle w:val="CA488DFEF3EE44A69DCED10DB0727B23"/>
          </w:pPr>
          <w:r w:rsidRPr="007B1E7C">
            <w:tab/>
          </w:r>
          <w:r w:rsidRPr="007B1E7C">
            <w:tab/>
          </w:r>
        </w:p>
      </w:docPartBody>
    </w:docPart>
    <w:docPart>
      <w:docPartPr>
        <w:name w:val="F309BFE8217E436893A73F7412B4AAC3"/>
        <w:category>
          <w:name w:val="General"/>
          <w:gallery w:val="placeholder"/>
        </w:category>
        <w:types>
          <w:type w:val="bbPlcHdr"/>
        </w:types>
        <w:behaviors>
          <w:behavior w:val="content"/>
        </w:behaviors>
        <w:guid w:val="{C9491BDD-8966-4E15-BB43-79527D9671B9}"/>
      </w:docPartPr>
      <w:docPartBody>
        <w:p w:rsidR="00E76CAD" w:rsidRDefault="0085098F" w:rsidP="0085098F">
          <w:pPr>
            <w:pStyle w:val="F309BFE8217E436893A73F7412B4AAC3"/>
          </w:pPr>
          <w:r w:rsidRPr="007B1E7C">
            <w:tab/>
          </w:r>
          <w:r w:rsidRPr="007B1E7C">
            <w:tab/>
          </w:r>
        </w:p>
      </w:docPartBody>
    </w:docPart>
    <w:docPart>
      <w:docPartPr>
        <w:name w:val="AEA84C6E091544DDA239C33D6A763AC8"/>
        <w:category>
          <w:name w:val="General"/>
          <w:gallery w:val="placeholder"/>
        </w:category>
        <w:types>
          <w:type w:val="bbPlcHdr"/>
        </w:types>
        <w:behaviors>
          <w:behavior w:val="content"/>
        </w:behaviors>
        <w:guid w:val="{44AE34C4-A2B7-4EF4-8663-9E7AE6838898}"/>
      </w:docPartPr>
      <w:docPartBody>
        <w:p w:rsidR="00E76CAD" w:rsidRDefault="0085098F" w:rsidP="0085098F">
          <w:pPr>
            <w:pStyle w:val="AEA84C6E091544DDA239C33D6A763AC8"/>
          </w:pPr>
          <w:r w:rsidRPr="007B1E7C">
            <w:tab/>
          </w:r>
          <w:r w:rsidRPr="007B1E7C">
            <w:tab/>
          </w:r>
        </w:p>
      </w:docPartBody>
    </w:docPart>
    <w:docPart>
      <w:docPartPr>
        <w:name w:val="88AE3C99A7B74E589EC817206E94BFB0"/>
        <w:category>
          <w:name w:val="General"/>
          <w:gallery w:val="placeholder"/>
        </w:category>
        <w:types>
          <w:type w:val="bbPlcHdr"/>
        </w:types>
        <w:behaviors>
          <w:behavior w:val="content"/>
        </w:behaviors>
        <w:guid w:val="{D2108ACB-EA77-4B40-A409-2FD871E89742}"/>
      </w:docPartPr>
      <w:docPartBody>
        <w:p w:rsidR="00E76CAD" w:rsidRDefault="0085098F" w:rsidP="0085098F">
          <w:pPr>
            <w:pStyle w:val="88AE3C99A7B74E589EC817206E94BFB0"/>
          </w:pPr>
          <w:r w:rsidRPr="007B1E7C">
            <w:tab/>
          </w:r>
          <w:r w:rsidRPr="007B1E7C">
            <w:tab/>
          </w:r>
        </w:p>
      </w:docPartBody>
    </w:docPart>
    <w:docPart>
      <w:docPartPr>
        <w:name w:val="C98182DA6F87444A8AADB701C567FA84"/>
        <w:category>
          <w:name w:val="General"/>
          <w:gallery w:val="placeholder"/>
        </w:category>
        <w:types>
          <w:type w:val="bbPlcHdr"/>
        </w:types>
        <w:behaviors>
          <w:behavior w:val="content"/>
        </w:behaviors>
        <w:guid w:val="{B747090D-E485-469C-94EF-67FBF3551E8E}"/>
      </w:docPartPr>
      <w:docPartBody>
        <w:p w:rsidR="00E76CAD" w:rsidRDefault="0085098F" w:rsidP="0085098F">
          <w:pPr>
            <w:pStyle w:val="C98182DA6F87444A8AADB701C567FA84"/>
          </w:pPr>
          <w:r w:rsidRPr="007B1E7C">
            <w:tab/>
          </w:r>
          <w:r w:rsidRPr="007B1E7C">
            <w:tab/>
          </w:r>
        </w:p>
      </w:docPartBody>
    </w:docPart>
    <w:docPart>
      <w:docPartPr>
        <w:name w:val="E6CDF264DD87402FB71CE5197BF74BFC"/>
        <w:category>
          <w:name w:val="General"/>
          <w:gallery w:val="placeholder"/>
        </w:category>
        <w:types>
          <w:type w:val="bbPlcHdr"/>
        </w:types>
        <w:behaviors>
          <w:behavior w:val="content"/>
        </w:behaviors>
        <w:guid w:val="{64FEF296-9DBA-4E6D-A8EF-0B6293D8E109}"/>
      </w:docPartPr>
      <w:docPartBody>
        <w:p w:rsidR="00E76CAD" w:rsidRDefault="0085098F" w:rsidP="0085098F">
          <w:pPr>
            <w:pStyle w:val="E6CDF264DD87402FB71CE5197BF74BFC"/>
          </w:pPr>
          <w:r w:rsidRPr="007B1E7C">
            <w:tab/>
          </w:r>
          <w:r w:rsidRPr="007B1E7C">
            <w:tab/>
          </w:r>
        </w:p>
      </w:docPartBody>
    </w:docPart>
    <w:docPart>
      <w:docPartPr>
        <w:name w:val="124627F8F16C452C9316B2D6C3ED9393"/>
        <w:category>
          <w:name w:val="General"/>
          <w:gallery w:val="placeholder"/>
        </w:category>
        <w:types>
          <w:type w:val="bbPlcHdr"/>
        </w:types>
        <w:behaviors>
          <w:behavior w:val="content"/>
        </w:behaviors>
        <w:guid w:val="{543DDC45-675E-4E1F-BC83-2747DB55D0C0}"/>
      </w:docPartPr>
      <w:docPartBody>
        <w:p w:rsidR="00E76CAD" w:rsidRDefault="0085098F" w:rsidP="0085098F">
          <w:pPr>
            <w:pStyle w:val="124627F8F16C452C9316B2D6C3ED9393"/>
          </w:pPr>
          <w:r w:rsidRPr="007B1E7C">
            <w:tab/>
          </w:r>
          <w:r w:rsidRPr="007B1E7C">
            <w:tab/>
          </w:r>
        </w:p>
      </w:docPartBody>
    </w:docPart>
    <w:docPart>
      <w:docPartPr>
        <w:name w:val="1B6CB83BF8CE426A869008745050B75B"/>
        <w:category>
          <w:name w:val="General"/>
          <w:gallery w:val="placeholder"/>
        </w:category>
        <w:types>
          <w:type w:val="bbPlcHdr"/>
        </w:types>
        <w:behaviors>
          <w:behavior w:val="content"/>
        </w:behaviors>
        <w:guid w:val="{985D6F65-2B88-4BF4-8089-29F1296F07E6}"/>
      </w:docPartPr>
      <w:docPartBody>
        <w:p w:rsidR="00E76CAD" w:rsidRDefault="0085098F" w:rsidP="0085098F">
          <w:pPr>
            <w:pStyle w:val="1B6CB83BF8CE426A869008745050B75B"/>
          </w:pPr>
          <w:r w:rsidRPr="007B1E7C">
            <w:tab/>
          </w:r>
          <w:r w:rsidRPr="007B1E7C">
            <w:tab/>
          </w:r>
        </w:p>
      </w:docPartBody>
    </w:docPart>
    <w:docPart>
      <w:docPartPr>
        <w:name w:val="7D68520420104C43BADC7F774C346218"/>
        <w:category>
          <w:name w:val="General"/>
          <w:gallery w:val="placeholder"/>
        </w:category>
        <w:types>
          <w:type w:val="bbPlcHdr"/>
        </w:types>
        <w:behaviors>
          <w:behavior w:val="content"/>
        </w:behaviors>
        <w:guid w:val="{E54B2A00-9C2E-40A4-959A-8208879556C8}"/>
      </w:docPartPr>
      <w:docPartBody>
        <w:p w:rsidR="00E76CAD" w:rsidRDefault="0085098F" w:rsidP="0085098F">
          <w:pPr>
            <w:pStyle w:val="7D68520420104C43BADC7F774C3462182"/>
          </w:pPr>
          <w:r>
            <w:rPr>
              <w:rStyle w:val="PlaceholderText"/>
            </w:rPr>
            <w:tab/>
          </w:r>
        </w:p>
      </w:docPartBody>
    </w:docPart>
    <w:docPart>
      <w:docPartPr>
        <w:name w:val="4BBC5DA5BB1F478E81B427AEEC2E5181"/>
        <w:category>
          <w:name w:val="General"/>
          <w:gallery w:val="placeholder"/>
        </w:category>
        <w:types>
          <w:type w:val="bbPlcHdr"/>
        </w:types>
        <w:behaviors>
          <w:behavior w:val="content"/>
        </w:behaviors>
        <w:guid w:val="{3FE66F29-AC69-4057-BD1C-6832BACF6245}"/>
      </w:docPartPr>
      <w:docPartBody>
        <w:p w:rsidR="00E76CAD" w:rsidRDefault="0085098F" w:rsidP="0085098F">
          <w:pPr>
            <w:pStyle w:val="4BBC5DA5BB1F478E81B427AEEC2E51812"/>
          </w:pPr>
          <w:r>
            <w:rPr>
              <w:rStyle w:val="PlaceholderText"/>
            </w:rPr>
            <w:tab/>
          </w:r>
        </w:p>
      </w:docPartBody>
    </w:docPart>
    <w:docPart>
      <w:docPartPr>
        <w:name w:val="F1A40F0A9C594DE9B6862FC4F0CAAD9A"/>
        <w:category>
          <w:name w:val="General"/>
          <w:gallery w:val="placeholder"/>
        </w:category>
        <w:types>
          <w:type w:val="bbPlcHdr"/>
        </w:types>
        <w:behaviors>
          <w:behavior w:val="content"/>
        </w:behaviors>
        <w:guid w:val="{C4533A05-84DF-41FB-9444-E14D85DA23C7}"/>
      </w:docPartPr>
      <w:docPartBody>
        <w:p w:rsidR="00E76CAD" w:rsidRDefault="0085098F" w:rsidP="0085098F">
          <w:pPr>
            <w:pStyle w:val="F1A40F0A9C594DE9B6862FC4F0CAAD9A2"/>
          </w:pPr>
          <w:r>
            <w:rPr>
              <w:rStyle w:val="PlaceholderText"/>
            </w:rPr>
            <w:tab/>
          </w:r>
        </w:p>
      </w:docPartBody>
    </w:docPart>
    <w:docPart>
      <w:docPartPr>
        <w:name w:val="F62AFC703D39441ABDD59D8D11C8D242"/>
        <w:category>
          <w:name w:val="General"/>
          <w:gallery w:val="placeholder"/>
        </w:category>
        <w:types>
          <w:type w:val="bbPlcHdr"/>
        </w:types>
        <w:behaviors>
          <w:behavior w:val="content"/>
        </w:behaviors>
        <w:guid w:val="{E90B271B-DB2B-4C58-9385-F88B4E466558}"/>
      </w:docPartPr>
      <w:docPartBody>
        <w:p w:rsidR="00E76CAD" w:rsidRDefault="0085098F" w:rsidP="0085098F">
          <w:pPr>
            <w:pStyle w:val="F62AFC703D39441ABDD59D8D11C8D242"/>
          </w:pPr>
          <w:r w:rsidRPr="007B1E7C">
            <w:tab/>
          </w:r>
          <w:r w:rsidRPr="007B1E7C">
            <w:tab/>
          </w:r>
        </w:p>
      </w:docPartBody>
    </w:docPart>
    <w:docPart>
      <w:docPartPr>
        <w:name w:val="6D7B3962951D42198ACE0B1112933599"/>
        <w:category>
          <w:name w:val="General"/>
          <w:gallery w:val="placeholder"/>
        </w:category>
        <w:types>
          <w:type w:val="bbPlcHdr"/>
        </w:types>
        <w:behaviors>
          <w:behavior w:val="content"/>
        </w:behaviors>
        <w:guid w:val="{1ED3BB4A-4E67-4B68-806F-D1D53371D13D}"/>
      </w:docPartPr>
      <w:docPartBody>
        <w:p w:rsidR="00E76CAD" w:rsidRDefault="0085098F" w:rsidP="0085098F">
          <w:pPr>
            <w:pStyle w:val="6D7B3962951D42198ACE0B1112933599"/>
          </w:pPr>
          <w:r w:rsidRPr="007B1E7C">
            <w:tab/>
          </w:r>
          <w:r w:rsidRPr="007B1E7C">
            <w:tab/>
          </w:r>
        </w:p>
      </w:docPartBody>
    </w:docPart>
    <w:docPart>
      <w:docPartPr>
        <w:name w:val="ACA9D1F16EA3438BA7A9323B8C7098C8"/>
        <w:category>
          <w:name w:val="General"/>
          <w:gallery w:val="placeholder"/>
        </w:category>
        <w:types>
          <w:type w:val="bbPlcHdr"/>
        </w:types>
        <w:behaviors>
          <w:behavior w:val="content"/>
        </w:behaviors>
        <w:guid w:val="{70CB5111-C686-48DD-9D1E-3BF0061131D3}"/>
      </w:docPartPr>
      <w:docPartBody>
        <w:p w:rsidR="00E76CAD" w:rsidRDefault="0085098F" w:rsidP="0085098F">
          <w:pPr>
            <w:pStyle w:val="ACA9D1F16EA3438BA7A9323B8C7098C8"/>
          </w:pPr>
          <w:r w:rsidRPr="007B1E7C">
            <w:tab/>
          </w:r>
          <w:r w:rsidRPr="007B1E7C">
            <w:tab/>
          </w:r>
        </w:p>
      </w:docPartBody>
    </w:docPart>
    <w:docPart>
      <w:docPartPr>
        <w:name w:val="270EA75F57B54C7CBE4233C95A62DB91"/>
        <w:category>
          <w:name w:val="General"/>
          <w:gallery w:val="placeholder"/>
        </w:category>
        <w:types>
          <w:type w:val="bbPlcHdr"/>
        </w:types>
        <w:behaviors>
          <w:behavior w:val="content"/>
        </w:behaviors>
        <w:guid w:val="{0A0F9BB6-C0BA-4CDC-B81F-A0C2C2EF1ADA}"/>
      </w:docPartPr>
      <w:docPartBody>
        <w:p w:rsidR="00E76CAD" w:rsidRDefault="0085098F" w:rsidP="0085098F">
          <w:pPr>
            <w:pStyle w:val="270EA75F57B54C7CBE4233C95A62DB91"/>
          </w:pPr>
          <w:r w:rsidRPr="007B1E7C">
            <w:tab/>
          </w:r>
          <w:r w:rsidRPr="007B1E7C">
            <w:tab/>
          </w:r>
        </w:p>
      </w:docPartBody>
    </w:docPart>
    <w:docPart>
      <w:docPartPr>
        <w:name w:val="848ADDB03E6447E9AE9A66E21683C763"/>
        <w:category>
          <w:name w:val="General"/>
          <w:gallery w:val="placeholder"/>
        </w:category>
        <w:types>
          <w:type w:val="bbPlcHdr"/>
        </w:types>
        <w:behaviors>
          <w:behavior w:val="content"/>
        </w:behaviors>
        <w:guid w:val="{AF6D286D-817C-4E9E-971B-D31B69911303}"/>
      </w:docPartPr>
      <w:docPartBody>
        <w:p w:rsidR="00E76CAD" w:rsidRDefault="0085098F" w:rsidP="0085098F">
          <w:pPr>
            <w:pStyle w:val="848ADDB03E6447E9AE9A66E21683C763"/>
          </w:pPr>
          <w:r w:rsidRPr="007B1E7C">
            <w:tab/>
          </w:r>
          <w:r w:rsidRPr="007B1E7C">
            <w:tab/>
          </w:r>
        </w:p>
      </w:docPartBody>
    </w:docPart>
    <w:docPart>
      <w:docPartPr>
        <w:name w:val="642AF43E39434F41844C05FD24DB175B"/>
        <w:category>
          <w:name w:val="General"/>
          <w:gallery w:val="placeholder"/>
        </w:category>
        <w:types>
          <w:type w:val="bbPlcHdr"/>
        </w:types>
        <w:behaviors>
          <w:behavior w:val="content"/>
        </w:behaviors>
        <w:guid w:val="{DD895595-C34D-4559-A0D5-4641E0E57E54}"/>
      </w:docPartPr>
      <w:docPartBody>
        <w:p w:rsidR="00E76CAD" w:rsidRDefault="0085098F" w:rsidP="0085098F">
          <w:pPr>
            <w:pStyle w:val="642AF43E39434F41844C05FD24DB175B"/>
          </w:pPr>
          <w:r w:rsidRPr="007B1E7C">
            <w:tab/>
          </w:r>
          <w:r w:rsidRPr="007B1E7C">
            <w:tab/>
          </w:r>
        </w:p>
      </w:docPartBody>
    </w:docPart>
    <w:docPart>
      <w:docPartPr>
        <w:name w:val="2CAC71DBBB5C4BC0A300C93A73C4045F"/>
        <w:category>
          <w:name w:val="General"/>
          <w:gallery w:val="placeholder"/>
        </w:category>
        <w:types>
          <w:type w:val="bbPlcHdr"/>
        </w:types>
        <w:behaviors>
          <w:behavior w:val="content"/>
        </w:behaviors>
        <w:guid w:val="{2F8B403F-52DB-4ED2-AE18-EC18C5586CCA}"/>
      </w:docPartPr>
      <w:docPartBody>
        <w:p w:rsidR="00E76CAD" w:rsidRDefault="0085098F" w:rsidP="0085098F">
          <w:pPr>
            <w:pStyle w:val="2CAC71DBBB5C4BC0A300C93A73C4045F"/>
          </w:pPr>
          <w:r w:rsidRPr="007B1E7C">
            <w:tab/>
          </w:r>
          <w:r w:rsidRPr="007B1E7C">
            <w:tab/>
          </w:r>
        </w:p>
      </w:docPartBody>
    </w:docPart>
    <w:docPart>
      <w:docPartPr>
        <w:name w:val="17D6375D49454B159BF91097512197D8"/>
        <w:category>
          <w:name w:val="General"/>
          <w:gallery w:val="placeholder"/>
        </w:category>
        <w:types>
          <w:type w:val="bbPlcHdr"/>
        </w:types>
        <w:behaviors>
          <w:behavior w:val="content"/>
        </w:behaviors>
        <w:guid w:val="{59C5C97D-C9A0-4275-B631-8B274045D868}"/>
      </w:docPartPr>
      <w:docPartBody>
        <w:p w:rsidR="00E76CAD" w:rsidRDefault="0085098F" w:rsidP="0085098F">
          <w:pPr>
            <w:pStyle w:val="17D6375D49454B159BF91097512197D8"/>
          </w:pPr>
          <w:r w:rsidRPr="007B1E7C">
            <w:tab/>
          </w:r>
          <w:r w:rsidRPr="007B1E7C">
            <w:tab/>
          </w:r>
        </w:p>
      </w:docPartBody>
    </w:docPart>
    <w:docPart>
      <w:docPartPr>
        <w:name w:val="A2F49747A1BC4B17A9449FAFDD16D223"/>
        <w:category>
          <w:name w:val="General"/>
          <w:gallery w:val="placeholder"/>
        </w:category>
        <w:types>
          <w:type w:val="bbPlcHdr"/>
        </w:types>
        <w:behaviors>
          <w:behavior w:val="content"/>
        </w:behaviors>
        <w:guid w:val="{D2CE8969-55EC-47A5-85E2-E6E432022DB8}"/>
      </w:docPartPr>
      <w:docPartBody>
        <w:p w:rsidR="00E76CAD" w:rsidRDefault="0085098F" w:rsidP="0085098F">
          <w:pPr>
            <w:pStyle w:val="A2F49747A1BC4B17A9449FAFDD16D223"/>
          </w:pPr>
          <w:r w:rsidRPr="007B1E7C">
            <w:tab/>
          </w:r>
          <w:r w:rsidRPr="007B1E7C">
            <w:tab/>
          </w:r>
        </w:p>
      </w:docPartBody>
    </w:docPart>
    <w:docPart>
      <w:docPartPr>
        <w:name w:val="AB2A3EB28B1848BC8302E26429465E20"/>
        <w:category>
          <w:name w:val="General"/>
          <w:gallery w:val="placeholder"/>
        </w:category>
        <w:types>
          <w:type w:val="bbPlcHdr"/>
        </w:types>
        <w:behaviors>
          <w:behavior w:val="content"/>
        </w:behaviors>
        <w:guid w:val="{1B55B92D-70BA-49E3-9C9D-175C54C37D2C}"/>
      </w:docPartPr>
      <w:docPartBody>
        <w:p w:rsidR="00E76CAD" w:rsidRDefault="0085098F" w:rsidP="0085098F">
          <w:pPr>
            <w:pStyle w:val="AB2A3EB28B1848BC8302E26429465E20"/>
          </w:pPr>
          <w:r w:rsidRPr="007B1E7C">
            <w:tab/>
          </w:r>
          <w:r w:rsidRPr="007B1E7C">
            <w:tab/>
          </w:r>
        </w:p>
      </w:docPartBody>
    </w:docPart>
    <w:docPart>
      <w:docPartPr>
        <w:name w:val="4E49157D30F34263A33CEEDD0D1FB0DC"/>
        <w:category>
          <w:name w:val="General"/>
          <w:gallery w:val="placeholder"/>
        </w:category>
        <w:types>
          <w:type w:val="bbPlcHdr"/>
        </w:types>
        <w:behaviors>
          <w:behavior w:val="content"/>
        </w:behaviors>
        <w:guid w:val="{FEB43163-7644-4630-9D23-9D717D755CC5}"/>
      </w:docPartPr>
      <w:docPartBody>
        <w:p w:rsidR="00E76CAD" w:rsidRDefault="0085098F" w:rsidP="0085098F">
          <w:pPr>
            <w:pStyle w:val="4E49157D30F34263A33CEEDD0D1FB0DC"/>
          </w:pPr>
          <w:r w:rsidRPr="007B1E7C">
            <w:tab/>
          </w:r>
          <w:r w:rsidRPr="007B1E7C">
            <w:tab/>
          </w:r>
        </w:p>
      </w:docPartBody>
    </w:docPart>
    <w:docPart>
      <w:docPartPr>
        <w:name w:val="E41E9E3CFEC149579CB5D301D66327A3"/>
        <w:category>
          <w:name w:val="General"/>
          <w:gallery w:val="placeholder"/>
        </w:category>
        <w:types>
          <w:type w:val="bbPlcHdr"/>
        </w:types>
        <w:behaviors>
          <w:behavior w:val="content"/>
        </w:behaviors>
        <w:guid w:val="{957E991A-FC66-484A-94CB-2067D27AD83A}"/>
      </w:docPartPr>
      <w:docPartBody>
        <w:p w:rsidR="00E76CAD" w:rsidRDefault="0085098F" w:rsidP="0085098F">
          <w:pPr>
            <w:pStyle w:val="E41E9E3CFEC149579CB5D301D66327A3"/>
          </w:pPr>
          <w:r w:rsidRPr="007B1E7C">
            <w:tab/>
          </w:r>
          <w:r w:rsidRPr="007B1E7C">
            <w:tab/>
          </w:r>
        </w:p>
      </w:docPartBody>
    </w:docPart>
    <w:docPart>
      <w:docPartPr>
        <w:name w:val="E68D486C32E64A77A16EE71083C179A7"/>
        <w:category>
          <w:name w:val="General"/>
          <w:gallery w:val="placeholder"/>
        </w:category>
        <w:types>
          <w:type w:val="bbPlcHdr"/>
        </w:types>
        <w:behaviors>
          <w:behavior w:val="content"/>
        </w:behaviors>
        <w:guid w:val="{FF3D8534-E7B1-4859-A68B-22723FC0062A}"/>
      </w:docPartPr>
      <w:docPartBody>
        <w:p w:rsidR="00E76CAD" w:rsidRDefault="0085098F" w:rsidP="0085098F">
          <w:pPr>
            <w:pStyle w:val="E68D486C32E64A77A16EE71083C179A7"/>
          </w:pPr>
          <w:r w:rsidRPr="007B1E7C">
            <w:tab/>
          </w:r>
          <w:r w:rsidRPr="007B1E7C">
            <w:tab/>
          </w:r>
        </w:p>
      </w:docPartBody>
    </w:docPart>
    <w:docPart>
      <w:docPartPr>
        <w:name w:val="014BAD935E0543BC9D5A9DFE93EA9C21"/>
        <w:category>
          <w:name w:val="General"/>
          <w:gallery w:val="placeholder"/>
        </w:category>
        <w:types>
          <w:type w:val="bbPlcHdr"/>
        </w:types>
        <w:behaviors>
          <w:behavior w:val="content"/>
        </w:behaviors>
        <w:guid w:val="{1131642C-0161-4597-9883-F093B774BA8F}"/>
      </w:docPartPr>
      <w:docPartBody>
        <w:p w:rsidR="00E76CAD" w:rsidRDefault="0085098F" w:rsidP="0085098F">
          <w:pPr>
            <w:pStyle w:val="014BAD935E0543BC9D5A9DFE93EA9C21"/>
          </w:pPr>
          <w:r w:rsidRPr="007B1E7C">
            <w:tab/>
          </w:r>
          <w:r w:rsidRPr="007B1E7C">
            <w:tab/>
          </w:r>
        </w:p>
      </w:docPartBody>
    </w:docPart>
    <w:docPart>
      <w:docPartPr>
        <w:name w:val="1297096855154412B7A266F2BF9678D5"/>
        <w:category>
          <w:name w:val="General"/>
          <w:gallery w:val="placeholder"/>
        </w:category>
        <w:types>
          <w:type w:val="bbPlcHdr"/>
        </w:types>
        <w:behaviors>
          <w:behavior w:val="content"/>
        </w:behaviors>
        <w:guid w:val="{CFBAD90B-CF99-42CC-BB24-E0DB1DFB1A4C}"/>
      </w:docPartPr>
      <w:docPartBody>
        <w:p w:rsidR="00E76CAD" w:rsidRDefault="0085098F" w:rsidP="0085098F">
          <w:pPr>
            <w:pStyle w:val="1297096855154412B7A266F2BF9678D5"/>
          </w:pPr>
          <w:r w:rsidRPr="007B1E7C">
            <w:tab/>
          </w:r>
          <w:r w:rsidRPr="007B1E7C">
            <w:tab/>
          </w:r>
        </w:p>
      </w:docPartBody>
    </w:docPart>
    <w:docPart>
      <w:docPartPr>
        <w:name w:val="CFC0E89CB6A749E498C45CF211F4DECB"/>
        <w:category>
          <w:name w:val="General"/>
          <w:gallery w:val="placeholder"/>
        </w:category>
        <w:types>
          <w:type w:val="bbPlcHdr"/>
        </w:types>
        <w:behaviors>
          <w:behavior w:val="content"/>
        </w:behaviors>
        <w:guid w:val="{0D9A9695-B9AC-4933-9B4B-1B1462945088}"/>
      </w:docPartPr>
      <w:docPartBody>
        <w:p w:rsidR="00E76CAD" w:rsidRDefault="0085098F" w:rsidP="0085098F">
          <w:pPr>
            <w:pStyle w:val="CFC0E89CB6A749E498C45CF211F4DECB"/>
          </w:pPr>
          <w:r w:rsidRPr="007B1E7C">
            <w:tab/>
          </w:r>
          <w:r w:rsidRPr="007B1E7C">
            <w:tab/>
          </w:r>
        </w:p>
      </w:docPartBody>
    </w:docPart>
    <w:docPart>
      <w:docPartPr>
        <w:name w:val="155F43DBFB574659BFF138AF392F3674"/>
        <w:category>
          <w:name w:val="General"/>
          <w:gallery w:val="placeholder"/>
        </w:category>
        <w:types>
          <w:type w:val="bbPlcHdr"/>
        </w:types>
        <w:behaviors>
          <w:behavior w:val="content"/>
        </w:behaviors>
        <w:guid w:val="{10110E78-BC36-465D-A867-82A9EF19321A}"/>
      </w:docPartPr>
      <w:docPartBody>
        <w:p w:rsidR="00E76CAD" w:rsidRDefault="0085098F" w:rsidP="0085098F">
          <w:pPr>
            <w:pStyle w:val="155F43DBFB574659BFF138AF392F3674"/>
          </w:pPr>
          <w:r w:rsidRPr="007B1E7C">
            <w:tab/>
          </w:r>
          <w:r w:rsidRPr="007B1E7C">
            <w:tab/>
          </w:r>
        </w:p>
      </w:docPartBody>
    </w:docPart>
    <w:docPart>
      <w:docPartPr>
        <w:name w:val="7CD092B478FA481AAD08C174B6765D5E"/>
        <w:category>
          <w:name w:val="General"/>
          <w:gallery w:val="placeholder"/>
        </w:category>
        <w:types>
          <w:type w:val="bbPlcHdr"/>
        </w:types>
        <w:behaviors>
          <w:behavior w:val="content"/>
        </w:behaviors>
        <w:guid w:val="{61496725-330D-489B-A389-BC6248C79788}"/>
      </w:docPartPr>
      <w:docPartBody>
        <w:p w:rsidR="00E76CAD" w:rsidRDefault="0085098F" w:rsidP="0085098F">
          <w:pPr>
            <w:pStyle w:val="7CD092B478FA481AAD08C174B6765D5E"/>
          </w:pPr>
          <w:r w:rsidRPr="007B1E7C">
            <w:tab/>
          </w:r>
          <w:r w:rsidRPr="007B1E7C">
            <w:tab/>
          </w:r>
        </w:p>
      </w:docPartBody>
    </w:docPart>
    <w:docPart>
      <w:docPartPr>
        <w:name w:val="551FD75E8B304754A20666CF4A8C4291"/>
        <w:category>
          <w:name w:val="General"/>
          <w:gallery w:val="placeholder"/>
        </w:category>
        <w:types>
          <w:type w:val="bbPlcHdr"/>
        </w:types>
        <w:behaviors>
          <w:behavior w:val="content"/>
        </w:behaviors>
        <w:guid w:val="{6509A69E-FA62-4EC8-8D26-CFF2DFB0BE03}"/>
      </w:docPartPr>
      <w:docPartBody>
        <w:p w:rsidR="00E76CAD" w:rsidRDefault="0085098F" w:rsidP="0085098F">
          <w:pPr>
            <w:pStyle w:val="551FD75E8B304754A20666CF4A8C4291"/>
          </w:pPr>
          <w:r w:rsidRPr="007B1E7C">
            <w:tab/>
          </w:r>
          <w:r w:rsidRPr="007B1E7C">
            <w:tab/>
          </w:r>
        </w:p>
      </w:docPartBody>
    </w:docPart>
    <w:docPart>
      <w:docPartPr>
        <w:name w:val="2ECC5787C0D64A249CD73C0E80547C5C"/>
        <w:category>
          <w:name w:val="General"/>
          <w:gallery w:val="placeholder"/>
        </w:category>
        <w:types>
          <w:type w:val="bbPlcHdr"/>
        </w:types>
        <w:behaviors>
          <w:behavior w:val="content"/>
        </w:behaviors>
        <w:guid w:val="{5CF033A6-225C-4214-ACBF-22A2E97A3C5C}"/>
      </w:docPartPr>
      <w:docPartBody>
        <w:p w:rsidR="00E76CAD" w:rsidRDefault="0085098F" w:rsidP="0085098F">
          <w:pPr>
            <w:pStyle w:val="2ECC5787C0D64A249CD73C0E80547C5C"/>
          </w:pPr>
          <w:r w:rsidRPr="007B1E7C">
            <w:tab/>
          </w:r>
          <w:r w:rsidRPr="007B1E7C">
            <w:tab/>
          </w:r>
        </w:p>
      </w:docPartBody>
    </w:docPart>
    <w:docPart>
      <w:docPartPr>
        <w:name w:val="A23A1083D592468BA2B5EA531165EC48"/>
        <w:category>
          <w:name w:val="General"/>
          <w:gallery w:val="placeholder"/>
        </w:category>
        <w:types>
          <w:type w:val="bbPlcHdr"/>
        </w:types>
        <w:behaviors>
          <w:behavior w:val="content"/>
        </w:behaviors>
        <w:guid w:val="{B249CB14-FAFD-4A65-BE42-E5387BFE2BA7}"/>
      </w:docPartPr>
      <w:docPartBody>
        <w:p w:rsidR="00E76CAD" w:rsidRDefault="0085098F" w:rsidP="0085098F">
          <w:pPr>
            <w:pStyle w:val="A23A1083D592468BA2B5EA531165EC48"/>
          </w:pPr>
          <w:r w:rsidRPr="007B1E7C">
            <w:tab/>
          </w:r>
          <w:r w:rsidRPr="007B1E7C">
            <w:tab/>
          </w:r>
        </w:p>
      </w:docPartBody>
    </w:docPart>
    <w:docPart>
      <w:docPartPr>
        <w:name w:val="A55ACDB872E2411F91FD514234F8C4DC"/>
        <w:category>
          <w:name w:val="General"/>
          <w:gallery w:val="placeholder"/>
        </w:category>
        <w:types>
          <w:type w:val="bbPlcHdr"/>
        </w:types>
        <w:behaviors>
          <w:behavior w:val="content"/>
        </w:behaviors>
        <w:guid w:val="{AFDCAD2F-193D-415A-A651-8BFF4DF46A4E}"/>
      </w:docPartPr>
      <w:docPartBody>
        <w:p w:rsidR="00E76CAD" w:rsidRDefault="0085098F" w:rsidP="0085098F">
          <w:pPr>
            <w:pStyle w:val="A55ACDB872E2411F91FD514234F8C4DC2"/>
          </w:pPr>
          <w:r>
            <w:rPr>
              <w:i/>
              <w:iCs/>
            </w:rPr>
            <w:t>Sp</w:t>
          </w:r>
          <w:r w:rsidRPr="00EB71B3">
            <w:rPr>
              <w:i/>
              <w:iCs/>
            </w:rPr>
            <w:t>ecify her</w:t>
          </w:r>
          <w:r>
            <w:rPr>
              <w:i/>
              <w:iCs/>
            </w:rPr>
            <w:t>e</w:t>
          </w:r>
        </w:p>
      </w:docPartBody>
    </w:docPart>
    <w:docPart>
      <w:docPartPr>
        <w:name w:val="A7888B49441C492C864400B9AF78DB6C"/>
        <w:category>
          <w:name w:val="General"/>
          <w:gallery w:val="placeholder"/>
        </w:category>
        <w:types>
          <w:type w:val="bbPlcHdr"/>
        </w:types>
        <w:behaviors>
          <w:behavior w:val="content"/>
        </w:behaviors>
        <w:guid w:val="{19BB2788-FABB-4643-B19B-33C09D6392D2}"/>
      </w:docPartPr>
      <w:docPartBody>
        <w:p w:rsidR="00E76CAD" w:rsidRDefault="0085098F" w:rsidP="0085098F">
          <w:pPr>
            <w:pStyle w:val="A7888B49441C492C864400B9AF78DB6C"/>
          </w:pPr>
          <w:r>
            <w:rPr>
              <w:rStyle w:val="PlaceholderText"/>
            </w:rPr>
            <w:tab/>
          </w:r>
        </w:p>
      </w:docPartBody>
    </w:docPart>
    <w:docPart>
      <w:docPartPr>
        <w:name w:val="EE042E12128C4CC7A7C6D0BAEB8518A7"/>
        <w:category>
          <w:name w:val="General"/>
          <w:gallery w:val="placeholder"/>
        </w:category>
        <w:types>
          <w:type w:val="bbPlcHdr"/>
        </w:types>
        <w:behaviors>
          <w:behavior w:val="content"/>
        </w:behaviors>
        <w:guid w:val="{762621CB-B874-4A77-8ADC-0F1E90AF9CC4}"/>
      </w:docPartPr>
      <w:docPartBody>
        <w:p w:rsidR="00E76CAD" w:rsidRDefault="0085098F" w:rsidP="0085098F">
          <w:pPr>
            <w:pStyle w:val="EE042E12128C4CC7A7C6D0BAEB8518A7"/>
          </w:pPr>
          <w:r>
            <w:rPr>
              <w:rStyle w:val="PlaceholderText"/>
            </w:rPr>
            <w:tab/>
          </w:r>
        </w:p>
      </w:docPartBody>
    </w:docPart>
    <w:docPart>
      <w:docPartPr>
        <w:name w:val="E22CBB71BCBA452DA9775EA8C65D1C5D"/>
        <w:category>
          <w:name w:val="General"/>
          <w:gallery w:val="placeholder"/>
        </w:category>
        <w:types>
          <w:type w:val="bbPlcHdr"/>
        </w:types>
        <w:behaviors>
          <w:behavior w:val="content"/>
        </w:behaviors>
        <w:guid w:val="{3CE74535-32F4-40FE-A4DB-C3BAE28C1370}"/>
      </w:docPartPr>
      <w:docPartBody>
        <w:p w:rsidR="00E76CAD" w:rsidRDefault="0085098F" w:rsidP="0085098F">
          <w:pPr>
            <w:pStyle w:val="E22CBB71BCBA452DA9775EA8C65D1C5D"/>
          </w:pPr>
          <w:r w:rsidRPr="007B1E7C">
            <w:tab/>
          </w:r>
          <w:r w:rsidRPr="007B1E7C">
            <w:tab/>
          </w:r>
        </w:p>
      </w:docPartBody>
    </w:docPart>
    <w:docPart>
      <w:docPartPr>
        <w:name w:val="AE2732B4B4044CF3A18EF39F92274666"/>
        <w:category>
          <w:name w:val="General"/>
          <w:gallery w:val="placeholder"/>
        </w:category>
        <w:types>
          <w:type w:val="bbPlcHdr"/>
        </w:types>
        <w:behaviors>
          <w:behavior w:val="content"/>
        </w:behaviors>
        <w:guid w:val="{6DA2AD7F-68DB-415A-86FF-FBF8CEB29C48}"/>
      </w:docPartPr>
      <w:docPartBody>
        <w:p w:rsidR="00E76CAD" w:rsidRDefault="0085098F" w:rsidP="0085098F">
          <w:pPr>
            <w:pStyle w:val="AE2732B4B4044CF3A18EF39F92274666"/>
          </w:pPr>
          <w:r w:rsidRPr="007B1E7C">
            <w:tab/>
          </w:r>
          <w:r w:rsidRPr="007B1E7C">
            <w:tab/>
          </w:r>
        </w:p>
      </w:docPartBody>
    </w:docPart>
    <w:docPart>
      <w:docPartPr>
        <w:name w:val="4D5F315957FA4433A90276F2617E4C03"/>
        <w:category>
          <w:name w:val="General"/>
          <w:gallery w:val="placeholder"/>
        </w:category>
        <w:types>
          <w:type w:val="bbPlcHdr"/>
        </w:types>
        <w:behaviors>
          <w:behavior w:val="content"/>
        </w:behaviors>
        <w:guid w:val="{C19F52FB-083D-4213-824F-4CC010C003A7}"/>
      </w:docPartPr>
      <w:docPartBody>
        <w:p w:rsidR="00E76CAD" w:rsidRDefault="0085098F" w:rsidP="0085098F">
          <w:pPr>
            <w:pStyle w:val="4D5F315957FA4433A90276F2617E4C03"/>
          </w:pPr>
          <w:r w:rsidRPr="007B1E7C">
            <w:tab/>
          </w:r>
          <w:r w:rsidRPr="007B1E7C">
            <w:tab/>
          </w:r>
        </w:p>
      </w:docPartBody>
    </w:docPart>
    <w:docPart>
      <w:docPartPr>
        <w:name w:val="9628E15C87D644C299685455902A41C4"/>
        <w:category>
          <w:name w:val="General"/>
          <w:gallery w:val="placeholder"/>
        </w:category>
        <w:types>
          <w:type w:val="bbPlcHdr"/>
        </w:types>
        <w:behaviors>
          <w:behavior w:val="content"/>
        </w:behaviors>
        <w:guid w:val="{5B083B3F-8764-4716-A001-02C65EE64AEB}"/>
      </w:docPartPr>
      <w:docPartBody>
        <w:p w:rsidR="00E76CAD" w:rsidRDefault="0085098F" w:rsidP="0085098F">
          <w:pPr>
            <w:pStyle w:val="9628E15C87D644C299685455902A41C4"/>
          </w:pPr>
          <w:r w:rsidRPr="007B1E7C">
            <w:tab/>
          </w:r>
          <w:r w:rsidRPr="007B1E7C">
            <w:tab/>
          </w:r>
        </w:p>
      </w:docPartBody>
    </w:docPart>
    <w:docPart>
      <w:docPartPr>
        <w:name w:val="BFD2CBC6FF5E4BCBBF2173AE9C51BC81"/>
        <w:category>
          <w:name w:val="General"/>
          <w:gallery w:val="placeholder"/>
        </w:category>
        <w:types>
          <w:type w:val="bbPlcHdr"/>
        </w:types>
        <w:behaviors>
          <w:behavior w:val="content"/>
        </w:behaviors>
        <w:guid w:val="{EA2C5F56-5E01-4910-B777-324BED247188}"/>
      </w:docPartPr>
      <w:docPartBody>
        <w:p w:rsidR="00E76CAD" w:rsidRDefault="0085098F" w:rsidP="0085098F">
          <w:pPr>
            <w:pStyle w:val="BFD2CBC6FF5E4BCBBF2173AE9C51BC81"/>
          </w:pPr>
          <w:r w:rsidRPr="007B1E7C">
            <w:tab/>
          </w:r>
          <w:r w:rsidRPr="007B1E7C">
            <w:tab/>
          </w:r>
        </w:p>
      </w:docPartBody>
    </w:docPart>
    <w:docPart>
      <w:docPartPr>
        <w:name w:val="4AFD46EF78284F699064DDFF8B1DCD30"/>
        <w:category>
          <w:name w:val="General"/>
          <w:gallery w:val="placeholder"/>
        </w:category>
        <w:types>
          <w:type w:val="bbPlcHdr"/>
        </w:types>
        <w:behaviors>
          <w:behavior w:val="content"/>
        </w:behaviors>
        <w:guid w:val="{AC38F8EB-C942-47DD-B380-76F9DA500388}"/>
      </w:docPartPr>
      <w:docPartBody>
        <w:p w:rsidR="00E76CAD" w:rsidRDefault="0085098F" w:rsidP="0085098F">
          <w:pPr>
            <w:pStyle w:val="4AFD46EF78284F699064DDFF8B1DCD30"/>
          </w:pPr>
          <w:r w:rsidRPr="007B1E7C">
            <w:tab/>
          </w:r>
          <w:r w:rsidRPr="007B1E7C">
            <w:tab/>
          </w:r>
        </w:p>
      </w:docPartBody>
    </w:docPart>
    <w:docPart>
      <w:docPartPr>
        <w:name w:val="1D48EB91543B47C18C83CE6BA062825C"/>
        <w:category>
          <w:name w:val="General"/>
          <w:gallery w:val="placeholder"/>
        </w:category>
        <w:types>
          <w:type w:val="bbPlcHdr"/>
        </w:types>
        <w:behaviors>
          <w:behavior w:val="content"/>
        </w:behaviors>
        <w:guid w:val="{CD947C4E-DB21-454A-A901-2825DA193249}"/>
      </w:docPartPr>
      <w:docPartBody>
        <w:p w:rsidR="00E76CAD" w:rsidRDefault="0085098F" w:rsidP="0085098F">
          <w:pPr>
            <w:pStyle w:val="1D48EB91543B47C18C83CE6BA062825C"/>
          </w:pPr>
          <w:r w:rsidRPr="007B1E7C">
            <w:tab/>
          </w:r>
          <w:r w:rsidRPr="007B1E7C">
            <w:tab/>
          </w:r>
        </w:p>
      </w:docPartBody>
    </w:docPart>
    <w:docPart>
      <w:docPartPr>
        <w:name w:val="8B5AFAC3BC894CCBB0D9F7F4B2247E23"/>
        <w:category>
          <w:name w:val="General"/>
          <w:gallery w:val="placeholder"/>
        </w:category>
        <w:types>
          <w:type w:val="bbPlcHdr"/>
        </w:types>
        <w:behaviors>
          <w:behavior w:val="content"/>
        </w:behaviors>
        <w:guid w:val="{306AB750-2CDB-4561-935A-E7A543413F51}"/>
      </w:docPartPr>
      <w:docPartBody>
        <w:p w:rsidR="00E76CAD" w:rsidRDefault="0085098F" w:rsidP="0085098F">
          <w:pPr>
            <w:pStyle w:val="8B5AFAC3BC894CCBB0D9F7F4B2247E23"/>
          </w:pPr>
          <w:r w:rsidRPr="007B1E7C">
            <w:tab/>
          </w:r>
          <w:r w:rsidRPr="007B1E7C">
            <w:tab/>
          </w:r>
        </w:p>
      </w:docPartBody>
    </w:docPart>
    <w:docPart>
      <w:docPartPr>
        <w:name w:val="2E5914F27C1C42DD8A9A93D4D9D0FAAE"/>
        <w:category>
          <w:name w:val="General"/>
          <w:gallery w:val="placeholder"/>
        </w:category>
        <w:types>
          <w:type w:val="bbPlcHdr"/>
        </w:types>
        <w:behaviors>
          <w:behavior w:val="content"/>
        </w:behaviors>
        <w:guid w:val="{7525F57E-5DBD-412C-8974-8F36BF38ED6E}"/>
      </w:docPartPr>
      <w:docPartBody>
        <w:p w:rsidR="00E76CAD" w:rsidRDefault="0085098F" w:rsidP="0085098F">
          <w:pPr>
            <w:pStyle w:val="2E5914F27C1C42DD8A9A93D4D9D0FAAE"/>
          </w:pPr>
          <w:r w:rsidRPr="007B1E7C">
            <w:tab/>
          </w:r>
          <w:r w:rsidRPr="007B1E7C">
            <w:tab/>
          </w:r>
        </w:p>
      </w:docPartBody>
    </w:docPart>
    <w:docPart>
      <w:docPartPr>
        <w:name w:val="A58625BB45A24EA5ADDA877046F77F3F"/>
        <w:category>
          <w:name w:val="General"/>
          <w:gallery w:val="placeholder"/>
        </w:category>
        <w:types>
          <w:type w:val="bbPlcHdr"/>
        </w:types>
        <w:behaviors>
          <w:behavior w:val="content"/>
        </w:behaviors>
        <w:guid w:val="{3C8412FE-1C8E-4B7F-8712-E5D9D701DA63}"/>
      </w:docPartPr>
      <w:docPartBody>
        <w:p w:rsidR="00E76CAD" w:rsidRDefault="0085098F" w:rsidP="0085098F">
          <w:pPr>
            <w:pStyle w:val="A58625BB45A24EA5ADDA877046F77F3F"/>
          </w:pPr>
          <w:r w:rsidRPr="007B1E7C">
            <w:tab/>
          </w:r>
          <w:r w:rsidRPr="007B1E7C">
            <w:tab/>
          </w:r>
        </w:p>
      </w:docPartBody>
    </w:docPart>
    <w:docPart>
      <w:docPartPr>
        <w:name w:val="6400136C598A42F2A4816F38E61CEA29"/>
        <w:category>
          <w:name w:val="General"/>
          <w:gallery w:val="placeholder"/>
        </w:category>
        <w:types>
          <w:type w:val="bbPlcHdr"/>
        </w:types>
        <w:behaviors>
          <w:behavior w:val="content"/>
        </w:behaviors>
        <w:guid w:val="{6D692629-D2E8-4EBE-BE85-A800AA83A40A}"/>
      </w:docPartPr>
      <w:docPartBody>
        <w:p w:rsidR="00E76CAD" w:rsidRDefault="0085098F" w:rsidP="0085098F">
          <w:pPr>
            <w:pStyle w:val="6400136C598A42F2A4816F38E61CEA29"/>
          </w:pPr>
          <w:r w:rsidRPr="007B1E7C">
            <w:tab/>
          </w:r>
          <w:r w:rsidRPr="007B1E7C">
            <w:tab/>
          </w:r>
        </w:p>
      </w:docPartBody>
    </w:docPart>
    <w:docPart>
      <w:docPartPr>
        <w:name w:val="B4E3D2D3B331407FA7023671891AE5EB"/>
        <w:category>
          <w:name w:val="General"/>
          <w:gallery w:val="placeholder"/>
        </w:category>
        <w:types>
          <w:type w:val="bbPlcHdr"/>
        </w:types>
        <w:behaviors>
          <w:behavior w:val="content"/>
        </w:behaviors>
        <w:guid w:val="{040A60F4-B782-465F-8FFE-2C1AEB21D14F}"/>
      </w:docPartPr>
      <w:docPartBody>
        <w:p w:rsidR="00E76CAD" w:rsidRDefault="0085098F" w:rsidP="0085098F">
          <w:pPr>
            <w:pStyle w:val="B4E3D2D3B331407FA7023671891AE5EB"/>
          </w:pPr>
          <w:r w:rsidRPr="007B1E7C">
            <w:tab/>
          </w:r>
          <w:r w:rsidRPr="007B1E7C">
            <w:tab/>
          </w:r>
        </w:p>
      </w:docPartBody>
    </w:docPart>
    <w:docPart>
      <w:docPartPr>
        <w:name w:val="27E84D9A0FA8433D82300DE9B4D5D805"/>
        <w:category>
          <w:name w:val="General"/>
          <w:gallery w:val="placeholder"/>
        </w:category>
        <w:types>
          <w:type w:val="bbPlcHdr"/>
        </w:types>
        <w:behaviors>
          <w:behavior w:val="content"/>
        </w:behaviors>
        <w:guid w:val="{398B9076-F10A-46C4-AA25-9E026AC4E654}"/>
      </w:docPartPr>
      <w:docPartBody>
        <w:p w:rsidR="00E76CAD" w:rsidRDefault="0085098F" w:rsidP="0085098F">
          <w:pPr>
            <w:pStyle w:val="27E84D9A0FA8433D82300DE9B4D5D805"/>
          </w:pPr>
          <w:r w:rsidRPr="007B1E7C">
            <w:tab/>
          </w:r>
          <w:r w:rsidRPr="007B1E7C">
            <w:tab/>
          </w:r>
        </w:p>
      </w:docPartBody>
    </w:docPart>
    <w:docPart>
      <w:docPartPr>
        <w:name w:val="E0090739EC7E4D12AF413BBACE4A576F"/>
        <w:category>
          <w:name w:val="General"/>
          <w:gallery w:val="placeholder"/>
        </w:category>
        <w:types>
          <w:type w:val="bbPlcHdr"/>
        </w:types>
        <w:behaviors>
          <w:behavior w:val="content"/>
        </w:behaviors>
        <w:guid w:val="{5E238412-41E0-4E7E-94AF-A17DE4542DCC}"/>
      </w:docPartPr>
      <w:docPartBody>
        <w:p w:rsidR="00E76CAD" w:rsidRDefault="0085098F" w:rsidP="0085098F">
          <w:pPr>
            <w:pStyle w:val="E0090739EC7E4D12AF413BBACE4A576F"/>
          </w:pPr>
          <w:r w:rsidRPr="007B1E7C">
            <w:tab/>
          </w:r>
          <w:r w:rsidRPr="007B1E7C">
            <w:tab/>
          </w:r>
        </w:p>
      </w:docPartBody>
    </w:docPart>
    <w:docPart>
      <w:docPartPr>
        <w:name w:val="633AE54286524DFE86069A2FA4AC2450"/>
        <w:category>
          <w:name w:val="General"/>
          <w:gallery w:val="placeholder"/>
        </w:category>
        <w:types>
          <w:type w:val="bbPlcHdr"/>
        </w:types>
        <w:behaviors>
          <w:behavior w:val="content"/>
        </w:behaviors>
        <w:guid w:val="{8A4E58E9-6726-46F9-AD43-9A0A2BB40667}"/>
      </w:docPartPr>
      <w:docPartBody>
        <w:p w:rsidR="00E76CAD" w:rsidRDefault="0085098F" w:rsidP="0085098F">
          <w:pPr>
            <w:pStyle w:val="633AE54286524DFE86069A2FA4AC2450"/>
          </w:pPr>
          <w:r w:rsidRPr="007B1E7C">
            <w:tab/>
          </w:r>
          <w:r w:rsidRPr="007B1E7C">
            <w:tab/>
          </w:r>
        </w:p>
      </w:docPartBody>
    </w:docPart>
    <w:docPart>
      <w:docPartPr>
        <w:name w:val="E2C296CA8275458AB02AB1C412CEB628"/>
        <w:category>
          <w:name w:val="General"/>
          <w:gallery w:val="placeholder"/>
        </w:category>
        <w:types>
          <w:type w:val="bbPlcHdr"/>
        </w:types>
        <w:behaviors>
          <w:behavior w:val="content"/>
        </w:behaviors>
        <w:guid w:val="{77C7087B-0CE8-4C54-A4D9-7BB8925D236F}"/>
      </w:docPartPr>
      <w:docPartBody>
        <w:p w:rsidR="00E76CAD" w:rsidRDefault="0085098F" w:rsidP="0085098F">
          <w:pPr>
            <w:pStyle w:val="E2C296CA8275458AB02AB1C412CEB628"/>
          </w:pPr>
          <w:r w:rsidRPr="007B1E7C">
            <w:tab/>
          </w:r>
          <w:r w:rsidRPr="007B1E7C">
            <w:tab/>
          </w:r>
        </w:p>
      </w:docPartBody>
    </w:docPart>
    <w:docPart>
      <w:docPartPr>
        <w:name w:val="05C5DC0F285B46B99386AB1A5CD89E08"/>
        <w:category>
          <w:name w:val="General"/>
          <w:gallery w:val="placeholder"/>
        </w:category>
        <w:types>
          <w:type w:val="bbPlcHdr"/>
        </w:types>
        <w:behaviors>
          <w:behavior w:val="content"/>
        </w:behaviors>
        <w:guid w:val="{CB8B8791-759D-4E6B-B5C1-7A63081AFCB4}"/>
      </w:docPartPr>
      <w:docPartBody>
        <w:p w:rsidR="00E76CAD" w:rsidRDefault="0085098F" w:rsidP="0085098F">
          <w:pPr>
            <w:pStyle w:val="05C5DC0F285B46B99386AB1A5CD89E08"/>
          </w:pPr>
          <w:r w:rsidRPr="007B1E7C">
            <w:tab/>
          </w:r>
          <w:r w:rsidRPr="007B1E7C">
            <w:tab/>
          </w:r>
        </w:p>
      </w:docPartBody>
    </w:docPart>
    <w:docPart>
      <w:docPartPr>
        <w:name w:val="AFA30957F3F04BD5A522020154BB99D9"/>
        <w:category>
          <w:name w:val="General"/>
          <w:gallery w:val="placeholder"/>
        </w:category>
        <w:types>
          <w:type w:val="bbPlcHdr"/>
        </w:types>
        <w:behaviors>
          <w:behavior w:val="content"/>
        </w:behaviors>
        <w:guid w:val="{93E7D417-EC26-4D96-BCE4-1E108C9500F6}"/>
      </w:docPartPr>
      <w:docPartBody>
        <w:p w:rsidR="00E76CAD" w:rsidRDefault="0085098F" w:rsidP="0085098F">
          <w:pPr>
            <w:pStyle w:val="AFA30957F3F04BD5A522020154BB99D9"/>
          </w:pPr>
          <w:r w:rsidRPr="007B1E7C">
            <w:tab/>
          </w:r>
          <w:r w:rsidRPr="007B1E7C">
            <w:tab/>
          </w:r>
        </w:p>
      </w:docPartBody>
    </w:docPart>
    <w:docPart>
      <w:docPartPr>
        <w:name w:val="2DA35B55DE03458B8D09EF8F792FDC02"/>
        <w:category>
          <w:name w:val="General"/>
          <w:gallery w:val="placeholder"/>
        </w:category>
        <w:types>
          <w:type w:val="bbPlcHdr"/>
        </w:types>
        <w:behaviors>
          <w:behavior w:val="content"/>
        </w:behaviors>
        <w:guid w:val="{D232BEB0-2945-401D-9C95-BE3F79E7A022}"/>
      </w:docPartPr>
      <w:docPartBody>
        <w:p w:rsidR="00E76CAD" w:rsidRDefault="0085098F" w:rsidP="0085098F">
          <w:pPr>
            <w:pStyle w:val="2DA35B55DE03458B8D09EF8F792FDC02"/>
          </w:pPr>
          <w:r w:rsidRPr="007B1E7C">
            <w:tab/>
          </w:r>
          <w:r w:rsidRPr="007B1E7C">
            <w:tab/>
          </w:r>
        </w:p>
      </w:docPartBody>
    </w:docPart>
    <w:docPart>
      <w:docPartPr>
        <w:name w:val="65824D7B64D84ACD8158DB087FE72ADB"/>
        <w:category>
          <w:name w:val="General"/>
          <w:gallery w:val="placeholder"/>
        </w:category>
        <w:types>
          <w:type w:val="bbPlcHdr"/>
        </w:types>
        <w:behaviors>
          <w:behavior w:val="content"/>
        </w:behaviors>
        <w:guid w:val="{A8D8ADF7-6C65-4A6B-BDF9-913F4E764FC9}"/>
      </w:docPartPr>
      <w:docPartBody>
        <w:p w:rsidR="00E76CAD" w:rsidRDefault="0085098F" w:rsidP="0085098F">
          <w:pPr>
            <w:pStyle w:val="65824D7B64D84ACD8158DB087FE72ADB"/>
          </w:pPr>
          <w:r w:rsidRPr="007B1E7C">
            <w:tab/>
          </w:r>
          <w:r w:rsidRPr="007B1E7C">
            <w:tab/>
          </w:r>
        </w:p>
      </w:docPartBody>
    </w:docPart>
    <w:docPart>
      <w:docPartPr>
        <w:name w:val="54BE7C4EFD5F4C59AAECE254972BE3C1"/>
        <w:category>
          <w:name w:val="General"/>
          <w:gallery w:val="placeholder"/>
        </w:category>
        <w:types>
          <w:type w:val="bbPlcHdr"/>
        </w:types>
        <w:behaviors>
          <w:behavior w:val="content"/>
        </w:behaviors>
        <w:guid w:val="{67E2D3CB-C7AF-4B4E-A341-13A184B77E94}"/>
      </w:docPartPr>
      <w:docPartBody>
        <w:p w:rsidR="00E76CAD" w:rsidRDefault="0085098F" w:rsidP="0085098F">
          <w:pPr>
            <w:pStyle w:val="54BE7C4EFD5F4C59AAECE254972BE3C1"/>
          </w:pPr>
          <w:r w:rsidRPr="007B1E7C">
            <w:tab/>
          </w:r>
          <w:r w:rsidRPr="007B1E7C">
            <w:tab/>
          </w:r>
        </w:p>
      </w:docPartBody>
    </w:docPart>
    <w:docPart>
      <w:docPartPr>
        <w:name w:val="4F96C3530F664E8A8923BC659EF538D5"/>
        <w:category>
          <w:name w:val="General"/>
          <w:gallery w:val="placeholder"/>
        </w:category>
        <w:types>
          <w:type w:val="bbPlcHdr"/>
        </w:types>
        <w:behaviors>
          <w:behavior w:val="content"/>
        </w:behaviors>
        <w:guid w:val="{FAE417A4-818F-4D76-80D4-96139B9A52A9}"/>
      </w:docPartPr>
      <w:docPartBody>
        <w:p w:rsidR="00E76CAD" w:rsidRDefault="0085098F" w:rsidP="0085098F">
          <w:pPr>
            <w:pStyle w:val="4F96C3530F664E8A8923BC659EF538D5"/>
          </w:pPr>
          <w:r w:rsidRPr="007B1E7C">
            <w:tab/>
          </w:r>
          <w:r w:rsidRPr="007B1E7C">
            <w:tab/>
          </w:r>
        </w:p>
      </w:docPartBody>
    </w:docPart>
    <w:docPart>
      <w:docPartPr>
        <w:name w:val="C3DC7A0A05F549CBB897F7F96EE3E723"/>
        <w:category>
          <w:name w:val="General"/>
          <w:gallery w:val="placeholder"/>
        </w:category>
        <w:types>
          <w:type w:val="bbPlcHdr"/>
        </w:types>
        <w:behaviors>
          <w:behavior w:val="content"/>
        </w:behaviors>
        <w:guid w:val="{5C170628-1F3E-4605-A350-7B44CB4FEC9A}"/>
      </w:docPartPr>
      <w:docPartBody>
        <w:p w:rsidR="00E76CAD" w:rsidRDefault="0085098F" w:rsidP="0085098F">
          <w:pPr>
            <w:pStyle w:val="C3DC7A0A05F549CBB897F7F96EE3E723"/>
          </w:pPr>
          <w:r w:rsidRPr="007B1E7C">
            <w:tab/>
          </w:r>
          <w:r w:rsidRPr="007B1E7C">
            <w:tab/>
          </w:r>
        </w:p>
      </w:docPartBody>
    </w:docPart>
    <w:docPart>
      <w:docPartPr>
        <w:name w:val="ECBD74116B52476298A4DA1DBB1E2198"/>
        <w:category>
          <w:name w:val="General"/>
          <w:gallery w:val="placeholder"/>
        </w:category>
        <w:types>
          <w:type w:val="bbPlcHdr"/>
        </w:types>
        <w:behaviors>
          <w:behavior w:val="content"/>
        </w:behaviors>
        <w:guid w:val="{CAD7A743-1C6A-452B-A707-306A14D74201}"/>
      </w:docPartPr>
      <w:docPartBody>
        <w:p w:rsidR="00E76CAD" w:rsidRDefault="0085098F" w:rsidP="0085098F">
          <w:pPr>
            <w:pStyle w:val="ECBD74116B52476298A4DA1DBB1E2198"/>
          </w:pPr>
          <w:r w:rsidRPr="007B1E7C">
            <w:tab/>
          </w:r>
          <w:r w:rsidRPr="007B1E7C">
            <w:tab/>
          </w:r>
        </w:p>
      </w:docPartBody>
    </w:docPart>
    <w:docPart>
      <w:docPartPr>
        <w:name w:val="3E6C0AD35B3B41E49CEDAD9DD29ACB9E"/>
        <w:category>
          <w:name w:val="General"/>
          <w:gallery w:val="placeholder"/>
        </w:category>
        <w:types>
          <w:type w:val="bbPlcHdr"/>
        </w:types>
        <w:behaviors>
          <w:behavior w:val="content"/>
        </w:behaviors>
        <w:guid w:val="{848BB7BF-D452-4312-806A-0111A5231F36}"/>
      </w:docPartPr>
      <w:docPartBody>
        <w:p w:rsidR="00E76CAD" w:rsidRDefault="0085098F" w:rsidP="0085098F">
          <w:pPr>
            <w:pStyle w:val="3E6C0AD35B3B41E49CEDAD9DD29ACB9E"/>
          </w:pPr>
          <w:r w:rsidRPr="007B1E7C">
            <w:tab/>
          </w:r>
          <w:r w:rsidRPr="007B1E7C">
            <w:tab/>
          </w:r>
        </w:p>
      </w:docPartBody>
    </w:docPart>
    <w:docPart>
      <w:docPartPr>
        <w:name w:val="822CE2A65ABD40FB863B17AAD562724C"/>
        <w:category>
          <w:name w:val="General"/>
          <w:gallery w:val="placeholder"/>
        </w:category>
        <w:types>
          <w:type w:val="bbPlcHdr"/>
        </w:types>
        <w:behaviors>
          <w:behavior w:val="content"/>
        </w:behaviors>
        <w:guid w:val="{3C59C839-5B23-4383-8A42-6C1A66F285CB}"/>
      </w:docPartPr>
      <w:docPartBody>
        <w:p w:rsidR="00E76CAD" w:rsidRDefault="0085098F" w:rsidP="0085098F">
          <w:pPr>
            <w:pStyle w:val="822CE2A65ABD40FB863B17AAD562724C"/>
          </w:pPr>
          <w:r w:rsidRPr="007B1E7C">
            <w:tab/>
          </w:r>
          <w:r w:rsidRPr="007B1E7C">
            <w:tab/>
          </w:r>
        </w:p>
      </w:docPartBody>
    </w:docPart>
    <w:docPart>
      <w:docPartPr>
        <w:name w:val="EE20A4C379EC4815993E786A3A57F61B"/>
        <w:category>
          <w:name w:val="General"/>
          <w:gallery w:val="placeholder"/>
        </w:category>
        <w:types>
          <w:type w:val="bbPlcHdr"/>
        </w:types>
        <w:behaviors>
          <w:behavior w:val="content"/>
        </w:behaviors>
        <w:guid w:val="{A0FFAD4F-4FE0-46AA-918F-3084780E4819}"/>
      </w:docPartPr>
      <w:docPartBody>
        <w:p w:rsidR="00E76CAD" w:rsidRDefault="0085098F" w:rsidP="0085098F">
          <w:pPr>
            <w:pStyle w:val="EE20A4C379EC4815993E786A3A57F61B"/>
          </w:pPr>
          <w:r w:rsidRPr="007B1E7C">
            <w:tab/>
          </w:r>
          <w:r w:rsidRPr="007B1E7C">
            <w:tab/>
          </w:r>
        </w:p>
      </w:docPartBody>
    </w:docPart>
    <w:docPart>
      <w:docPartPr>
        <w:name w:val="22902A5F41B94ABEB944D99BF4E9DD97"/>
        <w:category>
          <w:name w:val="General"/>
          <w:gallery w:val="placeholder"/>
        </w:category>
        <w:types>
          <w:type w:val="bbPlcHdr"/>
        </w:types>
        <w:behaviors>
          <w:behavior w:val="content"/>
        </w:behaviors>
        <w:guid w:val="{FCE14A90-88D2-48BC-A46E-9E464677D685}"/>
      </w:docPartPr>
      <w:docPartBody>
        <w:p w:rsidR="00E76CAD" w:rsidRDefault="0085098F" w:rsidP="0085098F">
          <w:pPr>
            <w:pStyle w:val="22902A5F41B94ABEB944D99BF4E9DD97"/>
          </w:pPr>
          <w:r w:rsidRPr="007B1E7C">
            <w:tab/>
          </w:r>
          <w:r w:rsidRPr="007B1E7C">
            <w:tab/>
          </w:r>
        </w:p>
      </w:docPartBody>
    </w:docPart>
    <w:docPart>
      <w:docPartPr>
        <w:name w:val="C4C4A6C673544F84BDD656E499D6C1FD"/>
        <w:category>
          <w:name w:val="General"/>
          <w:gallery w:val="placeholder"/>
        </w:category>
        <w:types>
          <w:type w:val="bbPlcHdr"/>
        </w:types>
        <w:behaviors>
          <w:behavior w:val="content"/>
        </w:behaviors>
        <w:guid w:val="{81FCCF58-A772-46D5-BF6F-D5BC6DF85C35}"/>
      </w:docPartPr>
      <w:docPartBody>
        <w:p w:rsidR="00E76CAD" w:rsidRDefault="0085098F" w:rsidP="0085098F">
          <w:pPr>
            <w:pStyle w:val="C4C4A6C673544F84BDD656E499D6C1FD"/>
          </w:pPr>
          <w:r w:rsidRPr="007B1E7C">
            <w:tab/>
          </w:r>
          <w:r w:rsidRPr="007B1E7C">
            <w:tab/>
          </w:r>
        </w:p>
      </w:docPartBody>
    </w:docPart>
    <w:docPart>
      <w:docPartPr>
        <w:name w:val="A7CBB9B1CF0D4668BD9ED855516EDCD9"/>
        <w:category>
          <w:name w:val="General"/>
          <w:gallery w:val="placeholder"/>
        </w:category>
        <w:types>
          <w:type w:val="bbPlcHdr"/>
        </w:types>
        <w:behaviors>
          <w:behavior w:val="content"/>
        </w:behaviors>
        <w:guid w:val="{00FBDDC9-7A9A-4D05-9808-CC40CE015CE4}"/>
      </w:docPartPr>
      <w:docPartBody>
        <w:p w:rsidR="00E76CAD" w:rsidRDefault="0085098F" w:rsidP="0085098F">
          <w:pPr>
            <w:pStyle w:val="A7CBB9B1CF0D4668BD9ED855516EDCD9"/>
          </w:pPr>
          <w:r w:rsidRPr="007B1E7C">
            <w:tab/>
          </w:r>
          <w:r w:rsidRPr="007B1E7C">
            <w:tab/>
          </w:r>
        </w:p>
      </w:docPartBody>
    </w:docPart>
    <w:docPart>
      <w:docPartPr>
        <w:name w:val="EA9436D1DBE2418EB25158B995E0E9D6"/>
        <w:category>
          <w:name w:val="General"/>
          <w:gallery w:val="placeholder"/>
        </w:category>
        <w:types>
          <w:type w:val="bbPlcHdr"/>
        </w:types>
        <w:behaviors>
          <w:behavior w:val="content"/>
        </w:behaviors>
        <w:guid w:val="{54B08B5B-CA3E-4AF3-91F1-CBBD598DEC88}"/>
      </w:docPartPr>
      <w:docPartBody>
        <w:p w:rsidR="00850FBE" w:rsidRDefault="00E76CAD" w:rsidP="00E76CAD">
          <w:pPr>
            <w:pStyle w:val="EA9436D1DBE2418EB25158B995E0E9D6"/>
          </w:pPr>
          <w:r w:rsidRPr="007B1E7C">
            <w:tab/>
          </w:r>
          <w:r w:rsidRPr="007B1E7C">
            <w:tab/>
          </w:r>
        </w:p>
      </w:docPartBody>
    </w:docPart>
    <w:docPart>
      <w:docPartPr>
        <w:name w:val="5A9AE44BE87A4C42BB1AEE5F03739446"/>
        <w:category>
          <w:name w:val="General"/>
          <w:gallery w:val="placeholder"/>
        </w:category>
        <w:types>
          <w:type w:val="bbPlcHdr"/>
        </w:types>
        <w:behaviors>
          <w:behavior w:val="content"/>
        </w:behaviors>
        <w:guid w:val="{FAC808C1-BB1A-4A5C-880C-11F803FF015F}"/>
      </w:docPartPr>
      <w:docPartBody>
        <w:p w:rsidR="00850FBE" w:rsidRDefault="00E76CAD" w:rsidP="00E76CAD">
          <w:pPr>
            <w:pStyle w:val="5A9AE44BE87A4C42BB1AEE5F03739446"/>
          </w:pPr>
          <w:r w:rsidRPr="007B1E7C">
            <w:tab/>
          </w:r>
          <w:r w:rsidRPr="007B1E7C">
            <w:tab/>
          </w:r>
        </w:p>
      </w:docPartBody>
    </w:docPart>
    <w:docPart>
      <w:docPartPr>
        <w:name w:val="94AAD87882774F3D8E4D265B5C0297C1"/>
        <w:category>
          <w:name w:val="General"/>
          <w:gallery w:val="placeholder"/>
        </w:category>
        <w:types>
          <w:type w:val="bbPlcHdr"/>
        </w:types>
        <w:behaviors>
          <w:behavior w:val="content"/>
        </w:behaviors>
        <w:guid w:val="{2E67645C-38AB-4E88-87F0-55C76E493B0C}"/>
      </w:docPartPr>
      <w:docPartBody>
        <w:p w:rsidR="00850FBE" w:rsidRDefault="00E76CAD" w:rsidP="00E76CAD">
          <w:pPr>
            <w:pStyle w:val="94AAD87882774F3D8E4D265B5C0297C1"/>
          </w:pPr>
          <w:r w:rsidRPr="007B1E7C">
            <w:tab/>
          </w:r>
          <w:r w:rsidRPr="007B1E7C">
            <w:tab/>
          </w:r>
        </w:p>
      </w:docPartBody>
    </w:docPart>
    <w:docPart>
      <w:docPartPr>
        <w:name w:val="E2805D99F76448D987B373E18BA29705"/>
        <w:category>
          <w:name w:val="General"/>
          <w:gallery w:val="placeholder"/>
        </w:category>
        <w:types>
          <w:type w:val="bbPlcHdr"/>
        </w:types>
        <w:behaviors>
          <w:behavior w:val="content"/>
        </w:behaviors>
        <w:guid w:val="{5329B147-24E6-4CAE-956C-88279C378A04}"/>
      </w:docPartPr>
      <w:docPartBody>
        <w:p w:rsidR="00850FBE" w:rsidRDefault="00E76CAD" w:rsidP="00E76CAD">
          <w:pPr>
            <w:pStyle w:val="E2805D99F76448D987B373E18BA29705"/>
          </w:pPr>
          <w:r w:rsidRPr="007B1E7C">
            <w:tab/>
          </w:r>
          <w:r w:rsidRPr="007B1E7C">
            <w:tab/>
          </w:r>
        </w:p>
      </w:docPartBody>
    </w:docPart>
    <w:docPart>
      <w:docPartPr>
        <w:name w:val="33359B52A3804CC099076B97603D5FA0"/>
        <w:category>
          <w:name w:val="General"/>
          <w:gallery w:val="placeholder"/>
        </w:category>
        <w:types>
          <w:type w:val="bbPlcHdr"/>
        </w:types>
        <w:behaviors>
          <w:behavior w:val="content"/>
        </w:behaviors>
        <w:guid w:val="{53351FD0-76F8-4D68-9FF6-EEDDCD1627B0}"/>
      </w:docPartPr>
      <w:docPartBody>
        <w:p w:rsidR="00850FBE" w:rsidRDefault="00E76CAD" w:rsidP="00E76CAD">
          <w:pPr>
            <w:pStyle w:val="33359B52A3804CC099076B97603D5FA0"/>
          </w:pPr>
          <w:r w:rsidRPr="007B1E7C">
            <w:tab/>
          </w:r>
          <w:r w:rsidRPr="007B1E7C">
            <w:tab/>
          </w:r>
        </w:p>
      </w:docPartBody>
    </w:docPart>
    <w:docPart>
      <w:docPartPr>
        <w:name w:val="648A3546DFE041BFAE48B15C58EF917B"/>
        <w:category>
          <w:name w:val="General"/>
          <w:gallery w:val="placeholder"/>
        </w:category>
        <w:types>
          <w:type w:val="bbPlcHdr"/>
        </w:types>
        <w:behaviors>
          <w:behavior w:val="content"/>
        </w:behaviors>
        <w:guid w:val="{DC205495-1F67-4741-89A9-7D18E97F020F}"/>
      </w:docPartPr>
      <w:docPartBody>
        <w:p w:rsidR="00850FBE" w:rsidRDefault="00E76CAD" w:rsidP="00E76CAD">
          <w:pPr>
            <w:pStyle w:val="648A3546DFE041BFAE48B15C58EF917B"/>
          </w:pPr>
          <w:r w:rsidRPr="007B1E7C">
            <w:tab/>
          </w:r>
          <w:r w:rsidRPr="007B1E7C">
            <w:tab/>
          </w:r>
        </w:p>
      </w:docPartBody>
    </w:docPart>
    <w:docPart>
      <w:docPartPr>
        <w:name w:val="EE232708775D4BEF9852933AE812536E"/>
        <w:category>
          <w:name w:val="General"/>
          <w:gallery w:val="placeholder"/>
        </w:category>
        <w:types>
          <w:type w:val="bbPlcHdr"/>
        </w:types>
        <w:behaviors>
          <w:behavior w:val="content"/>
        </w:behaviors>
        <w:guid w:val="{A3C94985-B66B-4333-8EB0-EA6E1A5091D8}"/>
      </w:docPartPr>
      <w:docPartBody>
        <w:p w:rsidR="00850FBE" w:rsidRDefault="00E76CAD" w:rsidP="00E76CAD">
          <w:pPr>
            <w:pStyle w:val="EE232708775D4BEF9852933AE812536E"/>
          </w:pPr>
          <w:r w:rsidRPr="007B1E7C">
            <w:tab/>
          </w:r>
          <w:r w:rsidRPr="007B1E7C">
            <w:tab/>
          </w:r>
        </w:p>
      </w:docPartBody>
    </w:docPart>
    <w:docPart>
      <w:docPartPr>
        <w:name w:val="C07AB178D35449778F9EACC6600DD553"/>
        <w:category>
          <w:name w:val="General"/>
          <w:gallery w:val="placeholder"/>
        </w:category>
        <w:types>
          <w:type w:val="bbPlcHdr"/>
        </w:types>
        <w:behaviors>
          <w:behavior w:val="content"/>
        </w:behaviors>
        <w:guid w:val="{F9647C6E-1215-4EF9-9E87-2015C497EBD6}"/>
      </w:docPartPr>
      <w:docPartBody>
        <w:p w:rsidR="00850FBE" w:rsidRDefault="00E76CAD" w:rsidP="00E76CAD">
          <w:pPr>
            <w:pStyle w:val="C07AB178D35449778F9EACC6600DD553"/>
          </w:pPr>
          <w:r w:rsidRPr="007B1E7C">
            <w:tab/>
          </w:r>
          <w:r w:rsidRPr="007B1E7C">
            <w:tab/>
          </w:r>
        </w:p>
      </w:docPartBody>
    </w:docPart>
    <w:docPart>
      <w:docPartPr>
        <w:name w:val="8AD725D215704B12BF63EF8040EF38B3"/>
        <w:category>
          <w:name w:val="General"/>
          <w:gallery w:val="placeholder"/>
        </w:category>
        <w:types>
          <w:type w:val="bbPlcHdr"/>
        </w:types>
        <w:behaviors>
          <w:behavior w:val="content"/>
        </w:behaviors>
        <w:guid w:val="{668F2451-6378-4267-8047-99E485BFC513}"/>
      </w:docPartPr>
      <w:docPartBody>
        <w:p w:rsidR="00850FBE" w:rsidRDefault="00E76CAD" w:rsidP="00E76CAD">
          <w:pPr>
            <w:pStyle w:val="8AD725D215704B12BF63EF8040EF38B3"/>
          </w:pPr>
          <w:r w:rsidRPr="007B1E7C">
            <w:tab/>
          </w:r>
          <w:r w:rsidRPr="007B1E7C">
            <w:tab/>
          </w:r>
        </w:p>
      </w:docPartBody>
    </w:docPart>
    <w:docPart>
      <w:docPartPr>
        <w:name w:val="30B4A00E756B4C7A80D8F8018274AC54"/>
        <w:category>
          <w:name w:val="General"/>
          <w:gallery w:val="placeholder"/>
        </w:category>
        <w:types>
          <w:type w:val="bbPlcHdr"/>
        </w:types>
        <w:behaviors>
          <w:behavior w:val="content"/>
        </w:behaviors>
        <w:guid w:val="{4B08415D-3142-4DB2-A146-5FC2A5B2DE83}"/>
      </w:docPartPr>
      <w:docPartBody>
        <w:p w:rsidR="00850FBE" w:rsidRDefault="00E76CAD" w:rsidP="00E76CAD">
          <w:pPr>
            <w:pStyle w:val="30B4A00E756B4C7A80D8F8018274AC54"/>
          </w:pPr>
          <w:r w:rsidRPr="007B1E7C">
            <w:tab/>
          </w:r>
          <w:r w:rsidRPr="007B1E7C">
            <w:tab/>
          </w:r>
        </w:p>
      </w:docPartBody>
    </w:docPart>
    <w:docPart>
      <w:docPartPr>
        <w:name w:val="86EC1618EF5D4EE78C94847472DF1DE2"/>
        <w:category>
          <w:name w:val="General"/>
          <w:gallery w:val="placeholder"/>
        </w:category>
        <w:types>
          <w:type w:val="bbPlcHdr"/>
        </w:types>
        <w:behaviors>
          <w:behavior w:val="content"/>
        </w:behaviors>
        <w:guid w:val="{2EB9A8A4-0D6A-4607-936C-325E99C95F27}"/>
      </w:docPartPr>
      <w:docPartBody>
        <w:p w:rsidR="00850FBE" w:rsidRDefault="00E76CAD" w:rsidP="00E76CAD">
          <w:pPr>
            <w:pStyle w:val="86EC1618EF5D4EE78C94847472DF1DE2"/>
          </w:pPr>
          <w:r w:rsidRPr="007B1E7C">
            <w:tab/>
          </w:r>
          <w:r w:rsidRPr="007B1E7C">
            <w:tab/>
          </w:r>
        </w:p>
      </w:docPartBody>
    </w:docPart>
    <w:docPart>
      <w:docPartPr>
        <w:name w:val="7DAED910FB834C9A92743E34173D02C4"/>
        <w:category>
          <w:name w:val="General"/>
          <w:gallery w:val="placeholder"/>
        </w:category>
        <w:types>
          <w:type w:val="bbPlcHdr"/>
        </w:types>
        <w:behaviors>
          <w:behavior w:val="content"/>
        </w:behaviors>
        <w:guid w:val="{E0FB4728-5DF1-4656-87A9-A34F66A16808}"/>
      </w:docPartPr>
      <w:docPartBody>
        <w:p w:rsidR="00850FBE" w:rsidRDefault="00E76CAD" w:rsidP="00E76CAD">
          <w:pPr>
            <w:pStyle w:val="7DAED910FB834C9A92743E34173D02C4"/>
          </w:pPr>
          <w:r w:rsidRPr="007B1E7C">
            <w:tab/>
          </w:r>
          <w:r w:rsidRPr="007B1E7C">
            <w:tab/>
          </w:r>
        </w:p>
      </w:docPartBody>
    </w:docPart>
    <w:docPart>
      <w:docPartPr>
        <w:name w:val="CCF2EA5D078E40E68D44375EE38D641C"/>
        <w:category>
          <w:name w:val="General"/>
          <w:gallery w:val="placeholder"/>
        </w:category>
        <w:types>
          <w:type w:val="bbPlcHdr"/>
        </w:types>
        <w:behaviors>
          <w:behavior w:val="content"/>
        </w:behaviors>
        <w:guid w:val="{C6E9A50A-CE68-415D-AA09-7E7648BD043D}"/>
      </w:docPartPr>
      <w:docPartBody>
        <w:p w:rsidR="00850FBE" w:rsidRDefault="00E76CAD" w:rsidP="00E76CAD">
          <w:pPr>
            <w:pStyle w:val="CCF2EA5D078E40E68D44375EE38D641C"/>
          </w:pPr>
          <w:r w:rsidRPr="007B1E7C">
            <w:tab/>
          </w:r>
          <w:r w:rsidRPr="007B1E7C">
            <w:tab/>
          </w:r>
        </w:p>
      </w:docPartBody>
    </w:docPart>
    <w:docPart>
      <w:docPartPr>
        <w:name w:val="B361E9EA2D464B538BCBE56C119C7AA9"/>
        <w:category>
          <w:name w:val="General"/>
          <w:gallery w:val="placeholder"/>
        </w:category>
        <w:types>
          <w:type w:val="bbPlcHdr"/>
        </w:types>
        <w:behaviors>
          <w:behavior w:val="content"/>
        </w:behaviors>
        <w:guid w:val="{0E0444A8-1A80-485B-92F6-199ED839B12D}"/>
      </w:docPartPr>
      <w:docPartBody>
        <w:p w:rsidR="00850FBE" w:rsidRDefault="00E76CAD" w:rsidP="00E76CAD">
          <w:pPr>
            <w:pStyle w:val="B361E9EA2D464B538BCBE56C119C7AA9"/>
          </w:pPr>
          <w:r w:rsidRPr="007B1E7C">
            <w:tab/>
          </w:r>
          <w:r w:rsidRPr="007B1E7C">
            <w:tab/>
          </w:r>
        </w:p>
      </w:docPartBody>
    </w:docPart>
    <w:docPart>
      <w:docPartPr>
        <w:name w:val="80EE0BEB1F06425E8429FC421787F079"/>
        <w:category>
          <w:name w:val="General"/>
          <w:gallery w:val="placeholder"/>
        </w:category>
        <w:types>
          <w:type w:val="bbPlcHdr"/>
        </w:types>
        <w:behaviors>
          <w:behavior w:val="content"/>
        </w:behaviors>
        <w:guid w:val="{98697785-9DEA-440C-91CA-F8B2F48F507A}"/>
      </w:docPartPr>
      <w:docPartBody>
        <w:p w:rsidR="00850FBE" w:rsidRDefault="00E76CAD" w:rsidP="00E76CAD">
          <w:pPr>
            <w:pStyle w:val="80EE0BEB1F06425E8429FC421787F079"/>
          </w:pPr>
          <w:r w:rsidRPr="007B1E7C">
            <w:tab/>
          </w:r>
          <w:r w:rsidRPr="007B1E7C">
            <w:tab/>
          </w:r>
        </w:p>
      </w:docPartBody>
    </w:docPart>
    <w:docPart>
      <w:docPartPr>
        <w:name w:val="20C5A42A14B34255B86D38932D3461B9"/>
        <w:category>
          <w:name w:val="General"/>
          <w:gallery w:val="placeholder"/>
        </w:category>
        <w:types>
          <w:type w:val="bbPlcHdr"/>
        </w:types>
        <w:behaviors>
          <w:behavior w:val="content"/>
        </w:behaviors>
        <w:guid w:val="{0EE436F7-FB06-4218-9B1E-3086D3AB0936}"/>
      </w:docPartPr>
      <w:docPartBody>
        <w:p w:rsidR="00850FBE" w:rsidRDefault="00E76CAD" w:rsidP="00E76CAD">
          <w:pPr>
            <w:pStyle w:val="20C5A42A14B34255B86D38932D3461B9"/>
          </w:pPr>
          <w:r>
            <w:rPr>
              <w:i/>
              <w:iCs/>
            </w:rPr>
            <w:t>Sp</w:t>
          </w:r>
          <w:r w:rsidRPr="00EB71B3">
            <w:rPr>
              <w:i/>
              <w:iCs/>
            </w:rPr>
            <w:t>ecify her</w:t>
          </w:r>
          <w:r>
            <w:rPr>
              <w:i/>
              <w:iCs/>
            </w:rPr>
            <w:t>e</w:t>
          </w:r>
        </w:p>
      </w:docPartBody>
    </w:docPart>
    <w:docPart>
      <w:docPartPr>
        <w:name w:val="68BD20CF4C4E4FE589F872C4077456B8"/>
        <w:category>
          <w:name w:val="General"/>
          <w:gallery w:val="placeholder"/>
        </w:category>
        <w:types>
          <w:type w:val="bbPlcHdr"/>
        </w:types>
        <w:behaviors>
          <w:behavior w:val="content"/>
        </w:behaviors>
        <w:guid w:val="{79EEB630-3035-4864-A9D2-E5EBC18D9003}"/>
      </w:docPartPr>
      <w:docPartBody>
        <w:p w:rsidR="00850FBE" w:rsidRDefault="00E76CAD" w:rsidP="00E76CAD">
          <w:pPr>
            <w:pStyle w:val="68BD20CF4C4E4FE589F872C4077456B8"/>
          </w:pPr>
          <w:r w:rsidRPr="007B1E7C">
            <w:tab/>
          </w:r>
          <w:r w:rsidRPr="007B1E7C">
            <w:tab/>
          </w:r>
        </w:p>
      </w:docPartBody>
    </w:docPart>
    <w:docPart>
      <w:docPartPr>
        <w:name w:val="F6A6153B716C4281913166A266CDF49B"/>
        <w:category>
          <w:name w:val="General"/>
          <w:gallery w:val="placeholder"/>
        </w:category>
        <w:types>
          <w:type w:val="bbPlcHdr"/>
        </w:types>
        <w:behaviors>
          <w:behavior w:val="content"/>
        </w:behaviors>
        <w:guid w:val="{24CEA1F8-69B4-41FB-B6A3-FFB206D9FECF}"/>
      </w:docPartPr>
      <w:docPartBody>
        <w:p w:rsidR="00850FBE" w:rsidRDefault="00E76CAD" w:rsidP="00E76CAD">
          <w:pPr>
            <w:pStyle w:val="F6A6153B716C4281913166A266CDF49B"/>
          </w:pPr>
          <w:r w:rsidRPr="007B1E7C">
            <w:tab/>
          </w:r>
          <w:r w:rsidRPr="007B1E7C">
            <w:tab/>
          </w:r>
        </w:p>
      </w:docPartBody>
    </w:docPart>
    <w:docPart>
      <w:docPartPr>
        <w:name w:val="53DF2F991899489091060D2DDFB9C0B5"/>
        <w:category>
          <w:name w:val="General"/>
          <w:gallery w:val="placeholder"/>
        </w:category>
        <w:types>
          <w:type w:val="bbPlcHdr"/>
        </w:types>
        <w:behaviors>
          <w:behavior w:val="content"/>
        </w:behaviors>
        <w:guid w:val="{1D36426F-B275-4279-8350-82D57D201DB1}"/>
      </w:docPartPr>
      <w:docPartBody>
        <w:p w:rsidR="00850FBE" w:rsidRDefault="00E76CAD" w:rsidP="00E76CAD">
          <w:pPr>
            <w:pStyle w:val="53DF2F991899489091060D2DDFB9C0B5"/>
          </w:pPr>
          <w:r w:rsidRPr="007B1E7C">
            <w:tab/>
          </w:r>
          <w:r w:rsidRPr="007B1E7C">
            <w:tab/>
          </w:r>
        </w:p>
      </w:docPartBody>
    </w:docPart>
    <w:docPart>
      <w:docPartPr>
        <w:name w:val="879060B83FAF468EAC6B2C13AD0D6E11"/>
        <w:category>
          <w:name w:val="General"/>
          <w:gallery w:val="placeholder"/>
        </w:category>
        <w:types>
          <w:type w:val="bbPlcHdr"/>
        </w:types>
        <w:behaviors>
          <w:behavior w:val="content"/>
        </w:behaviors>
        <w:guid w:val="{088D58FB-C96A-4784-9542-0459D215DD24}"/>
      </w:docPartPr>
      <w:docPartBody>
        <w:p w:rsidR="00850FBE" w:rsidRDefault="00E76CAD" w:rsidP="00E76CAD">
          <w:pPr>
            <w:pStyle w:val="879060B83FAF468EAC6B2C13AD0D6E11"/>
          </w:pPr>
          <w:r w:rsidRPr="007B1E7C">
            <w:tab/>
          </w:r>
          <w:r w:rsidRPr="007B1E7C">
            <w:tab/>
          </w:r>
        </w:p>
      </w:docPartBody>
    </w:docPart>
    <w:docPart>
      <w:docPartPr>
        <w:name w:val="5DAE3D0CFB654DF09F9A5F46B4839BC3"/>
        <w:category>
          <w:name w:val="General"/>
          <w:gallery w:val="placeholder"/>
        </w:category>
        <w:types>
          <w:type w:val="bbPlcHdr"/>
        </w:types>
        <w:behaviors>
          <w:behavior w:val="content"/>
        </w:behaviors>
        <w:guid w:val="{64BC6CAF-0B0A-446E-BF9D-A71C8D9FC31A}"/>
      </w:docPartPr>
      <w:docPartBody>
        <w:p w:rsidR="00850FBE" w:rsidRDefault="00E76CAD" w:rsidP="00E76CAD">
          <w:pPr>
            <w:pStyle w:val="5DAE3D0CFB654DF09F9A5F46B4839BC3"/>
          </w:pPr>
          <w:r w:rsidRPr="007B1E7C">
            <w:tab/>
          </w:r>
          <w:r w:rsidRPr="007B1E7C">
            <w:tab/>
          </w:r>
        </w:p>
      </w:docPartBody>
    </w:docPart>
    <w:docPart>
      <w:docPartPr>
        <w:name w:val="DBBCEF28875540DC8B6B839098CFE42C"/>
        <w:category>
          <w:name w:val="General"/>
          <w:gallery w:val="placeholder"/>
        </w:category>
        <w:types>
          <w:type w:val="bbPlcHdr"/>
        </w:types>
        <w:behaviors>
          <w:behavior w:val="content"/>
        </w:behaviors>
        <w:guid w:val="{F9250140-52C2-4B5B-9138-2CA01D5C7144}"/>
      </w:docPartPr>
      <w:docPartBody>
        <w:p w:rsidR="00850FBE" w:rsidRDefault="00E76CAD" w:rsidP="00E76CAD">
          <w:pPr>
            <w:pStyle w:val="DBBCEF28875540DC8B6B839098CFE42C"/>
          </w:pPr>
          <w:r w:rsidRPr="007B1E7C">
            <w:tab/>
          </w:r>
          <w:r w:rsidRPr="007B1E7C">
            <w:tab/>
          </w:r>
        </w:p>
      </w:docPartBody>
    </w:docPart>
    <w:docPart>
      <w:docPartPr>
        <w:name w:val="545520C53AB846548A44DB8C6A650922"/>
        <w:category>
          <w:name w:val="General"/>
          <w:gallery w:val="placeholder"/>
        </w:category>
        <w:types>
          <w:type w:val="bbPlcHdr"/>
        </w:types>
        <w:behaviors>
          <w:behavior w:val="content"/>
        </w:behaviors>
        <w:guid w:val="{9E9B274A-A543-4A7E-8289-CB1293E2704A}"/>
      </w:docPartPr>
      <w:docPartBody>
        <w:p w:rsidR="00850FBE" w:rsidRDefault="00E76CAD" w:rsidP="00E76CAD">
          <w:pPr>
            <w:pStyle w:val="545520C53AB846548A44DB8C6A650922"/>
          </w:pPr>
          <w:r>
            <w:rPr>
              <w:rStyle w:val="PlaceholderText"/>
            </w:rPr>
            <w:tab/>
          </w:r>
        </w:p>
      </w:docPartBody>
    </w:docPart>
    <w:docPart>
      <w:docPartPr>
        <w:name w:val="7C75665B876A4466BE37D01777E4D5C2"/>
        <w:category>
          <w:name w:val="General"/>
          <w:gallery w:val="placeholder"/>
        </w:category>
        <w:types>
          <w:type w:val="bbPlcHdr"/>
        </w:types>
        <w:behaviors>
          <w:behavior w:val="content"/>
        </w:behaviors>
        <w:guid w:val="{8866C599-9B65-408A-9658-55958E7F5F6D}"/>
      </w:docPartPr>
      <w:docPartBody>
        <w:p w:rsidR="00850FBE" w:rsidRDefault="00E76CAD" w:rsidP="00E76CAD">
          <w:pPr>
            <w:pStyle w:val="7C75665B876A4466BE37D01777E4D5C2"/>
          </w:pPr>
          <w:r>
            <w:rPr>
              <w:rStyle w:val="PlaceholderText"/>
            </w:rPr>
            <w:tab/>
          </w:r>
        </w:p>
      </w:docPartBody>
    </w:docPart>
    <w:docPart>
      <w:docPartPr>
        <w:name w:val="7D77A35A7AE14364A052D13690A29147"/>
        <w:category>
          <w:name w:val="General"/>
          <w:gallery w:val="placeholder"/>
        </w:category>
        <w:types>
          <w:type w:val="bbPlcHdr"/>
        </w:types>
        <w:behaviors>
          <w:behavior w:val="content"/>
        </w:behaviors>
        <w:guid w:val="{BFFCFF55-9A8D-47D8-82DF-481344EC29E6}"/>
      </w:docPartPr>
      <w:docPartBody>
        <w:p w:rsidR="00850FBE" w:rsidRDefault="00E76CAD" w:rsidP="00E76CAD">
          <w:pPr>
            <w:pStyle w:val="7D77A35A7AE14364A052D13690A29147"/>
          </w:pPr>
          <w:r w:rsidRPr="007B1E7C">
            <w:tab/>
          </w:r>
          <w:r w:rsidRPr="007B1E7C">
            <w:tab/>
          </w:r>
        </w:p>
      </w:docPartBody>
    </w:docPart>
    <w:docPart>
      <w:docPartPr>
        <w:name w:val="2F60B5626CCA43659A7A4A6D4AE23103"/>
        <w:category>
          <w:name w:val="General"/>
          <w:gallery w:val="placeholder"/>
        </w:category>
        <w:types>
          <w:type w:val="bbPlcHdr"/>
        </w:types>
        <w:behaviors>
          <w:behavior w:val="content"/>
        </w:behaviors>
        <w:guid w:val="{683DB29D-E59A-413C-8CF8-67027EC2DF45}"/>
      </w:docPartPr>
      <w:docPartBody>
        <w:p w:rsidR="00850FBE" w:rsidRDefault="00E76CAD" w:rsidP="00E76CAD">
          <w:pPr>
            <w:pStyle w:val="2F60B5626CCA43659A7A4A6D4AE23103"/>
          </w:pPr>
          <w:r w:rsidRPr="007B1E7C">
            <w:tab/>
          </w:r>
          <w:r w:rsidRPr="007B1E7C">
            <w:tab/>
          </w:r>
        </w:p>
      </w:docPartBody>
    </w:docPart>
    <w:docPart>
      <w:docPartPr>
        <w:name w:val="CC5DBB6F96014B27897DF8C6D618651B"/>
        <w:category>
          <w:name w:val="General"/>
          <w:gallery w:val="placeholder"/>
        </w:category>
        <w:types>
          <w:type w:val="bbPlcHdr"/>
        </w:types>
        <w:behaviors>
          <w:behavior w:val="content"/>
        </w:behaviors>
        <w:guid w:val="{671800DC-9AB5-4D58-8335-50D8ED81A623}"/>
      </w:docPartPr>
      <w:docPartBody>
        <w:p w:rsidR="00850FBE" w:rsidRDefault="00E76CAD" w:rsidP="00E76CAD">
          <w:pPr>
            <w:pStyle w:val="CC5DBB6F96014B27897DF8C6D618651B"/>
          </w:pPr>
          <w:r>
            <w:rPr>
              <w:rStyle w:val="PlaceholderText"/>
            </w:rPr>
            <w:tab/>
          </w:r>
        </w:p>
      </w:docPartBody>
    </w:docPart>
    <w:docPart>
      <w:docPartPr>
        <w:name w:val="24F5B41130AF478A9F334CCA5624DC20"/>
        <w:category>
          <w:name w:val="General"/>
          <w:gallery w:val="placeholder"/>
        </w:category>
        <w:types>
          <w:type w:val="bbPlcHdr"/>
        </w:types>
        <w:behaviors>
          <w:behavior w:val="content"/>
        </w:behaviors>
        <w:guid w:val="{BCDBD7E5-E710-42C1-9CC1-5F179AE007A1}"/>
      </w:docPartPr>
      <w:docPartBody>
        <w:p w:rsidR="00850FBE" w:rsidRDefault="00E76CAD" w:rsidP="00E76CAD">
          <w:pPr>
            <w:pStyle w:val="24F5B41130AF478A9F334CCA5624DC20"/>
          </w:pPr>
          <w:r>
            <w:rPr>
              <w:rStyle w:val="PlaceholderText"/>
            </w:rPr>
            <w:tab/>
          </w:r>
        </w:p>
      </w:docPartBody>
    </w:docPart>
    <w:docPart>
      <w:docPartPr>
        <w:name w:val="CC1F1ED6791F4B54A41B871EF585C902"/>
        <w:category>
          <w:name w:val="General"/>
          <w:gallery w:val="placeholder"/>
        </w:category>
        <w:types>
          <w:type w:val="bbPlcHdr"/>
        </w:types>
        <w:behaviors>
          <w:behavior w:val="content"/>
        </w:behaviors>
        <w:guid w:val="{98A00D8E-DBEE-444F-B057-17E4CA51103E}"/>
      </w:docPartPr>
      <w:docPartBody>
        <w:p w:rsidR="008549EC" w:rsidRDefault="00850FBE" w:rsidP="00850FBE">
          <w:pPr>
            <w:pStyle w:val="CC1F1ED6791F4B54A41B871EF585C902"/>
          </w:pPr>
          <w:r>
            <w:tab/>
          </w:r>
          <w:r>
            <w:tab/>
          </w:r>
        </w:p>
      </w:docPartBody>
    </w:docPart>
    <w:docPart>
      <w:docPartPr>
        <w:name w:val="18D59C4424A34237995303C1BA064E5A"/>
        <w:category>
          <w:name w:val="General"/>
          <w:gallery w:val="placeholder"/>
        </w:category>
        <w:types>
          <w:type w:val="bbPlcHdr"/>
        </w:types>
        <w:behaviors>
          <w:behavior w:val="content"/>
        </w:behaviors>
        <w:guid w:val="{BDC06C6F-DDEC-4EA2-B23B-9F900E9021E3}"/>
      </w:docPartPr>
      <w:docPartBody>
        <w:p w:rsidR="008549EC" w:rsidRDefault="00850FBE" w:rsidP="00850FBE">
          <w:pPr>
            <w:pStyle w:val="18D59C4424A34237995303C1BA064E5A"/>
          </w:pPr>
          <w:r>
            <w:tab/>
          </w:r>
          <w:r>
            <w:tab/>
          </w:r>
        </w:p>
      </w:docPartBody>
    </w:docPart>
    <w:docPart>
      <w:docPartPr>
        <w:name w:val="B767F465E6BE43E5A746241DC0973447"/>
        <w:category>
          <w:name w:val="General"/>
          <w:gallery w:val="placeholder"/>
        </w:category>
        <w:types>
          <w:type w:val="bbPlcHdr"/>
        </w:types>
        <w:behaviors>
          <w:behavior w:val="content"/>
        </w:behaviors>
        <w:guid w:val="{FB9CADC0-5CBB-496A-AA1A-FFAD1E9AD08C}"/>
      </w:docPartPr>
      <w:docPartBody>
        <w:p w:rsidR="008549EC" w:rsidRDefault="00850FBE" w:rsidP="00850FBE">
          <w:pPr>
            <w:pStyle w:val="B767F465E6BE43E5A746241DC0973447"/>
          </w:pPr>
          <w:r>
            <w:tab/>
          </w:r>
          <w:r>
            <w:tab/>
          </w:r>
        </w:p>
      </w:docPartBody>
    </w:docPart>
    <w:docPart>
      <w:docPartPr>
        <w:name w:val="7321DA8C06724845A8E05C3888CAA3B0"/>
        <w:category>
          <w:name w:val="General"/>
          <w:gallery w:val="placeholder"/>
        </w:category>
        <w:types>
          <w:type w:val="bbPlcHdr"/>
        </w:types>
        <w:behaviors>
          <w:behavior w:val="content"/>
        </w:behaviors>
        <w:guid w:val="{F9E7590B-4A32-4980-A4B9-23AE535956C7}"/>
      </w:docPartPr>
      <w:docPartBody>
        <w:p w:rsidR="008549EC" w:rsidRDefault="00850FBE" w:rsidP="00850FBE">
          <w:pPr>
            <w:pStyle w:val="7321DA8C06724845A8E05C3888CAA3B0"/>
          </w:pPr>
          <w:r>
            <w:tab/>
          </w:r>
          <w:r>
            <w:tab/>
          </w:r>
        </w:p>
      </w:docPartBody>
    </w:docPart>
    <w:docPart>
      <w:docPartPr>
        <w:name w:val="211185C5A7A24CE3B54EE6994E3C0287"/>
        <w:category>
          <w:name w:val="General"/>
          <w:gallery w:val="placeholder"/>
        </w:category>
        <w:types>
          <w:type w:val="bbPlcHdr"/>
        </w:types>
        <w:behaviors>
          <w:behavior w:val="content"/>
        </w:behaviors>
        <w:guid w:val="{E7381DF5-12F0-4861-A34C-5D4CB731FD61}"/>
      </w:docPartPr>
      <w:docPartBody>
        <w:p w:rsidR="008549EC" w:rsidRDefault="00850FBE" w:rsidP="00850FBE">
          <w:pPr>
            <w:pStyle w:val="211185C5A7A24CE3B54EE6994E3C0287"/>
          </w:pPr>
          <w:r>
            <w:tab/>
          </w:r>
          <w:r>
            <w:tab/>
          </w:r>
        </w:p>
      </w:docPartBody>
    </w:docPart>
    <w:docPart>
      <w:docPartPr>
        <w:name w:val="BA9E8CF32D5A44C385FB0185802C8673"/>
        <w:category>
          <w:name w:val="General"/>
          <w:gallery w:val="placeholder"/>
        </w:category>
        <w:types>
          <w:type w:val="bbPlcHdr"/>
        </w:types>
        <w:behaviors>
          <w:behavior w:val="content"/>
        </w:behaviors>
        <w:guid w:val="{38A5983B-1E15-4AC1-80AD-76AD1928A5CF}"/>
      </w:docPartPr>
      <w:docPartBody>
        <w:p w:rsidR="008549EC" w:rsidRDefault="00850FBE" w:rsidP="00850FBE">
          <w:pPr>
            <w:pStyle w:val="BA9E8CF32D5A44C385FB0185802C8673"/>
          </w:pPr>
          <w:r w:rsidRPr="007B1E7C">
            <w:tab/>
          </w:r>
          <w:r w:rsidRPr="007B1E7C">
            <w:tab/>
          </w:r>
        </w:p>
      </w:docPartBody>
    </w:docPart>
    <w:docPart>
      <w:docPartPr>
        <w:name w:val="86764437DD52403AA500F1D6B710D785"/>
        <w:category>
          <w:name w:val="General"/>
          <w:gallery w:val="placeholder"/>
        </w:category>
        <w:types>
          <w:type w:val="bbPlcHdr"/>
        </w:types>
        <w:behaviors>
          <w:behavior w:val="content"/>
        </w:behaviors>
        <w:guid w:val="{9375AA16-66FF-45E3-A6AE-E379F037328D}"/>
      </w:docPartPr>
      <w:docPartBody>
        <w:p w:rsidR="008549EC" w:rsidRDefault="00850FBE" w:rsidP="00850FBE">
          <w:pPr>
            <w:pStyle w:val="86764437DD52403AA500F1D6B710D785"/>
          </w:pPr>
          <w:r>
            <w:t>___</w:t>
          </w:r>
          <w:r>
            <w:rPr>
              <w:rStyle w:val="PlaceholderText"/>
            </w:rPr>
            <w:t>______</w:t>
          </w:r>
        </w:p>
      </w:docPartBody>
    </w:docPart>
    <w:docPart>
      <w:docPartPr>
        <w:name w:val="523DEE9EE7C049178FCECFCA28CDD351"/>
        <w:category>
          <w:name w:val="General"/>
          <w:gallery w:val="placeholder"/>
        </w:category>
        <w:types>
          <w:type w:val="bbPlcHdr"/>
        </w:types>
        <w:behaviors>
          <w:behavior w:val="content"/>
        </w:behaviors>
        <w:guid w:val="{2BF27953-7BD8-46AE-92BA-BE593DF81987}"/>
      </w:docPartPr>
      <w:docPartBody>
        <w:p w:rsidR="008549EC" w:rsidRDefault="00850FBE" w:rsidP="00850FBE">
          <w:pPr>
            <w:pStyle w:val="523DEE9EE7C049178FCECFCA28CDD351"/>
          </w:pPr>
          <w:r>
            <w:rPr>
              <w:rStyle w:val="PlaceholderText"/>
            </w:rPr>
            <w:t>00</w:t>
          </w:r>
        </w:p>
      </w:docPartBody>
    </w:docPart>
    <w:docPart>
      <w:docPartPr>
        <w:name w:val="557CF05C14E245589FCBDFC89BC27D70"/>
        <w:category>
          <w:name w:val="General"/>
          <w:gallery w:val="placeholder"/>
        </w:category>
        <w:types>
          <w:type w:val="bbPlcHdr"/>
        </w:types>
        <w:behaviors>
          <w:behavior w:val="content"/>
        </w:behaviors>
        <w:guid w:val="{EB5B69BB-DF30-4EA2-80A0-8A199AA3474F}"/>
      </w:docPartPr>
      <w:docPartBody>
        <w:p w:rsidR="008549EC" w:rsidRDefault="00850FBE" w:rsidP="00850FBE">
          <w:pPr>
            <w:pStyle w:val="557CF05C14E245589FCBDFC89BC27D70"/>
          </w:pPr>
          <w:r>
            <w:rPr>
              <w:rStyle w:val="PlaceholderText"/>
            </w:rPr>
            <w:t>00</w:t>
          </w:r>
        </w:p>
      </w:docPartBody>
    </w:docPart>
    <w:docPart>
      <w:docPartPr>
        <w:name w:val="53D6957901FE4B4992C53996FC7EDD31"/>
        <w:category>
          <w:name w:val="General"/>
          <w:gallery w:val="placeholder"/>
        </w:category>
        <w:types>
          <w:type w:val="bbPlcHdr"/>
        </w:types>
        <w:behaviors>
          <w:behavior w:val="content"/>
        </w:behaviors>
        <w:guid w:val="{684C3335-B0D8-44D5-8699-76EAA306DDFF}"/>
      </w:docPartPr>
      <w:docPartBody>
        <w:p w:rsidR="008549EC" w:rsidRDefault="00850FBE" w:rsidP="00850FBE">
          <w:pPr>
            <w:pStyle w:val="53D6957901FE4B4992C53996FC7EDD31"/>
          </w:pPr>
          <w:r>
            <w:rPr>
              <w:rStyle w:val="PlaceholderText"/>
            </w:rPr>
            <w:t>00</w:t>
          </w:r>
        </w:p>
      </w:docPartBody>
    </w:docPart>
    <w:docPart>
      <w:docPartPr>
        <w:name w:val="4DDC93DDAC8F42588FECFBF45B97520F"/>
        <w:category>
          <w:name w:val="General"/>
          <w:gallery w:val="placeholder"/>
        </w:category>
        <w:types>
          <w:type w:val="bbPlcHdr"/>
        </w:types>
        <w:behaviors>
          <w:behavior w:val="content"/>
        </w:behaviors>
        <w:guid w:val="{BA068499-752C-435D-8621-177D3DD9DA4E}"/>
      </w:docPartPr>
      <w:docPartBody>
        <w:p w:rsidR="008549EC" w:rsidRDefault="00850FBE" w:rsidP="00850FBE">
          <w:pPr>
            <w:pStyle w:val="4DDC93DDAC8F42588FECFBF45B97520F"/>
          </w:pPr>
          <w:r>
            <w:rPr>
              <w:rStyle w:val="PlaceholderText"/>
            </w:rPr>
            <w:t>00</w:t>
          </w:r>
        </w:p>
      </w:docPartBody>
    </w:docPart>
    <w:docPart>
      <w:docPartPr>
        <w:name w:val="E79609526ABA4721AAA1A5BCFFC32754"/>
        <w:category>
          <w:name w:val="General"/>
          <w:gallery w:val="placeholder"/>
        </w:category>
        <w:types>
          <w:type w:val="bbPlcHdr"/>
        </w:types>
        <w:behaviors>
          <w:behavior w:val="content"/>
        </w:behaviors>
        <w:guid w:val="{C1F7620B-06F0-48AB-AF2E-EA8FF0E9DF8D}"/>
      </w:docPartPr>
      <w:docPartBody>
        <w:p w:rsidR="008549EC" w:rsidRDefault="00850FBE" w:rsidP="00850FBE">
          <w:pPr>
            <w:pStyle w:val="E79609526ABA4721AAA1A5BCFFC32754"/>
          </w:pPr>
          <w:r>
            <w:rPr>
              <w:rStyle w:val="PlaceholderText"/>
            </w:rPr>
            <w:t>00</w:t>
          </w:r>
        </w:p>
      </w:docPartBody>
    </w:docPart>
    <w:docPart>
      <w:docPartPr>
        <w:name w:val="A1988393F9554085A108024C86D19C81"/>
        <w:category>
          <w:name w:val="General"/>
          <w:gallery w:val="placeholder"/>
        </w:category>
        <w:types>
          <w:type w:val="bbPlcHdr"/>
        </w:types>
        <w:behaviors>
          <w:behavior w:val="content"/>
        </w:behaviors>
        <w:guid w:val="{BBD6F8EF-AFBE-445E-ACF7-0B8B81A7424B}"/>
      </w:docPartPr>
      <w:docPartBody>
        <w:p w:rsidR="008549EC" w:rsidRDefault="00850FBE" w:rsidP="00850FBE">
          <w:pPr>
            <w:pStyle w:val="A1988393F9554085A108024C86D19C81"/>
          </w:pPr>
          <w:r>
            <w:rPr>
              <w:rStyle w:val="PlaceholderText"/>
            </w:rPr>
            <w:t>00</w:t>
          </w:r>
        </w:p>
      </w:docPartBody>
    </w:docPart>
    <w:docPart>
      <w:docPartPr>
        <w:name w:val="A23D7DC09D334B429228795D94E1B6B8"/>
        <w:category>
          <w:name w:val="General"/>
          <w:gallery w:val="placeholder"/>
        </w:category>
        <w:types>
          <w:type w:val="bbPlcHdr"/>
        </w:types>
        <w:behaviors>
          <w:behavior w:val="content"/>
        </w:behaviors>
        <w:guid w:val="{6F41866A-3282-441F-B880-18ECD666830F}"/>
      </w:docPartPr>
      <w:docPartBody>
        <w:p w:rsidR="008549EC" w:rsidRDefault="00850FBE" w:rsidP="00850FBE">
          <w:pPr>
            <w:pStyle w:val="A23D7DC09D334B429228795D94E1B6B8"/>
          </w:pPr>
          <w:r w:rsidRPr="007B1E7C">
            <w:tab/>
          </w:r>
          <w:r w:rsidRPr="007B1E7C">
            <w:tab/>
          </w:r>
        </w:p>
      </w:docPartBody>
    </w:docPart>
    <w:docPart>
      <w:docPartPr>
        <w:name w:val="D39D8C4271E94A7687EECAA7C0827BDC"/>
        <w:category>
          <w:name w:val="General"/>
          <w:gallery w:val="placeholder"/>
        </w:category>
        <w:types>
          <w:type w:val="bbPlcHdr"/>
        </w:types>
        <w:behaviors>
          <w:behavior w:val="content"/>
        </w:behaviors>
        <w:guid w:val="{EC0504FD-E967-4552-AB02-ED98A31C64F0}"/>
      </w:docPartPr>
      <w:docPartBody>
        <w:p w:rsidR="008549EC" w:rsidRDefault="00850FBE" w:rsidP="00850FBE">
          <w:pPr>
            <w:pStyle w:val="D39D8C4271E94A7687EECAA7C0827BDC"/>
          </w:pPr>
          <w:r w:rsidRPr="007B1E7C">
            <w:tab/>
          </w:r>
          <w:r w:rsidRPr="007B1E7C">
            <w:tab/>
          </w:r>
        </w:p>
      </w:docPartBody>
    </w:docPart>
    <w:docPart>
      <w:docPartPr>
        <w:name w:val="868DA545D7DF4F689E6EA863048FC298"/>
        <w:category>
          <w:name w:val="General"/>
          <w:gallery w:val="placeholder"/>
        </w:category>
        <w:types>
          <w:type w:val="bbPlcHdr"/>
        </w:types>
        <w:behaviors>
          <w:behavior w:val="content"/>
        </w:behaviors>
        <w:guid w:val="{5731D715-3592-4066-969A-34CDA4D39109}"/>
      </w:docPartPr>
      <w:docPartBody>
        <w:p w:rsidR="008549EC" w:rsidRDefault="00850FBE" w:rsidP="00850FBE">
          <w:pPr>
            <w:pStyle w:val="868DA545D7DF4F689E6EA863048FC298"/>
          </w:pPr>
          <w:r w:rsidRPr="007B1E7C">
            <w:tab/>
          </w:r>
          <w:r w:rsidRPr="007B1E7C">
            <w:tab/>
          </w:r>
        </w:p>
      </w:docPartBody>
    </w:docPart>
    <w:docPart>
      <w:docPartPr>
        <w:name w:val="CF21D1C96E6643B68A9A80C0E7C7DD2B"/>
        <w:category>
          <w:name w:val="General"/>
          <w:gallery w:val="placeholder"/>
        </w:category>
        <w:types>
          <w:type w:val="bbPlcHdr"/>
        </w:types>
        <w:behaviors>
          <w:behavior w:val="content"/>
        </w:behaviors>
        <w:guid w:val="{52FC9E69-FF3C-42BA-887C-AD1CF008AFE6}"/>
      </w:docPartPr>
      <w:docPartBody>
        <w:p w:rsidR="008549EC" w:rsidRDefault="00850FBE" w:rsidP="00850FBE">
          <w:pPr>
            <w:pStyle w:val="CF21D1C96E6643B68A9A80C0E7C7DD2B"/>
          </w:pPr>
          <w:r w:rsidRPr="007B1E7C">
            <w:tab/>
          </w:r>
          <w:r w:rsidRPr="007B1E7C">
            <w:tab/>
          </w:r>
        </w:p>
      </w:docPartBody>
    </w:docPart>
    <w:docPart>
      <w:docPartPr>
        <w:name w:val="3B144FA3FC244611B9D2C5892A7285A3"/>
        <w:category>
          <w:name w:val="General"/>
          <w:gallery w:val="placeholder"/>
        </w:category>
        <w:types>
          <w:type w:val="bbPlcHdr"/>
        </w:types>
        <w:behaviors>
          <w:behavior w:val="content"/>
        </w:behaviors>
        <w:guid w:val="{691F2ED3-1444-4839-A01C-CA8ED2C37A64}"/>
      </w:docPartPr>
      <w:docPartBody>
        <w:p w:rsidR="008549EC" w:rsidRDefault="00850FBE" w:rsidP="00850FBE">
          <w:pPr>
            <w:pStyle w:val="3B144FA3FC244611B9D2C5892A7285A3"/>
          </w:pPr>
          <w:r w:rsidRPr="007B1E7C">
            <w:tab/>
          </w:r>
          <w:r w:rsidRPr="007B1E7C">
            <w:tab/>
          </w:r>
        </w:p>
      </w:docPartBody>
    </w:docPart>
    <w:docPart>
      <w:docPartPr>
        <w:name w:val="B56F24B9F8FB48EC9F8D63230C594ECC"/>
        <w:category>
          <w:name w:val="General"/>
          <w:gallery w:val="placeholder"/>
        </w:category>
        <w:types>
          <w:type w:val="bbPlcHdr"/>
        </w:types>
        <w:behaviors>
          <w:behavior w:val="content"/>
        </w:behaviors>
        <w:guid w:val="{BA743630-D747-4954-9A0E-61CA2398E9D8}"/>
      </w:docPartPr>
      <w:docPartBody>
        <w:p w:rsidR="008549EC" w:rsidRDefault="00850FBE" w:rsidP="00850FBE">
          <w:pPr>
            <w:pStyle w:val="B56F24B9F8FB48EC9F8D63230C594ECC"/>
          </w:pPr>
          <w:r w:rsidRPr="007B1E7C">
            <w:tab/>
          </w:r>
          <w:r w:rsidRPr="007B1E7C">
            <w:tab/>
          </w:r>
        </w:p>
      </w:docPartBody>
    </w:docPart>
    <w:docPart>
      <w:docPartPr>
        <w:name w:val="3FDEBF5FC8554DD8A2AC47486F5F93AC"/>
        <w:category>
          <w:name w:val="General"/>
          <w:gallery w:val="placeholder"/>
        </w:category>
        <w:types>
          <w:type w:val="bbPlcHdr"/>
        </w:types>
        <w:behaviors>
          <w:behavior w:val="content"/>
        </w:behaviors>
        <w:guid w:val="{829A8061-DCC9-4A27-A92E-8E2F3647CCF4}"/>
      </w:docPartPr>
      <w:docPartBody>
        <w:p w:rsidR="008549EC" w:rsidRDefault="00850FBE" w:rsidP="00850FBE">
          <w:pPr>
            <w:pStyle w:val="3FDEBF5FC8554DD8A2AC47486F5F93AC"/>
          </w:pPr>
          <w:r>
            <w:rPr>
              <w:rStyle w:val="PlaceholderText"/>
            </w:rPr>
            <w:tab/>
          </w:r>
        </w:p>
      </w:docPartBody>
    </w:docPart>
    <w:docPart>
      <w:docPartPr>
        <w:name w:val="AD3A2070A0A44472A668C4E5D961314C"/>
        <w:category>
          <w:name w:val="General"/>
          <w:gallery w:val="placeholder"/>
        </w:category>
        <w:types>
          <w:type w:val="bbPlcHdr"/>
        </w:types>
        <w:behaviors>
          <w:behavior w:val="content"/>
        </w:behaviors>
        <w:guid w:val="{2748C76B-B570-44ED-A866-1634148B39B3}"/>
      </w:docPartPr>
      <w:docPartBody>
        <w:p w:rsidR="008549EC" w:rsidRDefault="00850FBE" w:rsidP="00850FBE">
          <w:pPr>
            <w:pStyle w:val="AD3A2070A0A44472A668C4E5D961314C"/>
          </w:pP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8F"/>
    <w:rsid w:val="001A231D"/>
    <w:rsid w:val="005F574F"/>
    <w:rsid w:val="006350C2"/>
    <w:rsid w:val="00791978"/>
    <w:rsid w:val="0085098F"/>
    <w:rsid w:val="00850FBE"/>
    <w:rsid w:val="008549EC"/>
    <w:rsid w:val="00E7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FBE"/>
    <w:rPr>
      <w:color w:val="666666"/>
    </w:rPr>
  </w:style>
  <w:style w:type="paragraph" w:customStyle="1" w:styleId="EA9436D1DBE2418EB25158B995E0E9D6">
    <w:name w:val="EA9436D1DBE2418EB25158B995E0E9D6"/>
    <w:rsid w:val="00E76CAD"/>
  </w:style>
  <w:style w:type="paragraph" w:customStyle="1" w:styleId="5A9AE44BE87A4C42BB1AEE5F03739446">
    <w:name w:val="5A9AE44BE87A4C42BB1AEE5F03739446"/>
    <w:rsid w:val="00E76CAD"/>
  </w:style>
  <w:style w:type="paragraph" w:customStyle="1" w:styleId="94AAD87882774F3D8E4D265B5C0297C1">
    <w:name w:val="94AAD87882774F3D8E4D265B5C0297C1"/>
    <w:rsid w:val="00E76CAD"/>
  </w:style>
  <w:style w:type="paragraph" w:customStyle="1" w:styleId="E2805D99F76448D987B373E18BA29705">
    <w:name w:val="E2805D99F76448D987B373E18BA29705"/>
    <w:rsid w:val="00E76CAD"/>
  </w:style>
  <w:style w:type="paragraph" w:customStyle="1" w:styleId="33359B52A3804CC099076B97603D5FA0">
    <w:name w:val="33359B52A3804CC099076B97603D5FA0"/>
    <w:rsid w:val="00E76CAD"/>
  </w:style>
  <w:style w:type="paragraph" w:customStyle="1" w:styleId="648A3546DFE041BFAE48B15C58EF917B">
    <w:name w:val="648A3546DFE041BFAE48B15C58EF917B"/>
    <w:rsid w:val="00E76CAD"/>
  </w:style>
  <w:style w:type="paragraph" w:customStyle="1" w:styleId="EE232708775D4BEF9852933AE812536E">
    <w:name w:val="EE232708775D4BEF9852933AE812536E"/>
    <w:rsid w:val="00E76CAD"/>
  </w:style>
  <w:style w:type="paragraph" w:customStyle="1" w:styleId="D5F785E6CD804F4E962C5C5892397CD6">
    <w:name w:val="D5F785E6CD804F4E962C5C5892397CD6"/>
    <w:rsid w:val="0085098F"/>
  </w:style>
  <w:style w:type="paragraph" w:customStyle="1" w:styleId="C07AB178D35449778F9EACC6600DD553">
    <w:name w:val="C07AB178D35449778F9EACC6600DD553"/>
    <w:rsid w:val="00E76CAD"/>
  </w:style>
  <w:style w:type="paragraph" w:customStyle="1" w:styleId="8AD725D215704B12BF63EF8040EF38B3">
    <w:name w:val="8AD725D215704B12BF63EF8040EF38B3"/>
    <w:rsid w:val="00E76CAD"/>
  </w:style>
  <w:style w:type="paragraph" w:customStyle="1" w:styleId="30B4A00E756B4C7A80D8F8018274AC54">
    <w:name w:val="30B4A00E756B4C7A80D8F8018274AC54"/>
    <w:rsid w:val="00E76CAD"/>
  </w:style>
  <w:style w:type="paragraph" w:customStyle="1" w:styleId="86EC1618EF5D4EE78C94847472DF1DE2">
    <w:name w:val="86EC1618EF5D4EE78C94847472DF1DE2"/>
    <w:rsid w:val="00E76CAD"/>
  </w:style>
  <w:style w:type="paragraph" w:customStyle="1" w:styleId="7DAED910FB834C9A92743E34173D02C4">
    <w:name w:val="7DAED910FB834C9A92743E34173D02C4"/>
    <w:rsid w:val="00E76CAD"/>
  </w:style>
  <w:style w:type="paragraph" w:customStyle="1" w:styleId="CCF2EA5D078E40E68D44375EE38D641C">
    <w:name w:val="CCF2EA5D078E40E68D44375EE38D641C"/>
    <w:rsid w:val="00E76CAD"/>
  </w:style>
  <w:style w:type="paragraph" w:customStyle="1" w:styleId="B361E9EA2D464B538BCBE56C119C7AA9">
    <w:name w:val="B361E9EA2D464B538BCBE56C119C7AA9"/>
    <w:rsid w:val="00E76CAD"/>
  </w:style>
  <w:style w:type="paragraph" w:customStyle="1" w:styleId="80EE0BEB1F06425E8429FC421787F079">
    <w:name w:val="80EE0BEB1F06425E8429FC421787F079"/>
    <w:rsid w:val="00E76CAD"/>
  </w:style>
  <w:style w:type="paragraph" w:customStyle="1" w:styleId="20C5A42A14B34255B86D38932D3461B9">
    <w:name w:val="20C5A42A14B34255B86D38932D3461B9"/>
    <w:rsid w:val="00E76CAD"/>
  </w:style>
  <w:style w:type="paragraph" w:customStyle="1" w:styleId="4F76A3CE52434320A289EFD10B61077B">
    <w:name w:val="4F76A3CE52434320A289EFD10B61077B"/>
    <w:rsid w:val="0085098F"/>
  </w:style>
  <w:style w:type="paragraph" w:customStyle="1" w:styleId="06AE148C190C42A1931A511ED8FF6FD5">
    <w:name w:val="06AE148C190C42A1931A511ED8FF6FD5"/>
    <w:rsid w:val="0085098F"/>
  </w:style>
  <w:style w:type="paragraph" w:customStyle="1" w:styleId="1E10585DCDDF4AA3954CD8F9C746278F">
    <w:name w:val="1E10585DCDDF4AA3954CD8F9C746278F"/>
    <w:rsid w:val="0085098F"/>
  </w:style>
  <w:style w:type="paragraph" w:customStyle="1" w:styleId="3097791A857244578FEF4BFE3E0251C0">
    <w:name w:val="3097791A857244578FEF4BFE3E0251C0"/>
    <w:rsid w:val="0085098F"/>
  </w:style>
  <w:style w:type="paragraph" w:customStyle="1" w:styleId="68C352243201424DA122BD2B97CED3AE">
    <w:name w:val="68C352243201424DA122BD2B97CED3AE"/>
    <w:rsid w:val="0085098F"/>
  </w:style>
  <w:style w:type="paragraph" w:customStyle="1" w:styleId="4A11083D52F14B4F868AC4E8672A73CD">
    <w:name w:val="4A11083D52F14B4F868AC4E8672A73CD"/>
    <w:rsid w:val="0085098F"/>
  </w:style>
  <w:style w:type="paragraph" w:customStyle="1" w:styleId="EB4CC6EF4FFB4C9F855A5A5EECBF426E">
    <w:name w:val="EB4CC6EF4FFB4C9F855A5A5EECBF426E"/>
    <w:rsid w:val="0085098F"/>
  </w:style>
  <w:style w:type="paragraph" w:customStyle="1" w:styleId="356CB7CE295B4681B5067A374B484844">
    <w:name w:val="356CB7CE295B4681B5067A374B484844"/>
    <w:rsid w:val="0085098F"/>
  </w:style>
  <w:style w:type="paragraph" w:customStyle="1" w:styleId="8270C0AF74E1486D938C0A9FE93552C6">
    <w:name w:val="8270C0AF74E1486D938C0A9FE93552C6"/>
    <w:rsid w:val="0085098F"/>
  </w:style>
  <w:style w:type="paragraph" w:customStyle="1" w:styleId="0D46E48BBE7B4D30B8F3F0AA64D1820D">
    <w:name w:val="0D46E48BBE7B4D30B8F3F0AA64D1820D"/>
    <w:rsid w:val="0085098F"/>
  </w:style>
  <w:style w:type="paragraph" w:customStyle="1" w:styleId="68BD20CF4C4E4FE589F872C4077456B8">
    <w:name w:val="68BD20CF4C4E4FE589F872C4077456B8"/>
    <w:rsid w:val="00E76CAD"/>
  </w:style>
  <w:style w:type="paragraph" w:customStyle="1" w:styleId="F6A6153B716C4281913166A266CDF49B">
    <w:name w:val="F6A6153B716C4281913166A266CDF49B"/>
    <w:rsid w:val="00E76CAD"/>
  </w:style>
  <w:style w:type="paragraph" w:customStyle="1" w:styleId="53DF2F991899489091060D2DDFB9C0B5">
    <w:name w:val="53DF2F991899489091060D2DDFB9C0B5"/>
    <w:rsid w:val="00E76CAD"/>
  </w:style>
  <w:style w:type="paragraph" w:customStyle="1" w:styleId="879060B83FAF468EAC6B2C13AD0D6E11">
    <w:name w:val="879060B83FAF468EAC6B2C13AD0D6E11"/>
    <w:rsid w:val="00E76CAD"/>
  </w:style>
  <w:style w:type="paragraph" w:customStyle="1" w:styleId="5DAE3D0CFB654DF09F9A5F46B4839BC3">
    <w:name w:val="5DAE3D0CFB654DF09F9A5F46B4839BC3"/>
    <w:rsid w:val="00E76CAD"/>
  </w:style>
  <w:style w:type="paragraph" w:customStyle="1" w:styleId="F386ACC373534746A8D69324CF087265">
    <w:name w:val="F386ACC373534746A8D69324CF087265"/>
    <w:rsid w:val="0085098F"/>
  </w:style>
  <w:style w:type="paragraph" w:customStyle="1" w:styleId="E1C6C1A826A944EB96313103F4BF602D">
    <w:name w:val="E1C6C1A826A944EB96313103F4BF602D"/>
    <w:rsid w:val="0085098F"/>
  </w:style>
  <w:style w:type="paragraph" w:customStyle="1" w:styleId="DBBCEF28875540DC8B6B839098CFE42C">
    <w:name w:val="DBBCEF28875540DC8B6B839098CFE42C"/>
    <w:rsid w:val="00E76CAD"/>
  </w:style>
  <w:style w:type="paragraph" w:customStyle="1" w:styleId="DECD49F95379407C84CC14D7C1EB8FA0">
    <w:name w:val="DECD49F95379407C84CC14D7C1EB8FA0"/>
    <w:rsid w:val="0085098F"/>
  </w:style>
  <w:style w:type="paragraph" w:customStyle="1" w:styleId="99B6D92DCA8B417EAD6370E16FB22EB0">
    <w:name w:val="99B6D92DCA8B417EAD6370E16FB22EB0"/>
    <w:rsid w:val="0085098F"/>
  </w:style>
  <w:style w:type="paragraph" w:customStyle="1" w:styleId="545520C53AB846548A44DB8C6A650922">
    <w:name w:val="545520C53AB846548A44DB8C6A650922"/>
    <w:rsid w:val="00E76CAD"/>
  </w:style>
  <w:style w:type="paragraph" w:customStyle="1" w:styleId="B76E9C3181AB4ED88F3A66AEC1582496">
    <w:name w:val="B76E9C3181AB4ED88F3A66AEC1582496"/>
    <w:rsid w:val="0085098F"/>
  </w:style>
  <w:style w:type="paragraph" w:customStyle="1" w:styleId="5176EAD133BE4735848023130D85A59D">
    <w:name w:val="5176EAD133BE4735848023130D85A59D"/>
    <w:rsid w:val="0085098F"/>
  </w:style>
  <w:style w:type="paragraph" w:customStyle="1" w:styleId="7C75665B876A4466BE37D01777E4D5C2">
    <w:name w:val="7C75665B876A4466BE37D01777E4D5C2"/>
    <w:rsid w:val="00E76CAD"/>
  </w:style>
  <w:style w:type="paragraph" w:customStyle="1" w:styleId="15EAD1FCE8EC4712A6F2117721E4F10B">
    <w:name w:val="15EAD1FCE8EC4712A6F2117721E4F10B"/>
    <w:rsid w:val="0085098F"/>
  </w:style>
  <w:style w:type="paragraph" w:customStyle="1" w:styleId="92ACF2266FE04191AE356ED2B8B25E75">
    <w:name w:val="92ACF2266FE04191AE356ED2B8B25E75"/>
    <w:rsid w:val="0085098F"/>
  </w:style>
  <w:style w:type="paragraph" w:customStyle="1" w:styleId="7D77A35A7AE14364A052D13690A29147">
    <w:name w:val="7D77A35A7AE14364A052D13690A29147"/>
    <w:rsid w:val="00E76CAD"/>
  </w:style>
  <w:style w:type="paragraph" w:customStyle="1" w:styleId="CC1F1ED6791F4B54A41B871EF585C902">
    <w:name w:val="CC1F1ED6791F4B54A41B871EF585C902"/>
    <w:rsid w:val="00850FBE"/>
  </w:style>
  <w:style w:type="paragraph" w:customStyle="1" w:styleId="18D59C4424A34237995303C1BA064E5A">
    <w:name w:val="18D59C4424A34237995303C1BA064E5A"/>
    <w:rsid w:val="00850FBE"/>
  </w:style>
  <w:style w:type="paragraph" w:customStyle="1" w:styleId="B767F465E6BE43E5A746241DC0973447">
    <w:name w:val="B767F465E6BE43E5A746241DC0973447"/>
    <w:rsid w:val="00850FBE"/>
  </w:style>
  <w:style w:type="paragraph" w:customStyle="1" w:styleId="2F60B5626CCA43659A7A4A6D4AE23103">
    <w:name w:val="2F60B5626CCA43659A7A4A6D4AE23103"/>
    <w:rsid w:val="00E76CAD"/>
  </w:style>
  <w:style w:type="paragraph" w:customStyle="1" w:styleId="CC5DBB6F96014B27897DF8C6D618651B">
    <w:name w:val="CC5DBB6F96014B27897DF8C6D618651B"/>
    <w:rsid w:val="00E76CAD"/>
  </w:style>
  <w:style w:type="paragraph" w:customStyle="1" w:styleId="24F5B41130AF478A9F334CCA5624DC20">
    <w:name w:val="24F5B41130AF478A9F334CCA5624DC20"/>
    <w:rsid w:val="00E76CAD"/>
  </w:style>
  <w:style w:type="paragraph" w:customStyle="1" w:styleId="7321DA8C06724845A8E05C3888CAA3B0">
    <w:name w:val="7321DA8C06724845A8E05C3888CAA3B0"/>
    <w:rsid w:val="00850FBE"/>
  </w:style>
  <w:style w:type="paragraph" w:customStyle="1" w:styleId="211185C5A7A24CE3B54EE6994E3C0287">
    <w:name w:val="211185C5A7A24CE3B54EE6994E3C0287"/>
    <w:rsid w:val="00850FBE"/>
  </w:style>
  <w:style w:type="paragraph" w:customStyle="1" w:styleId="BA9E8CF32D5A44C385FB0185802C8673">
    <w:name w:val="BA9E8CF32D5A44C385FB0185802C8673"/>
    <w:rsid w:val="00850FBE"/>
  </w:style>
  <w:style w:type="paragraph" w:customStyle="1" w:styleId="AE22881C70584164AE6D7DEEBE89073D">
    <w:name w:val="AE22881C70584164AE6D7DEEBE89073D"/>
    <w:rsid w:val="0085098F"/>
  </w:style>
  <w:style w:type="paragraph" w:customStyle="1" w:styleId="93FA2E2234EA4CBD808A5B54CBABCFAE">
    <w:name w:val="93FA2E2234EA4CBD808A5B54CBABCFAE"/>
    <w:rsid w:val="0085098F"/>
  </w:style>
  <w:style w:type="paragraph" w:customStyle="1" w:styleId="8C7EC08565CB453AA4B63BD9AD013A2E">
    <w:name w:val="8C7EC08565CB453AA4B63BD9AD013A2E"/>
    <w:rsid w:val="0085098F"/>
  </w:style>
  <w:style w:type="paragraph" w:customStyle="1" w:styleId="48549020FDD94DE4A9C71DE52DFBB04B">
    <w:name w:val="48549020FDD94DE4A9C71DE52DFBB04B"/>
    <w:rsid w:val="0085098F"/>
  </w:style>
  <w:style w:type="paragraph" w:customStyle="1" w:styleId="43E43854B6134646ABE4124DFDDE7B23">
    <w:name w:val="43E43854B6134646ABE4124DFDDE7B23"/>
    <w:rsid w:val="0085098F"/>
  </w:style>
  <w:style w:type="paragraph" w:customStyle="1" w:styleId="98C9F8AFE3944AA7AC928D5BC8B4EF09">
    <w:name w:val="98C9F8AFE3944AA7AC928D5BC8B4EF09"/>
    <w:rsid w:val="0085098F"/>
  </w:style>
  <w:style w:type="paragraph" w:customStyle="1" w:styleId="86764437DD52403AA500F1D6B710D785">
    <w:name w:val="86764437DD52403AA500F1D6B710D785"/>
    <w:rsid w:val="00850FBE"/>
  </w:style>
  <w:style w:type="paragraph" w:customStyle="1" w:styleId="523DEE9EE7C049178FCECFCA28CDD351">
    <w:name w:val="523DEE9EE7C049178FCECFCA28CDD351"/>
    <w:rsid w:val="00850FBE"/>
  </w:style>
  <w:style w:type="paragraph" w:customStyle="1" w:styleId="557CF05C14E245589FCBDFC89BC27D70">
    <w:name w:val="557CF05C14E245589FCBDFC89BC27D70"/>
    <w:rsid w:val="00850FBE"/>
  </w:style>
  <w:style w:type="paragraph" w:customStyle="1" w:styleId="53D6957901FE4B4992C53996FC7EDD31">
    <w:name w:val="53D6957901FE4B4992C53996FC7EDD31"/>
    <w:rsid w:val="00850FBE"/>
  </w:style>
  <w:style w:type="paragraph" w:customStyle="1" w:styleId="CA488DFEF3EE44A69DCED10DB0727B23">
    <w:name w:val="CA488DFEF3EE44A69DCED10DB0727B23"/>
    <w:rsid w:val="0085098F"/>
  </w:style>
  <w:style w:type="paragraph" w:customStyle="1" w:styleId="F309BFE8217E436893A73F7412B4AAC3">
    <w:name w:val="F309BFE8217E436893A73F7412B4AAC3"/>
    <w:rsid w:val="0085098F"/>
  </w:style>
  <w:style w:type="paragraph" w:customStyle="1" w:styleId="AEA84C6E091544DDA239C33D6A763AC8">
    <w:name w:val="AEA84C6E091544DDA239C33D6A763AC8"/>
    <w:rsid w:val="0085098F"/>
  </w:style>
  <w:style w:type="paragraph" w:customStyle="1" w:styleId="88AE3C99A7B74E589EC817206E94BFB0">
    <w:name w:val="88AE3C99A7B74E589EC817206E94BFB0"/>
    <w:rsid w:val="0085098F"/>
  </w:style>
  <w:style w:type="paragraph" w:customStyle="1" w:styleId="C98182DA6F87444A8AADB701C567FA84">
    <w:name w:val="C98182DA6F87444A8AADB701C567FA84"/>
    <w:rsid w:val="0085098F"/>
  </w:style>
  <w:style w:type="paragraph" w:customStyle="1" w:styleId="E6CDF264DD87402FB71CE5197BF74BFC">
    <w:name w:val="E6CDF264DD87402FB71CE5197BF74BFC"/>
    <w:rsid w:val="0085098F"/>
  </w:style>
  <w:style w:type="paragraph" w:customStyle="1" w:styleId="124627F8F16C452C9316B2D6C3ED9393">
    <w:name w:val="124627F8F16C452C9316B2D6C3ED9393"/>
    <w:rsid w:val="0085098F"/>
  </w:style>
  <w:style w:type="paragraph" w:customStyle="1" w:styleId="1B6CB83BF8CE426A869008745050B75B">
    <w:name w:val="1B6CB83BF8CE426A869008745050B75B"/>
    <w:rsid w:val="0085098F"/>
  </w:style>
  <w:style w:type="paragraph" w:customStyle="1" w:styleId="F62AFC703D39441ABDD59D8D11C8D242">
    <w:name w:val="F62AFC703D39441ABDD59D8D11C8D242"/>
    <w:rsid w:val="0085098F"/>
  </w:style>
  <w:style w:type="paragraph" w:customStyle="1" w:styleId="6D7B3962951D42198ACE0B1112933599">
    <w:name w:val="6D7B3962951D42198ACE0B1112933599"/>
    <w:rsid w:val="0085098F"/>
  </w:style>
  <w:style w:type="paragraph" w:customStyle="1" w:styleId="ACA9D1F16EA3438BA7A9323B8C7098C8">
    <w:name w:val="ACA9D1F16EA3438BA7A9323B8C7098C8"/>
    <w:rsid w:val="0085098F"/>
  </w:style>
  <w:style w:type="paragraph" w:customStyle="1" w:styleId="270EA75F57B54C7CBE4233C95A62DB91">
    <w:name w:val="270EA75F57B54C7CBE4233C95A62DB91"/>
    <w:rsid w:val="0085098F"/>
  </w:style>
  <w:style w:type="paragraph" w:customStyle="1" w:styleId="848ADDB03E6447E9AE9A66E21683C763">
    <w:name w:val="848ADDB03E6447E9AE9A66E21683C763"/>
    <w:rsid w:val="0085098F"/>
  </w:style>
  <w:style w:type="paragraph" w:customStyle="1" w:styleId="642AF43E39434F41844C05FD24DB175B">
    <w:name w:val="642AF43E39434F41844C05FD24DB175B"/>
    <w:rsid w:val="0085098F"/>
  </w:style>
  <w:style w:type="paragraph" w:customStyle="1" w:styleId="2CAC71DBBB5C4BC0A300C93A73C4045F">
    <w:name w:val="2CAC71DBBB5C4BC0A300C93A73C4045F"/>
    <w:rsid w:val="0085098F"/>
  </w:style>
  <w:style w:type="paragraph" w:customStyle="1" w:styleId="17D6375D49454B159BF91097512197D8">
    <w:name w:val="17D6375D49454B159BF91097512197D8"/>
    <w:rsid w:val="0085098F"/>
  </w:style>
  <w:style w:type="paragraph" w:customStyle="1" w:styleId="A2F49747A1BC4B17A9449FAFDD16D223">
    <w:name w:val="A2F49747A1BC4B17A9449FAFDD16D223"/>
    <w:rsid w:val="0085098F"/>
  </w:style>
  <w:style w:type="paragraph" w:customStyle="1" w:styleId="AB2A3EB28B1848BC8302E26429465E20">
    <w:name w:val="AB2A3EB28B1848BC8302E26429465E20"/>
    <w:rsid w:val="0085098F"/>
  </w:style>
  <w:style w:type="paragraph" w:customStyle="1" w:styleId="4E49157D30F34263A33CEEDD0D1FB0DC">
    <w:name w:val="4E49157D30F34263A33CEEDD0D1FB0DC"/>
    <w:rsid w:val="0085098F"/>
  </w:style>
  <w:style w:type="paragraph" w:customStyle="1" w:styleId="E41E9E3CFEC149579CB5D301D66327A3">
    <w:name w:val="E41E9E3CFEC149579CB5D301D66327A3"/>
    <w:rsid w:val="0085098F"/>
  </w:style>
  <w:style w:type="paragraph" w:customStyle="1" w:styleId="E68D486C32E64A77A16EE71083C179A7">
    <w:name w:val="E68D486C32E64A77A16EE71083C179A7"/>
    <w:rsid w:val="0085098F"/>
  </w:style>
  <w:style w:type="paragraph" w:customStyle="1" w:styleId="014BAD935E0543BC9D5A9DFE93EA9C21">
    <w:name w:val="014BAD935E0543BC9D5A9DFE93EA9C21"/>
    <w:rsid w:val="0085098F"/>
  </w:style>
  <w:style w:type="paragraph" w:customStyle="1" w:styleId="1297096855154412B7A266F2BF9678D5">
    <w:name w:val="1297096855154412B7A266F2BF9678D5"/>
    <w:rsid w:val="0085098F"/>
  </w:style>
  <w:style w:type="paragraph" w:customStyle="1" w:styleId="CFC0E89CB6A749E498C45CF211F4DECB">
    <w:name w:val="CFC0E89CB6A749E498C45CF211F4DECB"/>
    <w:rsid w:val="0085098F"/>
  </w:style>
  <w:style w:type="paragraph" w:customStyle="1" w:styleId="155F43DBFB574659BFF138AF392F3674">
    <w:name w:val="155F43DBFB574659BFF138AF392F3674"/>
    <w:rsid w:val="0085098F"/>
  </w:style>
  <w:style w:type="paragraph" w:customStyle="1" w:styleId="7CD092B478FA481AAD08C174B6765D5E">
    <w:name w:val="7CD092B478FA481AAD08C174B6765D5E"/>
    <w:rsid w:val="0085098F"/>
  </w:style>
  <w:style w:type="paragraph" w:customStyle="1" w:styleId="551FD75E8B304754A20666CF4A8C4291">
    <w:name w:val="551FD75E8B304754A20666CF4A8C4291"/>
    <w:rsid w:val="0085098F"/>
  </w:style>
  <w:style w:type="paragraph" w:customStyle="1" w:styleId="2ECC5787C0D64A249CD73C0E80547C5C">
    <w:name w:val="2ECC5787C0D64A249CD73C0E80547C5C"/>
    <w:rsid w:val="0085098F"/>
  </w:style>
  <w:style w:type="paragraph" w:customStyle="1" w:styleId="A23A1083D592468BA2B5EA531165EC48">
    <w:name w:val="A23A1083D592468BA2B5EA531165EC48"/>
    <w:rsid w:val="0085098F"/>
  </w:style>
  <w:style w:type="paragraph" w:customStyle="1" w:styleId="EAD21285F52D4908B1AA9FB1E7B363874">
    <w:name w:val="EAD21285F52D4908B1AA9FB1E7B36387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B471E2452F1B4F5BBEB21932392624B04">
    <w:name w:val="B471E2452F1B4F5BBEB21932392624B0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767B78FA2C784589AF8D0092AAD584984">
    <w:name w:val="767B78FA2C784589AF8D0092AAD58498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1F6A2C1DA7034B329D113503D7D1BC174">
    <w:name w:val="1F6A2C1DA7034B329D113503D7D1BC17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F3B8F7C59C34E3A8C3AADC3039650924">
    <w:name w:val="4F3B8F7C59C34E3A8C3AADC303965092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18AC214B9FC54C14B1DD3314B249A39B3">
    <w:name w:val="18AC214B9FC54C14B1DD3314B249A39B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FE162FBEB62425B9D05D0A454036E343">
    <w:name w:val="4FE162FBEB62425B9D05D0A454036E34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E8C4D11609D241029CE3EA28C3C02E603">
    <w:name w:val="E8C4D11609D241029CE3EA28C3C02E60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E0EE1693691745A8B7DEB7434875CC843">
    <w:name w:val="E0EE1693691745A8B7DEB7434875CC84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6A38DD37E3A34D4CA45B455BFE7D3A5F4">
    <w:name w:val="6A38DD37E3A34D4CA45B455BFE7D3A5F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873EA0D118F9435C9B83A20A6B0E805D2">
    <w:name w:val="873EA0D118F9435C9B83A20A6B0E805D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ECF8E156C9B44128521BF65E53FFA822">
    <w:name w:val="AECF8E156C9B44128521BF65E53FFA82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7D68520420104C43BADC7F774C3462182">
    <w:name w:val="7D68520420104C43BADC7F774C346218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BBC5DA5BB1F478E81B427AEEC2E51812">
    <w:name w:val="4BBC5DA5BB1F478E81B427AEEC2E5181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F1A40F0A9C594DE9B6862FC4F0CAAD9A2">
    <w:name w:val="F1A40F0A9C594DE9B6862FC4F0CAAD9A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55ACDB872E2411F91FD514234F8C4DC2">
    <w:name w:val="A55ACDB872E2411F91FD514234F8C4DC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7888B49441C492C864400B9AF78DB6C">
    <w:name w:val="A7888B49441C492C864400B9AF78DB6C"/>
    <w:rsid w:val="0085098F"/>
  </w:style>
  <w:style w:type="paragraph" w:customStyle="1" w:styleId="EE042E12128C4CC7A7C6D0BAEB8518A7">
    <w:name w:val="EE042E12128C4CC7A7C6D0BAEB8518A7"/>
    <w:rsid w:val="0085098F"/>
  </w:style>
  <w:style w:type="paragraph" w:customStyle="1" w:styleId="E22CBB71BCBA452DA9775EA8C65D1C5D">
    <w:name w:val="E22CBB71BCBA452DA9775EA8C65D1C5D"/>
    <w:rsid w:val="0085098F"/>
  </w:style>
  <w:style w:type="paragraph" w:customStyle="1" w:styleId="AE2732B4B4044CF3A18EF39F92274666">
    <w:name w:val="AE2732B4B4044CF3A18EF39F92274666"/>
    <w:rsid w:val="0085098F"/>
  </w:style>
  <w:style w:type="paragraph" w:customStyle="1" w:styleId="4D5F315957FA4433A90276F2617E4C03">
    <w:name w:val="4D5F315957FA4433A90276F2617E4C03"/>
    <w:rsid w:val="0085098F"/>
  </w:style>
  <w:style w:type="paragraph" w:customStyle="1" w:styleId="9628E15C87D644C299685455902A41C4">
    <w:name w:val="9628E15C87D644C299685455902A41C4"/>
    <w:rsid w:val="0085098F"/>
  </w:style>
  <w:style w:type="paragraph" w:customStyle="1" w:styleId="BFD2CBC6FF5E4BCBBF2173AE9C51BC81">
    <w:name w:val="BFD2CBC6FF5E4BCBBF2173AE9C51BC81"/>
    <w:rsid w:val="0085098F"/>
  </w:style>
  <w:style w:type="paragraph" w:customStyle="1" w:styleId="4AFD46EF78284F699064DDFF8B1DCD30">
    <w:name w:val="4AFD46EF78284F699064DDFF8B1DCD30"/>
    <w:rsid w:val="0085098F"/>
  </w:style>
  <w:style w:type="paragraph" w:customStyle="1" w:styleId="1D48EB91543B47C18C83CE6BA062825C">
    <w:name w:val="1D48EB91543B47C18C83CE6BA062825C"/>
    <w:rsid w:val="0085098F"/>
  </w:style>
  <w:style w:type="paragraph" w:customStyle="1" w:styleId="8B5AFAC3BC894CCBB0D9F7F4B2247E23">
    <w:name w:val="8B5AFAC3BC894CCBB0D9F7F4B2247E23"/>
    <w:rsid w:val="0085098F"/>
  </w:style>
  <w:style w:type="paragraph" w:customStyle="1" w:styleId="2E5914F27C1C42DD8A9A93D4D9D0FAAE">
    <w:name w:val="2E5914F27C1C42DD8A9A93D4D9D0FAAE"/>
    <w:rsid w:val="0085098F"/>
  </w:style>
  <w:style w:type="paragraph" w:customStyle="1" w:styleId="A58625BB45A24EA5ADDA877046F77F3F">
    <w:name w:val="A58625BB45A24EA5ADDA877046F77F3F"/>
    <w:rsid w:val="0085098F"/>
  </w:style>
  <w:style w:type="paragraph" w:customStyle="1" w:styleId="6400136C598A42F2A4816F38E61CEA29">
    <w:name w:val="6400136C598A42F2A4816F38E61CEA29"/>
    <w:rsid w:val="0085098F"/>
  </w:style>
  <w:style w:type="paragraph" w:customStyle="1" w:styleId="B4E3D2D3B331407FA7023671891AE5EB">
    <w:name w:val="B4E3D2D3B331407FA7023671891AE5EB"/>
    <w:rsid w:val="0085098F"/>
  </w:style>
  <w:style w:type="paragraph" w:customStyle="1" w:styleId="27E84D9A0FA8433D82300DE9B4D5D805">
    <w:name w:val="27E84D9A0FA8433D82300DE9B4D5D805"/>
    <w:rsid w:val="0085098F"/>
  </w:style>
  <w:style w:type="paragraph" w:customStyle="1" w:styleId="E0090739EC7E4D12AF413BBACE4A576F">
    <w:name w:val="E0090739EC7E4D12AF413BBACE4A576F"/>
    <w:rsid w:val="0085098F"/>
  </w:style>
  <w:style w:type="paragraph" w:customStyle="1" w:styleId="633AE54286524DFE86069A2FA4AC2450">
    <w:name w:val="633AE54286524DFE86069A2FA4AC2450"/>
    <w:rsid w:val="0085098F"/>
  </w:style>
  <w:style w:type="paragraph" w:customStyle="1" w:styleId="E2C296CA8275458AB02AB1C412CEB628">
    <w:name w:val="E2C296CA8275458AB02AB1C412CEB628"/>
    <w:rsid w:val="0085098F"/>
  </w:style>
  <w:style w:type="paragraph" w:customStyle="1" w:styleId="05C5DC0F285B46B99386AB1A5CD89E08">
    <w:name w:val="05C5DC0F285B46B99386AB1A5CD89E08"/>
    <w:rsid w:val="0085098F"/>
  </w:style>
  <w:style w:type="paragraph" w:customStyle="1" w:styleId="AFA30957F3F04BD5A522020154BB99D9">
    <w:name w:val="AFA30957F3F04BD5A522020154BB99D9"/>
    <w:rsid w:val="0085098F"/>
  </w:style>
  <w:style w:type="paragraph" w:customStyle="1" w:styleId="2DA35B55DE03458B8D09EF8F792FDC02">
    <w:name w:val="2DA35B55DE03458B8D09EF8F792FDC02"/>
    <w:rsid w:val="0085098F"/>
  </w:style>
  <w:style w:type="paragraph" w:customStyle="1" w:styleId="65824D7B64D84ACD8158DB087FE72ADB">
    <w:name w:val="65824D7B64D84ACD8158DB087FE72ADB"/>
    <w:rsid w:val="0085098F"/>
  </w:style>
  <w:style w:type="paragraph" w:customStyle="1" w:styleId="54BE7C4EFD5F4C59AAECE254972BE3C1">
    <w:name w:val="54BE7C4EFD5F4C59AAECE254972BE3C1"/>
    <w:rsid w:val="0085098F"/>
  </w:style>
  <w:style w:type="paragraph" w:customStyle="1" w:styleId="4F96C3530F664E8A8923BC659EF538D5">
    <w:name w:val="4F96C3530F664E8A8923BC659EF538D5"/>
    <w:rsid w:val="0085098F"/>
  </w:style>
  <w:style w:type="paragraph" w:customStyle="1" w:styleId="C3DC7A0A05F549CBB897F7F96EE3E723">
    <w:name w:val="C3DC7A0A05F549CBB897F7F96EE3E723"/>
    <w:rsid w:val="0085098F"/>
  </w:style>
  <w:style w:type="paragraph" w:customStyle="1" w:styleId="ECBD74116B52476298A4DA1DBB1E2198">
    <w:name w:val="ECBD74116B52476298A4DA1DBB1E2198"/>
    <w:rsid w:val="0085098F"/>
  </w:style>
  <w:style w:type="paragraph" w:customStyle="1" w:styleId="3E6C0AD35B3B41E49CEDAD9DD29ACB9E">
    <w:name w:val="3E6C0AD35B3B41E49CEDAD9DD29ACB9E"/>
    <w:rsid w:val="0085098F"/>
  </w:style>
  <w:style w:type="paragraph" w:customStyle="1" w:styleId="822CE2A65ABD40FB863B17AAD562724C">
    <w:name w:val="822CE2A65ABD40FB863B17AAD562724C"/>
    <w:rsid w:val="0085098F"/>
  </w:style>
  <w:style w:type="paragraph" w:customStyle="1" w:styleId="EE20A4C379EC4815993E786A3A57F61B">
    <w:name w:val="EE20A4C379EC4815993E786A3A57F61B"/>
    <w:rsid w:val="0085098F"/>
  </w:style>
  <w:style w:type="paragraph" w:customStyle="1" w:styleId="22902A5F41B94ABEB944D99BF4E9DD97">
    <w:name w:val="22902A5F41B94ABEB944D99BF4E9DD97"/>
    <w:rsid w:val="0085098F"/>
  </w:style>
  <w:style w:type="paragraph" w:customStyle="1" w:styleId="C4C4A6C673544F84BDD656E499D6C1FD">
    <w:name w:val="C4C4A6C673544F84BDD656E499D6C1FD"/>
    <w:rsid w:val="0085098F"/>
  </w:style>
  <w:style w:type="paragraph" w:customStyle="1" w:styleId="A7CBB9B1CF0D4668BD9ED855516EDCD9">
    <w:name w:val="A7CBB9B1CF0D4668BD9ED855516EDCD9"/>
    <w:rsid w:val="0085098F"/>
  </w:style>
  <w:style w:type="paragraph" w:customStyle="1" w:styleId="4DDC93DDAC8F42588FECFBF45B97520F">
    <w:name w:val="4DDC93DDAC8F42588FECFBF45B97520F"/>
    <w:rsid w:val="00850FBE"/>
  </w:style>
  <w:style w:type="paragraph" w:customStyle="1" w:styleId="E79609526ABA4721AAA1A5BCFFC32754">
    <w:name w:val="E79609526ABA4721AAA1A5BCFFC32754"/>
    <w:rsid w:val="00850FBE"/>
  </w:style>
  <w:style w:type="paragraph" w:customStyle="1" w:styleId="A1988393F9554085A108024C86D19C81">
    <w:name w:val="A1988393F9554085A108024C86D19C81"/>
    <w:rsid w:val="00850FBE"/>
  </w:style>
  <w:style w:type="paragraph" w:customStyle="1" w:styleId="A23D7DC09D334B429228795D94E1B6B8">
    <w:name w:val="A23D7DC09D334B429228795D94E1B6B8"/>
    <w:rsid w:val="00850FBE"/>
  </w:style>
  <w:style w:type="paragraph" w:customStyle="1" w:styleId="D39D8C4271E94A7687EECAA7C0827BDC">
    <w:name w:val="D39D8C4271E94A7687EECAA7C0827BDC"/>
    <w:rsid w:val="00850FBE"/>
  </w:style>
  <w:style w:type="paragraph" w:customStyle="1" w:styleId="868DA545D7DF4F689E6EA863048FC298">
    <w:name w:val="868DA545D7DF4F689E6EA863048FC298"/>
    <w:rsid w:val="00850FBE"/>
  </w:style>
  <w:style w:type="paragraph" w:customStyle="1" w:styleId="CF21D1C96E6643B68A9A80C0E7C7DD2B">
    <w:name w:val="CF21D1C96E6643B68A9A80C0E7C7DD2B"/>
    <w:rsid w:val="00850FBE"/>
  </w:style>
  <w:style w:type="paragraph" w:customStyle="1" w:styleId="3B144FA3FC244611B9D2C5892A7285A3">
    <w:name w:val="3B144FA3FC244611B9D2C5892A7285A3"/>
    <w:rsid w:val="00850FBE"/>
  </w:style>
  <w:style w:type="paragraph" w:customStyle="1" w:styleId="B56F24B9F8FB48EC9F8D63230C594ECC">
    <w:name w:val="B56F24B9F8FB48EC9F8D63230C594ECC"/>
    <w:rsid w:val="00850FBE"/>
  </w:style>
  <w:style w:type="paragraph" w:customStyle="1" w:styleId="3FDEBF5FC8554DD8A2AC47486F5F93AC">
    <w:name w:val="3FDEBF5FC8554DD8A2AC47486F5F93AC"/>
    <w:rsid w:val="00850FBE"/>
  </w:style>
  <w:style w:type="paragraph" w:customStyle="1" w:styleId="AD3A2070A0A44472A668C4E5D961314C">
    <w:name w:val="AD3A2070A0A44472A668C4E5D961314C"/>
    <w:rsid w:val="00850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A5C5E"/>
      </a:dk1>
      <a:lt1>
        <a:sysClr val="window" lastClr="FFFFFF"/>
      </a:lt1>
      <a:dk2>
        <a:srgbClr val="68696C"/>
      </a:dk2>
      <a:lt2>
        <a:srgbClr val="E7E6E6"/>
      </a:lt2>
      <a:accent1>
        <a:srgbClr val="E2721E"/>
      </a:accent1>
      <a:accent2>
        <a:srgbClr val="ED7D31"/>
      </a:accent2>
      <a:accent3>
        <a:srgbClr val="37B5ED"/>
      </a:accent3>
      <a:accent4>
        <a:srgbClr val="70C9F2"/>
      </a:accent4>
      <a:accent5>
        <a:srgbClr val="AAB74D"/>
      </a:accent5>
      <a:accent6>
        <a:srgbClr val="AFBC57"/>
      </a:accent6>
      <a:hlink>
        <a:srgbClr val="ED7D31"/>
      </a:hlink>
      <a:folHlink>
        <a:srgbClr val="ED7D31"/>
      </a:folHlink>
    </a:clrScheme>
    <a:fontScheme name="CIVHC Font 202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3DCF47-0739-4F70-8F4F-77E2276EDCEB}">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94E6-7E90-44F7-B768-6B850F5A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CIVHC - Multi Page Word Template (DO NOT OVERWRITE)</Template>
  <TotalTime>1</TotalTime>
  <Pages>17</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Foland</dc:creator>
  <cp:keywords/>
  <dc:description/>
  <cp:lastModifiedBy>Kelsey Foland</cp:lastModifiedBy>
  <cp:revision>3</cp:revision>
  <dcterms:created xsi:type="dcterms:W3CDTF">2024-04-02T15:02:00Z</dcterms:created>
  <dcterms:modified xsi:type="dcterms:W3CDTF">2024-04-02T15:03:00Z</dcterms:modified>
</cp:coreProperties>
</file>